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B9" w:rsidRDefault="00A838B9" w:rsidP="00A83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STEM Conference 201</w:t>
      </w:r>
      <w:r w:rsidR="0039085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A838B9" w:rsidRDefault="00A838B9" w:rsidP="002B3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2EA" w:rsidRPr="00A838B9" w:rsidRDefault="00A838B9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Title of session: </w:t>
      </w:r>
      <w:r w:rsidRPr="006867B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838B9" w:rsidRDefault="00A838B9" w:rsidP="002B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2EA" w:rsidRPr="002B32EA" w:rsidRDefault="002B32EA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EA">
        <w:rPr>
          <w:rFonts w:ascii="Times New Roman" w:hAnsi="Times New Roman" w:cs="Times New Roman"/>
          <w:b/>
          <w:sz w:val="24"/>
          <w:szCs w:val="24"/>
        </w:rPr>
        <w:t>Presenters</w:t>
      </w:r>
      <w:r w:rsidRPr="002B32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67B0" w:rsidRDefault="006867B0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A9" w:rsidRPr="002B32EA" w:rsidRDefault="003008A9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EA" w:rsidRPr="002B32EA" w:rsidRDefault="002B32EA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EA">
        <w:rPr>
          <w:rFonts w:ascii="Times New Roman" w:hAnsi="Times New Roman" w:cs="Times New Roman"/>
          <w:b/>
          <w:sz w:val="24"/>
          <w:szCs w:val="24"/>
        </w:rPr>
        <w:t>Grade Level</w:t>
      </w:r>
      <w:r w:rsidR="003008A9">
        <w:rPr>
          <w:rFonts w:ascii="Times New Roman" w:hAnsi="Times New Roman" w:cs="Times New Roman"/>
          <w:sz w:val="24"/>
          <w:szCs w:val="24"/>
        </w:rPr>
        <w:t xml:space="preserve">: </w:t>
      </w:r>
      <w:r w:rsidR="003008A9">
        <w:rPr>
          <w:rFonts w:ascii="Times New Roman" w:hAnsi="Times New Roman" w:cs="Times New Roman"/>
          <w:sz w:val="24"/>
          <w:szCs w:val="24"/>
        </w:rPr>
        <w:tab/>
      </w:r>
      <w:r w:rsidR="003008A9">
        <w:rPr>
          <w:rFonts w:ascii="Times New Roman" w:hAnsi="Times New Roman" w:cs="Times New Roman"/>
          <w:sz w:val="24"/>
          <w:szCs w:val="24"/>
        </w:rPr>
        <w:tab/>
      </w:r>
      <w:r w:rsidR="003008A9">
        <w:rPr>
          <w:rFonts w:ascii="Times New Roman" w:hAnsi="Times New Roman" w:cs="Times New Roman"/>
          <w:sz w:val="24"/>
          <w:szCs w:val="24"/>
        </w:rPr>
        <w:tab/>
      </w:r>
      <w:r w:rsidR="00390850">
        <w:rPr>
          <w:rFonts w:ascii="Times New Roman" w:hAnsi="Times New Roman" w:cs="Times New Roman"/>
          <w:sz w:val="24"/>
          <w:szCs w:val="24"/>
        </w:rPr>
        <w:t>3 - 5</w:t>
      </w:r>
    </w:p>
    <w:p w:rsidR="002B32EA" w:rsidRPr="002B32EA" w:rsidRDefault="002B32EA" w:rsidP="002B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2EA" w:rsidRPr="002B32EA" w:rsidRDefault="002B32EA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EA">
        <w:rPr>
          <w:rFonts w:ascii="Times New Roman" w:hAnsi="Times New Roman" w:cs="Times New Roman"/>
          <w:b/>
          <w:sz w:val="24"/>
          <w:szCs w:val="24"/>
        </w:rPr>
        <w:t>Content Area</w:t>
      </w:r>
      <w:r w:rsidRPr="002B32EA">
        <w:rPr>
          <w:rFonts w:ascii="Times New Roman" w:hAnsi="Times New Roman" w:cs="Times New Roman"/>
          <w:sz w:val="24"/>
          <w:szCs w:val="24"/>
        </w:rPr>
        <w:t xml:space="preserve">: </w:t>
      </w:r>
      <w:r w:rsidRPr="002B32EA">
        <w:rPr>
          <w:rFonts w:ascii="Times New Roman" w:hAnsi="Times New Roman" w:cs="Times New Roman"/>
          <w:sz w:val="24"/>
          <w:szCs w:val="24"/>
        </w:rPr>
        <w:tab/>
      </w:r>
      <w:r w:rsidRPr="002B32EA">
        <w:rPr>
          <w:rFonts w:ascii="Times New Roman" w:hAnsi="Times New Roman" w:cs="Times New Roman"/>
          <w:sz w:val="24"/>
          <w:szCs w:val="24"/>
        </w:rPr>
        <w:tab/>
        <w:t>Science and Engineering</w:t>
      </w:r>
    </w:p>
    <w:p w:rsidR="002B32EA" w:rsidRPr="002B32EA" w:rsidRDefault="002B32EA" w:rsidP="002B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2EA" w:rsidRPr="002B32EA" w:rsidRDefault="002B32EA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EA">
        <w:rPr>
          <w:rFonts w:ascii="Times New Roman" w:hAnsi="Times New Roman" w:cs="Times New Roman"/>
          <w:b/>
          <w:sz w:val="24"/>
          <w:szCs w:val="24"/>
        </w:rPr>
        <w:t>Format of Session</w:t>
      </w:r>
      <w:r w:rsidRPr="002B32EA">
        <w:rPr>
          <w:rFonts w:ascii="Times New Roman" w:hAnsi="Times New Roman" w:cs="Times New Roman"/>
          <w:sz w:val="24"/>
          <w:szCs w:val="24"/>
        </w:rPr>
        <w:t xml:space="preserve">: </w:t>
      </w:r>
      <w:r w:rsidRPr="002B32EA">
        <w:rPr>
          <w:rFonts w:ascii="Times New Roman" w:hAnsi="Times New Roman" w:cs="Times New Roman"/>
          <w:sz w:val="24"/>
          <w:szCs w:val="24"/>
        </w:rPr>
        <w:tab/>
      </w:r>
      <w:r w:rsidRPr="002B32EA">
        <w:rPr>
          <w:rFonts w:ascii="Times New Roman" w:hAnsi="Times New Roman" w:cs="Times New Roman"/>
          <w:sz w:val="24"/>
          <w:szCs w:val="24"/>
        </w:rPr>
        <w:tab/>
        <w:t>45-minute interactive workshop</w:t>
      </w:r>
    </w:p>
    <w:p w:rsidR="002B32EA" w:rsidRDefault="002B32EA" w:rsidP="002B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850" w:rsidRPr="002B32EA" w:rsidRDefault="00390850" w:rsidP="002B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2EA" w:rsidRDefault="002B32EA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EA">
        <w:rPr>
          <w:rFonts w:ascii="Times New Roman" w:hAnsi="Times New Roman" w:cs="Times New Roman"/>
          <w:b/>
          <w:sz w:val="24"/>
          <w:szCs w:val="24"/>
        </w:rPr>
        <w:t>Objectives/Purpose of Session</w:t>
      </w:r>
      <w:r w:rsidRPr="002B32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850" w:rsidRPr="002B32EA" w:rsidRDefault="00390850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EA" w:rsidRDefault="002B32EA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50" w:rsidRDefault="00390850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50" w:rsidRPr="002B32EA" w:rsidRDefault="00390850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EA" w:rsidRPr="002B32EA" w:rsidRDefault="002B32EA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EA">
        <w:rPr>
          <w:rFonts w:ascii="Times New Roman" w:hAnsi="Times New Roman" w:cs="Times New Roman"/>
          <w:b/>
          <w:sz w:val="24"/>
          <w:szCs w:val="24"/>
        </w:rPr>
        <w:t>Brief Description of Session:</w:t>
      </w:r>
    </w:p>
    <w:p w:rsidR="002B32EA" w:rsidRDefault="002B32EA" w:rsidP="002B32E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50" w:rsidRDefault="00390850" w:rsidP="002B32E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50" w:rsidRPr="002B32EA" w:rsidRDefault="00390850" w:rsidP="002B32E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EA" w:rsidRPr="002B32EA" w:rsidRDefault="002B32EA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EA" w:rsidRDefault="002B32EA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EA">
        <w:rPr>
          <w:rFonts w:ascii="Times New Roman" w:hAnsi="Times New Roman" w:cs="Times New Roman"/>
          <w:b/>
          <w:sz w:val="24"/>
          <w:szCs w:val="24"/>
        </w:rPr>
        <w:t>Evidence of Impact: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2EA" w:rsidRDefault="002B32EA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50" w:rsidRDefault="00390850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50" w:rsidRDefault="00390850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50" w:rsidRPr="002B32EA" w:rsidRDefault="00390850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EA" w:rsidRDefault="002B32EA" w:rsidP="002B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2EA">
        <w:rPr>
          <w:rFonts w:ascii="Times New Roman" w:hAnsi="Times New Roman" w:cs="Times New Roman"/>
          <w:b/>
          <w:sz w:val="24"/>
          <w:szCs w:val="24"/>
        </w:rPr>
        <w:t xml:space="preserve">Take-Away: </w:t>
      </w:r>
    </w:p>
    <w:p w:rsidR="002B32EA" w:rsidRPr="002B32EA" w:rsidRDefault="002B32EA" w:rsidP="002B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2EA" w:rsidRDefault="002B32EA"/>
    <w:sectPr w:rsidR="002B32EA" w:rsidSect="004B0C0E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0E" w:rsidRDefault="004B0C0E" w:rsidP="00A838B9">
      <w:pPr>
        <w:spacing w:after="0" w:line="240" w:lineRule="auto"/>
      </w:pPr>
      <w:r>
        <w:separator/>
      </w:r>
    </w:p>
  </w:endnote>
  <w:endnote w:type="continuationSeparator" w:id="0">
    <w:p w:rsidR="004B0C0E" w:rsidRDefault="004B0C0E" w:rsidP="00A8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0E" w:rsidRDefault="004B0C0E" w:rsidP="00A838B9">
      <w:pPr>
        <w:spacing w:after="0" w:line="240" w:lineRule="auto"/>
      </w:pPr>
      <w:r>
        <w:separator/>
      </w:r>
    </w:p>
  </w:footnote>
  <w:footnote w:type="continuationSeparator" w:id="0">
    <w:p w:rsidR="004B0C0E" w:rsidRDefault="004B0C0E" w:rsidP="00A83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14D0"/>
    <w:multiLevelType w:val="multilevel"/>
    <w:tmpl w:val="256E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EA"/>
    <w:rsid w:val="002B32EA"/>
    <w:rsid w:val="003008A9"/>
    <w:rsid w:val="00390850"/>
    <w:rsid w:val="004B0C0E"/>
    <w:rsid w:val="00563019"/>
    <w:rsid w:val="006867B0"/>
    <w:rsid w:val="00A838B9"/>
    <w:rsid w:val="00BE7394"/>
    <w:rsid w:val="00D2257B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2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B9"/>
  </w:style>
  <w:style w:type="paragraph" w:styleId="Footer">
    <w:name w:val="footer"/>
    <w:basedOn w:val="Normal"/>
    <w:link w:val="FooterChar"/>
    <w:uiPriority w:val="99"/>
    <w:unhideWhenUsed/>
    <w:rsid w:val="00A8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2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B9"/>
  </w:style>
  <w:style w:type="paragraph" w:styleId="Footer">
    <w:name w:val="footer"/>
    <w:basedOn w:val="Normal"/>
    <w:link w:val="FooterChar"/>
    <w:uiPriority w:val="99"/>
    <w:unhideWhenUsed/>
    <w:rsid w:val="00A8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5002D904</Template>
  <TotalTime>50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Nyquist, Chell E</cp:lastModifiedBy>
  <cp:revision>3</cp:revision>
  <cp:lastPrinted>2016-08-08T19:18:00Z</cp:lastPrinted>
  <dcterms:created xsi:type="dcterms:W3CDTF">2016-08-08T13:44:00Z</dcterms:created>
  <dcterms:modified xsi:type="dcterms:W3CDTF">2016-08-08T20:51:00Z</dcterms:modified>
</cp:coreProperties>
</file>