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6" w:rsidRPr="00F30E6C" w:rsidRDefault="0028505E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SLED TEACHER</w:t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 xml:space="preserve"> LEADER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986" w:rsidRPr="00F30E6C" w:rsidRDefault="00480986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Fall 2016 – Spring 2017</w:t>
      </w:r>
    </w:p>
    <w:p w:rsidR="0076257E" w:rsidRPr="00F30E6C" w:rsidRDefault="0028505E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 xml:space="preserve">REFLECTION </w:t>
      </w:r>
      <w:r w:rsidR="00E33D26" w:rsidRPr="00F30E6C">
        <w:rPr>
          <w:rFonts w:ascii="Times New Roman" w:hAnsi="Times New Roman" w:cs="Times New Roman"/>
          <w:b/>
          <w:sz w:val="24"/>
          <w:szCs w:val="24"/>
        </w:rPr>
        <w:t>HUB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 SUBMISSION</w:t>
      </w:r>
    </w:p>
    <w:p w:rsidR="00E33D26" w:rsidRPr="00F30E6C" w:rsidRDefault="00E33D26">
      <w:pPr>
        <w:rPr>
          <w:rFonts w:ascii="Times New Roman" w:hAnsi="Times New Roman" w:cs="Times New Roman"/>
          <w:sz w:val="24"/>
          <w:szCs w:val="24"/>
        </w:rPr>
      </w:pPr>
    </w:p>
    <w:p w:rsidR="00480986" w:rsidRPr="00DF0B07" w:rsidRDefault="00E33D26">
      <w:pPr>
        <w:rPr>
          <w:rFonts w:ascii="Times New Roman" w:hAnsi="Times New Roman" w:cs="Times New Roman"/>
          <w:i/>
          <w:sz w:val="24"/>
          <w:szCs w:val="24"/>
        </w:rPr>
      </w:pPr>
      <w:r w:rsidRPr="00DF0B07">
        <w:rPr>
          <w:rFonts w:ascii="Times New Roman" w:hAnsi="Times New Roman" w:cs="Times New Roman"/>
          <w:i/>
          <w:sz w:val="24"/>
          <w:szCs w:val="24"/>
        </w:rPr>
        <w:t xml:space="preserve">When uploading to the hub, use the title: </w:t>
      </w:r>
    </w:p>
    <w:p w:rsidR="00E33D26" w:rsidRPr="00DF0B07" w:rsidRDefault="00E33D26" w:rsidP="00F30E6C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DF0B07">
        <w:rPr>
          <w:rFonts w:ascii="Times New Roman" w:hAnsi="Times New Roman" w:cs="Times New Roman"/>
          <w:i/>
          <w:sz w:val="24"/>
          <w:szCs w:val="24"/>
        </w:rPr>
        <w:t xml:space="preserve">Teacher </w:t>
      </w:r>
      <w:r w:rsidR="00480986" w:rsidRPr="00DF0B07">
        <w:rPr>
          <w:rFonts w:ascii="Times New Roman" w:hAnsi="Times New Roman" w:cs="Times New Roman"/>
          <w:i/>
          <w:sz w:val="24"/>
          <w:szCs w:val="24"/>
        </w:rPr>
        <w:t xml:space="preserve">Leader </w:t>
      </w:r>
      <w:r w:rsidRPr="00DF0B07">
        <w:rPr>
          <w:rFonts w:ascii="Times New Roman" w:hAnsi="Times New Roman" w:cs="Times New Roman"/>
          <w:i/>
          <w:sz w:val="24"/>
          <w:szCs w:val="24"/>
        </w:rPr>
        <w:t>Reflection: Your</w:t>
      </w:r>
      <w:r w:rsidR="005577FA" w:rsidRPr="00DF0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986" w:rsidRPr="00DF0B07">
        <w:rPr>
          <w:rFonts w:ascii="Times New Roman" w:hAnsi="Times New Roman" w:cs="Times New Roman"/>
          <w:i/>
          <w:sz w:val="24"/>
          <w:szCs w:val="24"/>
        </w:rPr>
        <w:t>Name, Workshop Title</w:t>
      </w:r>
      <w:r w:rsidRPr="00DF0B07">
        <w:rPr>
          <w:rFonts w:ascii="Times New Roman" w:hAnsi="Times New Roman" w:cs="Times New Roman"/>
          <w:i/>
          <w:sz w:val="24"/>
          <w:szCs w:val="24"/>
        </w:rPr>
        <w:t>, Term</w:t>
      </w:r>
    </w:p>
    <w:p w:rsidR="00480986" w:rsidRPr="00DF0B07" w:rsidRDefault="00480986">
      <w:pPr>
        <w:rPr>
          <w:rFonts w:ascii="Times New Roman" w:hAnsi="Times New Roman" w:cs="Times New Roman"/>
          <w:i/>
          <w:sz w:val="24"/>
          <w:szCs w:val="24"/>
        </w:rPr>
      </w:pPr>
    </w:p>
    <w:p w:rsidR="00E33D26" w:rsidRPr="00DF0B07" w:rsidRDefault="00E33D26">
      <w:pPr>
        <w:rPr>
          <w:rFonts w:ascii="Times New Roman" w:hAnsi="Times New Roman" w:cs="Times New Roman"/>
          <w:i/>
          <w:sz w:val="24"/>
          <w:szCs w:val="24"/>
        </w:rPr>
      </w:pPr>
      <w:r w:rsidRPr="00DF0B07">
        <w:rPr>
          <w:rFonts w:ascii="Times New Roman" w:hAnsi="Times New Roman" w:cs="Times New Roman"/>
          <w:i/>
          <w:sz w:val="24"/>
          <w:szCs w:val="24"/>
        </w:rPr>
        <w:t xml:space="preserve">Example: </w:t>
      </w:r>
      <w:r w:rsidRPr="00DF0B07">
        <w:rPr>
          <w:rFonts w:ascii="Times New Roman" w:hAnsi="Times New Roman" w:cs="Times New Roman"/>
          <w:i/>
          <w:sz w:val="24"/>
          <w:szCs w:val="24"/>
        </w:rPr>
        <w:tab/>
        <w:t xml:space="preserve">Teacher </w:t>
      </w:r>
      <w:r w:rsidR="00480986" w:rsidRPr="00DF0B07">
        <w:rPr>
          <w:rFonts w:ascii="Times New Roman" w:hAnsi="Times New Roman" w:cs="Times New Roman"/>
          <w:i/>
          <w:sz w:val="24"/>
          <w:szCs w:val="24"/>
        </w:rPr>
        <w:t xml:space="preserve">Leader </w:t>
      </w:r>
      <w:r w:rsidRPr="00DF0B07">
        <w:rPr>
          <w:rFonts w:ascii="Times New Roman" w:hAnsi="Times New Roman" w:cs="Times New Roman"/>
          <w:i/>
          <w:sz w:val="24"/>
          <w:szCs w:val="24"/>
        </w:rPr>
        <w:t xml:space="preserve">Reflection: </w:t>
      </w:r>
      <w:r w:rsidR="00480986" w:rsidRPr="00DF0B07">
        <w:rPr>
          <w:rFonts w:ascii="Times New Roman" w:hAnsi="Times New Roman" w:cs="Times New Roman"/>
          <w:i/>
          <w:sz w:val="24"/>
          <w:szCs w:val="24"/>
        </w:rPr>
        <w:t>Capobianco, Intro to SLED Design</w:t>
      </w:r>
      <w:r w:rsidR="005577FA" w:rsidRPr="00DF0B07">
        <w:rPr>
          <w:rFonts w:ascii="Times New Roman" w:hAnsi="Times New Roman" w:cs="Times New Roman"/>
          <w:i/>
          <w:sz w:val="24"/>
          <w:szCs w:val="24"/>
        </w:rPr>
        <w:t>, Fall</w:t>
      </w:r>
      <w:r w:rsidR="00480986" w:rsidRPr="00DF0B07">
        <w:rPr>
          <w:rFonts w:ascii="Times New Roman" w:hAnsi="Times New Roman" w:cs="Times New Roman"/>
          <w:i/>
          <w:sz w:val="24"/>
          <w:szCs w:val="24"/>
        </w:rPr>
        <w:t xml:space="preserve"> 2016</w:t>
      </w: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DF0B07" w:rsidRPr="00F30E6C" w:rsidRDefault="00DF0B07">
      <w:pPr>
        <w:rPr>
          <w:rFonts w:ascii="Times New Roman" w:hAnsi="Times New Roman" w:cs="Times New Roman"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Name of Facilitator(s):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r w:rsidRPr="00F30E6C">
        <w:rPr>
          <w:rFonts w:ascii="Times New Roman" w:hAnsi="Times New Roman" w:cs="Times New Roman"/>
          <w:b/>
          <w:sz w:val="24"/>
          <w:szCs w:val="24"/>
        </w:rPr>
        <w:t>Total amount of time for workshop</w:t>
      </w:r>
      <w:r w:rsidR="00F30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0986" w:rsidRPr="00F30E6C" w:rsidRDefault="00480986" w:rsidP="00480986">
      <w:pPr>
        <w:rPr>
          <w:b/>
        </w:rPr>
      </w:pPr>
    </w:p>
    <w:p w:rsidR="00480986" w:rsidRPr="00F30E6C" w:rsidRDefault="00480986" w:rsidP="00480986">
      <w:pPr>
        <w:rPr>
          <w:b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Number of teacher participants impacted: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8235CB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Grade level of teacher participants: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28505E" w:rsidRPr="00F30E6C" w:rsidRDefault="0028505E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F7520F" w:rsidP="00DF0B0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r w:rsidR="00F30E6C" w:rsidRPr="00F30E6C">
        <w:rPr>
          <w:rFonts w:ascii="Times New Roman" w:hAnsi="Times New Roman" w:cs="Times New Roman"/>
          <w:b/>
          <w:sz w:val="24"/>
          <w:szCs w:val="24"/>
        </w:rPr>
        <w:t>In the space below, provide a b</w:t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>rief overview of workshop activities (include goals and outcomes)</w:t>
      </w:r>
    </w:p>
    <w:p w:rsidR="00706BCE" w:rsidRPr="00F30E6C" w:rsidRDefault="00706BCE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28505E" w:rsidRPr="00F30E6C" w:rsidRDefault="00F7520F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480986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scale from 1 to 10, how would you rate your workshop? 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goal(s) did you meet? What evidence do you have that you met these goals?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teacher participants do you think will actually use or implement what they learned in your workshop?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differently next time?</w:t>
      </w:r>
    </w:p>
    <w:p w:rsidR="00480986" w:rsidRDefault="00480986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Pr="00C217A0" w:rsidRDefault="00F30E6C">
      <w:pPr>
        <w:rPr>
          <w:rFonts w:ascii="Times New Roman" w:hAnsi="Times New Roman" w:cs="Times New Roman"/>
          <w:sz w:val="24"/>
          <w:szCs w:val="24"/>
        </w:rPr>
      </w:pPr>
    </w:p>
    <w:sectPr w:rsidR="00F30E6C" w:rsidRPr="00C217A0" w:rsidSect="00BF620B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8D" w:rsidRDefault="0053738D" w:rsidP="00E33D26">
      <w:r>
        <w:separator/>
      </w:r>
    </w:p>
  </w:endnote>
  <w:endnote w:type="continuationSeparator" w:id="0">
    <w:p w:rsidR="0053738D" w:rsidRDefault="0053738D" w:rsidP="00E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8D" w:rsidRDefault="0053738D" w:rsidP="00E33D26">
      <w:r>
        <w:separator/>
      </w:r>
    </w:p>
  </w:footnote>
  <w:footnote w:type="continuationSeparator" w:id="0">
    <w:p w:rsidR="0053738D" w:rsidRDefault="0053738D" w:rsidP="00E3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0" w:rsidRDefault="00C2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4625"/>
    <w:multiLevelType w:val="hybridMultilevel"/>
    <w:tmpl w:val="5904685C"/>
    <w:lvl w:ilvl="0" w:tplc="212622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461142D3"/>
    <w:multiLevelType w:val="hybridMultilevel"/>
    <w:tmpl w:val="ABFA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E"/>
    <w:rsid w:val="0017395A"/>
    <w:rsid w:val="00207366"/>
    <w:rsid w:val="0028505E"/>
    <w:rsid w:val="002D25C2"/>
    <w:rsid w:val="00331F8A"/>
    <w:rsid w:val="0039323E"/>
    <w:rsid w:val="00480986"/>
    <w:rsid w:val="0053738D"/>
    <w:rsid w:val="005577FA"/>
    <w:rsid w:val="00582722"/>
    <w:rsid w:val="005839D1"/>
    <w:rsid w:val="00706BCE"/>
    <w:rsid w:val="0076257E"/>
    <w:rsid w:val="007E4BC1"/>
    <w:rsid w:val="008235CB"/>
    <w:rsid w:val="008852FB"/>
    <w:rsid w:val="00885925"/>
    <w:rsid w:val="00993621"/>
    <w:rsid w:val="009C184E"/>
    <w:rsid w:val="00A81B49"/>
    <w:rsid w:val="00BF620B"/>
    <w:rsid w:val="00C11082"/>
    <w:rsid w:val="00C217A0"/>
    <w:rsid w:val="00CA5DFD"/>
    <w:rsid w:val="00CB7F33"/>
    <w:rsid w:val="00CC214F"/>
    <w:rsid w:val="00D674D9"/>
    <w:rsid w:val="00DA77BA"/>
    <w:rsid w:val="00DF0B07"/>
    <w:rsid w:val="00E33D26"/>
    <w:rsid w:val="00E87A1C"/>
    <w:rsid w:val="00EC1254"/>
    <w:rsid w:val="00F30E6C"/>
    <w:rsid w:val="00F7520F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6"/>
  </w:style>
  <w:style w:type="paragraph" w:styleId="Footer">
    <w:name w:val="footer"/>
    <w:basedOn w:val="Normal"/>
    <w:link w:val="Foot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6"/>
  </w:style>
  <w:style w:type="paragraph" w:styleId="Footer">
    <w:name w:val="footer"/>
    <w:basedOn w:val="Normal"/>
    <w:link w:val="Foot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5002D904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Nyquist, Chell E</cp:lastModifiedBy>
  <cp:revision>4</cp:revision>
  <dcterms:created xsi:type="dcterms:W3CDTF">2016-08-01T18:51:00Z</dcterms:created>
  <dcterms:modified xsi:type="dcterms:W3CDTF">2016-08-08T16:03:00Z</dcterms:modified>
</cp:coreProperties>
</file>