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F6" w:rsidRDefault="00561EF6" w:rsidP="000125BA">
      <w:bookmarkStart w:id="0" w:name="_GoBack"/>
      <w:bookmarkEnd w:id="0"/>
    </w:p>
    <w:tbl>
      <w:tblPr>
        <w:tblStyle w:val="TableGrid"/>
        <w:tblW w:w="0" w:type="auto"/>
        <w:tblLook w:val="04A0" w:firstRow="1" w:lastRow="0" w:firstColumn="1" w:lastColumn="0" w:noHBand="0" w:noVBand="1"/>
      </w:tblPr>
      <w:tblGrid>
        <w:gridCol w:w="4857"/>
        <w:gridCol w:w="4719"/>
      </w:tblGrid>
      <w:tr w:rsidR="002F5A89" w:rsidTr="00D85976">
        <w:tc>
          <w:tcPr>
            <w:tcW w:w="4857" w:type="dxa"/>
            <w:tcBorders>
              <w:bottom w:val="single" w:sz="4" w:space="0" w:color="auto"/>
            </w:tcBorders>
          </w:tcPr>
          <w:p w:rsidR="002F5A89" w:rsidRPr="002F5A89" w:rsidRDefault="002F5A89" w:rsidP="000125BA">
            <w:pPr>
              <w:rPr>
                <w:b/>
              </w:rPr>
            </w:pPr>
            <w:r w:rsidRPr="002F5A89">
              <w:rPr>
                <w:b/>
              </w:rPr>
              <w:t>Grade Level:</w:t>
            </w:r>
          </w:p>
          <w:p w:rsidR="002F61A9" w:rsidRDefault="00C6607E" w:rsidP="002F61A9">
            <w:pPr>
              <w:ind w:firstLine="720"/>
            </w:pPr>
            <w:r>
              <w:t>4</w:t>
            </w:r>
            <w:r w:rsidR="002F61A9">
              <w:t>rd Grade</w:t>
            </w:r>
          </w:p>
          <w:p w:rsidR="00865802" w:rsidRDefault="00865802" w:rsidP="00865802">
            <w:pPr>
              <w:ind w:firstLine="720"/>
            </w:pPr>
          </w:p>
        </w:tc>
        <w:tc>
          <w:tcPr>
            <w:tcW w:w="4719" w:type="dxa"/>
            <w:tcBorders>
              <w:bottom w:val="single" w:sz="4" w:space="0" w:color="auto"/>
            </w:tcBorders>
          </w:tcPr>
          <w:p w:rsidR="002F5A89" w:rsidRDefault="002F5A89" w:rsidP="000125BA">
            <w:pPr>
              <w:rPr>
                <w:b/>
              </w:rPr>
            </w:pPr>
            <w:r w:rsidRPr="002F5A89">
              <w:rPr>
                <w:b/>
              </w:rPr>
              <w:t>Total Time Required:</w:t>
            </w:r>
          </w:p>
          <w:p w:rsidR="002F5A89" w:rsidRDefault="002F61A9" w:rsidP="002F61A9">
            <w:r>
              <w:t xml:space="preserve">~ </w:t>
            </w:r>
            <w:r w:rsidRPr="00A34CE2">
              <w:t>3 – 5</w:t>
            </w:r>
            <w:r>
              <w:t xml:space="preserve"> class sessions (30 minute each)</w:t>
            </w:r>
          </w:p>
          <w:p w:rsidR="00865802" w:rsidRPr="002F5A89" w:rsidRDefault="00865802" w:rsidP="008268DE">
            <w:pPr>
              <w:ind w:firstLine="3"/>
              <w:rPr>
                <w:b/>
              </w:rPr>
            </w:pPr>
          </w:p>
        </w:tc>
      </w:tr>
      <w:tr w:rsidR="0056109F" w:rsidTr="00D85976">
        <w:tc>
          <w:tcPr>
            <w:tcW w:w="9576" w:type="dxa"/>
            <w:gridSpan w:val="2"/>
            <w:tcBorders>
              <w:left w:val="nil"/>
              <w:right w:val="nil"/>
            </w:tcBorders>
          </w:tcPr>
          <w:p w:rsidR="0056109F" w:rsidRDefault="0056109F" w:rsidP="000125BA"/>
        </w:tc>
      </w:tr>
      <w:tr w:rsidR="002F5A89" w:rsidTr="00D85976">
        <w:tc>
          <w:tcPr>
            <w:tcW w:w="9576" w:type="dxa"/>
            <w:gridSpan w:val="2"/>
            <w:tcBorders>
              <w:bottom w:val="single" w:sz="4" w:space="0" w:color="auto"/>
            </w:tcBorders>
          </w:tcPr>
          <w:p w:rsidR="00576DF3" w:rsidRDefault="002F5A89" w:rsidP="002F61A9">
            <w:pPr>
              <w:ind w:left="1620" w:hanging="1620"/>
            </w:pPr>
            <w:r w:rsidRPr="002F5A89">
              <w:rPr>
                <w:b/>
              </w:rPr>
              <w:t>Prepared By:</w:t>
            </w:r>
            <w:r w:rsidR="002F61A9">
              <w:rPr>
                <w:b/>
              </w:rPr>
              <w:t xml:space="preserve"> </w:t>
            </w:r>
            <w:r w:rsidR="002F61A9">
              <w:t>Venkatesh Merwade, Brad Harriger,</w:t>
            </w:r>
            <w:r w:rsidR="002F61A9" w:rsidRPr="00A2220D">
              <w:t xml:space="preserve"> </w:t>
            </w:r>
            <w:r w:rsidR="002F61A9">
              <w:t xml:space="preserve">David Eichinger, and Erin Doherty </w:t>
            </w:r>
          </w:p>
          <w:p w:rsidR="002F61A9" w:rsidRDefault="002F61A9" w:rsidP="002F61A9">
            <w:pPr>
              <w:ind w:left="1620" w:hanging="1620"/>
            </w:pPr>
          </w:p>
        </w:tc>
      </w:tr>
      <w:tr w:rsidR="002811CA" w:rsidTr="000C4B36">
        <w:trPr>
          <w:trHeight w:val="107"/>
        </w:trPr>
        <w:tc>
          <w:tcPr>
            <w:tcW w:w="9576" w:type="dxa"/>
            <w:gridSpan w:val="2"/>
            <w:tcBorders>
              <w:left w:val="nil"/>
              <w:right w:val="nil"/>
            </w:tcBorders>
          </w:tcPr>
          <w:p w:rsidR="002811CA" w:rsidRDefault="002811CA" w:rsidP="000125BA"/>
        </w:tc>
      </w:tr>
      <w:tr w:rsidR="002F5A89" w:rsidTr="00D85976">
        <w:tc>
          <w:tcPr>
            <w:tcW w:w="9576" w:type="dxa"/>
            <w:gridSpan w:val="2"/>
            <w:tcBorders>
              <w:bottom w:val="single" w:sz="4" w:space="0" w:color="auto"/>
            </w:tcBorders>
          </w:tcPr>
          <w:p w:rsidR="002F5A89" w:rsidRPr="002F5A89" w:rsidRDefault="002F5A89" w:rsidP="000125BA">
            <w:pPr>
              <w:rPr>
                <w:b/>
              </w:rPr>
            </w:pPr>
            <w:r w:rsidRPr="002F5A89">
              <w:rPr>
                <w:b/>
              </w:rPr>
              <w:t>Lesson Objectives:</w:t>
            </w:r>
            <w:r w:rsidR="00A34CE2">
              <w:rPr>
                <w:b/>
              </w:rPr>
              <w:t xml:space="preserve"> </w:t>
            </w:r>
          </w:p>
          <w:p w:rsidR="00972297" w:rsidRDefault="00972297" w:rsidP="000125BA">
            <w:pPr>
              <w:rPr>
                <w:i/>
              </w:rPr>
            </w:pPr>
          </w:p>
          <w:p w:rsidR="002F5A89" w:rsidRPr="002F61A9" w:rsidRDefault="00972297" w:rsidP="000125BA">
            <w:r w:rsidRPr="002F61A9">
              <w:t>In this lesson,</w:t>
            </w:r>
            <w:r w:rsidR="002F61A9" w:rsidRPr="002F61A9">
              <w:t xml:space="preserve"> </w:t>
            </w:r>
            <w:r w:rsidR="002F5A89" w:rsidRPr="002F61A9">
              <w:t>Students will be able to:</w:t>
            </w:r>
          </w:p>
          <w:p w:rsidR="002F5A89" w:rsidRPr="000C4B36" w:rsidRDefault="002F5A89" w:rsidP="000125BA"/>
          <w:p w:rsidR="007A5BF9" w:rsidRPr="007A5BF9" w:rsidRDefault="007A5BF9" w:rsidP="007A5BF9">
            <w:pPr>
              <w:pStyle w:val="ListParagraph"/>
              <w:numPr>
                <w:ilvl w:val="0"/>
                <w:numId w:val="1"/>
              </w:numPr>
              <w:rPr>
                <w:rFonts w:ascii="Times New Roman" w:hAnsi="Times New Roman" w:cs="Times New Roman"/>
                <w:sz w:val="24"/>
                <w:szCs w:val="24"/>
              </w:rPr>
            </w:pPr>
            <w:r w:rsidRPr="007A5BF9">
              <w:rPr>
                <w:rFonts w:ascii="Times New Roman" w:hAnsi="Times New Roman" w:cs="Times New Roman"/>
                <w:sz w:val="24"/>
                <w:szCs w:val="24"/>
              </w:rPr>
              <w:t>Explain how electricity flows through a circuit.</w:t>
            </w:r>
          </w:p>
          <w:p w:rsidR="007A5BF9" w:rsidRPr="007A5BF9" w:rsidRDefault="007A5BF9" w:rsidP="007A5BF9">
            <w:pPr>
              <w:pStyle w:val="ListParagraph"/>
              <w:numPr>
                <w:ilvl w:val="0"/>
                <w:numId w:val="1"/>
              </w:numPr>
              <w:rPr>
                <w:rFonts w:ascii="Times New Roman" w:hAnsi="Times New Roman" w:cs="Times New Roman"/>
                <w:sz w:val="24"/>
                <w:szCs w:val="24"/>
              </w:rPr>
            </w:pPr>
            <w:r w:rsidRPr="007A5BF9">
              <w:rPr>
                <w:rFonts w:ascii="Times New Roman" w:hAnsi="Times New Roman" w:cs="Times New Roman"/>
                <w:sz w:val="24"/>
                <w:szCs w:val="24"/>
              </w:rPr>
              <w:t>Explain how different materials affect the flow of electricity in a circuit.</w:t>
            </w:r>
          </w:p>
          <w:p w:rsidR="007A5BF9" w:rsidRPr="007A5BF9" w:rsidRDefault="007A5BF9" w:rsidP="007A5BF9">
            <w:pPr>
              <w:pStyle w:val="ListParagraph"/>
              <w:numPr>
                <w:ilvl w:val="0"/>
                <w:numId w:val="1"/>
              </w:numPr>
              <w:rPr>
                <w:rFonts w:ascii="Times New Roman" w:hAnsi="Times New Roman" w:cs="Times New Roman"/>
                <w:sz w:val="24"/>
                <w:szCs w:val="24"/>
              </w:rPr>
            </w:pPr>
            <w:r w:rsidRPr="007A5BF9">
              <w:rPr>
                <w:rFonts w:ascii="Times New Roman" w:hAnsi="Times New Roman" w:cs="Times New Roman"/>
                <w:sz w:val="24"/>
                <w:szCs w:val="24"/>
              </w:rPr>
              <w:t>Design a circuit that will activate a door alarm when it is opened.</w:t>
            </w:r>
          </w:p>
          <w:p w:rsidR="007A5BF9" w:rsidRPr="007A5BF9" w:rsidRDefault="007A5BF9" w:rsidP="007A5BF9">
            <w:pPr>
              <w:pStyle w:val="ListParagraph"/>
              <w:numPr>
                <w:ilvl w:val="0"/>
                <w:numId w:val="1"/>
              </w:numPr>
              <w:rPr>
                <w:rFonts w:ascii="Times New Roman" w:hAnsi="Times New Roman" w:cs="Times New Roman"/>
                <w:sz w:val="24"/>
                <w:szCs w:val="24"/>
              </w:rPr>
            </w:pPr>
            <w:r w:rsidRPr="007A5BF9">
              <w:rPr>
                <w:rFonts w:ascii="Times New Roman" w:hAnsi="Times New Roman" w:cs="Times New Roman"/>
                <w:sz w:val="24"/>
                <w:szCs w:val="24"/>
              </w:rPr>
              <w:t>Evaluate their team’s results and present their findings to the class.</w:t>
            </w:r>
          </w:p>
          <w:p w:rsidR="00D972C2" w:rsidRPr="00865802" w:rsidRDefault="007A5BF9" w:rsidP="007A5BF9">
            <w:pPr>
              <w:pStyle w:val="ListParagraph"/>
              <w:numPr>
                <w:ilvl w:val="0"/>
                <w:numId w:val="1"/>
              </w:numPr>
              <w:rPr>
                <w:rFonts w:ascii="Times New Roman" w:hAnsi="Times New Roman" w:cs="Times New Roman"/>
                <w:sz w:val="24"/>
                <w:szCs w:val="24"/>
              </w:rPr>
            </w:pPr>
            <w:r w:rsidRPr="007A5BF9">
              <w:rPr>
                <w:rFonts w:ascii="Times New Roman" w:hAnsi="Times New Roman" w:cs="Times New Roman"/>
                <w:sz w:val="24"/>
                <w:szCs w:val="24"/>
              </w:rPr>
              <w:t>Learn about and apply the principles of the engineering design process</w:t>
            </w:r>
            <w:r w:rsidRPr="007A5BF9">
              <w:rPr>
                <w:rFonts w:ascii="Times New Roman" w:hAnsi="Times New Roman" w:cs="Times New Roman"/>
              </w:rPr>
              <w:t>.</w:t>
            </w:r>
            <w:r w:rsidRPr="00DE3E25">
              <w:rPr>
                <w:rFonts w:ascii="Times New Roman" w:hAnsi="Times New Roman" w:cs="Times New Roman"/>
              </w:rPr>
              <w:t xml:space="preserve">  </w:t>
            </w:r>
          </w:p>
        </w:tc>
      </w:tr>
      <w:tr w:rsidR="002811CA" w:rsidTr="00D85976">
        <w:tc>
          <w:tcPr>
            <w:tcW w:w="9576" w:type="dxa"/>
            <w:gridSpan w:val="2"/>
            <w:tcBorders>
              <w:left w:val="nil"/>
              <w:right w:val="nil"/>
            </w:tcBorders>
          </w:tcPr>
          <w:p w:rsidR="000C4B36" w:rsidRDefault="000C4B36" w:rsidP="000125BA"/>
        </w:tc>
      </w:tr>
      <w:tr w:rsidR="002F5A89" w:rsidTr="00C82AF2">
        <w:tc>
          <w:tcPr>
            <w:tcW w:w="9576" w:type="dxa"/>
            <w:gridSpan w:val="2"/>
            <w:tcBorders>
              <w:bottom w:val="single" w:sz="4" w:space="0" w:color="auto"/>
            </w:tcBorders>
            <w:shd w:val="clear" w:color="auto" w:fill="auto"/>
          </w:tcPr>
          <w:p w:rsidR="002F5A89" w:rsidRDefault="002F5A89" w:rsidP="000125BA">
            <w:pPr>
              <w:rPr>
                <w:b/>
              </w:rPr>
            </w:pPr>
            <w:r w:rsidRPr="002F5A89">
              <w:rPr>
                <w:b/>
              </w:rPr>
              <w:t>Indiana Standards:</w:t>
            </w:r>
          </w:p>
          <w:p w:rsidR="00777EA3" w:rsidRPr="002F5A89" w:rsidRDefault="00777EA3" w:rsidP="000125BA">
            <w:pPr>
              <w:rPr>
                <w:b/>
              </w:rPr>
            </w:pPr>
          </w:p>
          <w:p w:rsidR="002F5A89" w:rsidRPr="00777EA3" w:rsidRDefault="002F5A89" w:rsidP="000125BA">
            <w:pPr>
              <w:rPr>
                <w:i/>
              </w:rPr>
            </w:pPr>
            <w:r w:rsidRPr="00777EA3">
              <w:rPr>
                <w:b/>
                <w:i/>
              </w:rPr>
              <w:t>Content Specific:</w:t>
            </w:r>
            <w:r w:rsidR="00777EA3">
              <w:rPr>
                <w:i/>
              </w:rPr>
              <w:t xml:space="preserve"> </w:t>
            </w:r>
          </w:p>
          <w:p w:rsidR="002F61A9" w:rsidRPr="0023352D" w:rsidRDefault="002F61A9" w:rsidP="002F61A9">
            <w:pPr>
              <w:pStyle w:val="Default"/>
              <w:numPr>
                <w:ilvl w:val="0"/>
                <w:numId w:val="2"/>
              </w:numPr>
            </w:pPr>
            <w:r w:rsidRPr="0023352D">
              <w:rPr>
                <w:b/>
                <w:bCs/>
              </w:rPr>
              <w:t xml:space="preserve">Science </w:t>
            </w:r>
            <w:r w:rsidR="00A52F1E">
              <w:rPr>
                <w:b/>
                <w:bCs/>
              </w:rPr>
              <w:t>4.1.3</w:t>
            </w:r>
            <w:r w:rsidRPr="0023352D">
              <w:rPr>
                <w:b/>
                <w:bCs/>
              </w:rPr>
              <w:t xml:space="preserve"> (</w:t>
            </w:r>
            <w:r>
              <w:rPr>
                <w:b/>
                <w:bCs/>
              </w:rPr>
              <w:t>Physical Science</w:t>
            </w:r>
            <w:r w:rsidRPr="0023352D">
              <w:rPr>
                <w:b/>
                <w:bCs/>
              </w:rPr>
              <w:t>)</w:t>
            </w:r>
            <w:r w:rsidRPr="0023352D">
              <w:t xml:space="preserve"> </w:t>
            </w:r>
          </w:p>
          <w:p w:rsidR="005D615E" w:rsidRPr="00972297" w:rsidRDefault="00A52F1E" w:rsidP="000C4B36">
            <w:pPr>
              <w:ind w:left="720"/>
            </w:pPr>
            <w:r>
              <w:rPr>
                <w:sz w:val="23"/>
                <w:szCs w:val="23"/>
              </w:rPr>
              <w:t xml:space="preserve">Construct a complete circuit through which an electrical current can pass as evidenced by the lighting of a bulb or ringing of a bell. </w:t>
            </w:r>
          </w:p>
        </w:tc>
      </w:tr>
      <w:tr w:rsidR="00C82AF2" w:rsidTr="00972297">
        <w:tc>
          <w:tcPr>
            <w:tcW w:w="9576" w:type="dxa"/>
            <w:gridSpan w:val="2"/>
            <w:shd w:val="clear" w:color="auto" w:fill="auto"/>
          </w:tcPr>
          <w:p w:rsidR="00C82AF2" w:rsidRPr="00433EDF" w:rsidRDefault="004D486F" w:rsidP="000C4B36">
            <w:pPr>
              <w:pStyle w:val="Heading1"/>
              <w:rPr>
                <w:szCs w:val="24"/>
              </w:rPr>
            </w:pPr>
            <w:r>
              <w:rPr>
                <w:b/>
                <w:szCs w:val="24"/>
              </w:rPr>
              <w:t xml:space="preserve">Common Core </w:t>
            </w:r>
            <w:r w:rsidR="000C4B36">
              <w:rPr>
                <w:b/>
                <w:szCs w:val="24"/>
              </w:rPr>
              <w:t>M</w:t>
            </w:r>
            <w:r w:rsidR="00C82AF2">
              <w:rPr>
                <w:b/>
                <w:szCs w:val="24"/>
              </w:rPr>
              <w:t>athematics:</w:t>
            </w:r>
          </w:p>
          <w:p w:rsidR="00C82AF2" w:rsidRDefault="00C82AF2" w:rsidP="000C4B36"/>
          <w:p w:rsidR="00C82AF2" w:rsidRDefault="00C82AF2" w:rsidP="00E94540">
            <w:pPr>
              <w:rPr>
                <w:b/>
              </w:rPr>
            </w:pPr>
          </w:p>
          <w:p w:rsidR="00E94540" w:rsidRDefault="00E94540" w:rsidP="00E94540">
            <w:pPr>
              <w:rPr>
                <w:b/>
              </w:rPr>
            </w:pPr>
          </w:p>
          <w:p w:rsidR="00E94540" w:rsidRPr="002F5A89" w:rsidRDefault="00E94540" w:rsidP="00E94540">
            <w:pPr>
              <w:rPr>
                <w:b/>
              </w:rPr>
            </w:pPr>
          </w:p>
        </w:tc>
      </w:tr>
      <w:tr w:rsidR="004D486F" w:rsidTr="00972297">
        <w:tc>
          <w:tcPr>
            <w:tcW w:w="9576" w:type="dxa"/>
            <w:gridSpan w:val="2"/>
            <w:shd w:val="clear" w:color="auto" w:fill="auto"/>
          </w:tcPr>
          <w:p w:rsidR="004D486F" w:rsidRDefault="004D486F" w:rsidP="000C4B36">
            <w:pPr>
              <w:pStyle w:val="Heading1"/>
              <w:rPr>
                <w:szCs w:val="24"/>
              </w:rPr>
            </w:pPr>
            <w:r>
              <w:rPr>
                <w:b/>
                <w:szCs w:val="24"/>
              </w:rPr>
              <w:t>Common Core English and Language Arts:</w:t>
            </w:r>
          </w:p>
          <w:p w:rsidR="004D486F" w:rsidRDefault="004D486F" w:rsidP="004D486F"/>
          <w:p w:rsidR="004D486F" w:rsidRDefault="004D486F" w:rsidP="004D486F"/>
          <w:p w:rsidR="004D486F" w:rsidRDefault="004D486F" w:rsidP="004D486F"/>
          <w:p w:rsidR="004D486F" w:rsidRPr="004D486F" w:rsidRDefault="004D486F" w:rsidP="004D486F"/>
        </w:tc>
      </w:tr>
    </w:tbl>
    <w:p w:rsidR="00D5782C" w:rsidRDefault="00D5782C" w:rsidP="000125BA">
      <w:pPr>
        <w:sectPr w:rsidR="00D5782C" w:rsidSect="00561BE2">
          <w:headerReference w:type="default" r:id="rId8"/>
          <w:footerReference w:type="default" r:id="rId9"/>
          <w:pgSz w:w="12240" w:h="15840" w:code="1"/>
          <w:pgMar w:top="1080" w:right="1080" w:bottom="1080" w:left="1800" w:header="720" w:footer="720" w:gutter="0"/>
          <w:cols w:space="720"/>
          <w:docGrid w:linePitch="360"/>
        </w:sectPr>
      </w:pPr>
    </w:p>
    <w:p w:rsidR="0029374E" w:rsidRDefault="0029374E" w:rsidP="000125BA"/>
    <w:p w:rsidR="0029374E" w:rsidRDefault="00D2491F" w:rsidP="000125BA">
      <w:r>
        <w:rPr>
          <w:noProof/>
        </w:rPr>
        <mc:AlternateContent>
          <mc:Choice Requires="wps">
            <w:drawing>
              <wp:inline distT="0" distB="0" distL="0" distR="0">
                <wp:extent cx="5943600" cy="457200"/>
                <wp:effectExtent l="0" t="0" r="38100" b="57150"/>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Pr="00A27426" w:rsidRDefault="006B3FFC" w:rsidP="0029374E">
                            <w:pPr>
                              <w:spacing w:before="120"/>
                              <w:jc w:val="center"/>
                              <w:rPr>
                                <w:b/>
                                <w:sz w:val="28"/>
                              </w:rPr>
                            </w:pPr>
                            <w:r w:rsidRPr="00A27426">
                              <w:rPr>
                                <w:b/>
                                <w:sz w:val="28"/>
                              </w:rPr>
                              <w:t>Concepts and Vocabulary</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" fillcolor="#fabf8f [1945]" strokecolor="#fabf8f [1945]" strokeweight="1pt">
                <v:fill color2="#fde9d9 [665]" angle="135" focus="50%" type="gradient"/>
                <v:shadow on="t" color="#974706 [1609]" opacity=".5" offset="1pt"/>
                <v:textbox>
                  <w:txbxContent>
                    <w:p w:rsidR="006B3FFC" w:rsidRPr="00A27426" w:rsidRDefault="006B3FFC" w:rsidP="0029374E">
                      <w:pPr>
                        <w:spacing w:before="120"/>
                        <w:jc w:val="center"/>
                        <w:rPr>
                          <w:b/>
                          <w:sz w:val="28"/>
                        </w:rPr>
                      </w:pPr>
                      <w:r w:rsidRPr="00A27426">
                        <w:rPr>
                          <w:b/>
                          <w:sz w:val="28"/>
                        </w:rPr>
                        <w:t>Concepts and Vocabulary</w:t>
                      </w:r>
                    </w:p>
                  </w:txbxContent>
                </v:textbox>
                <w10:anchorlock/>
              </v:shape>
            </w:pict>
          </mc:Fallback>
        </mc:AlternateContent>
      </w:r>
    </w:p>
    <w:p w:rsidR="0029374E" w:rsidRDefault="0029374E" w:rsidP="000125BA"/>
    <w:tbl>
      <w:tblPr>
        <w:tblStyle w:val="TableGrid"/>
        <w:tblW w:w="0" w:type="auto"/>
        <w:tblLayout w:type="fixed"/>
        <w:tblLook w:val="04A0" w:firstRow="1" w:lastRow="0" w:firstColumn="1" w:lastColumn="0" w:noHBand="0" w:noVBand="1"/>
      </w:tblPr>
      <w:tblGrid>
        <w:gridCol w:w="9576"/>
      </w:tblGrid>
      <w:tr w:rsidR="0007458E" w:rsidTr="00522F0A">
        <w:tc>
          <w:tcPr>
            <w:tcW w:w="9576" w:type="dxa"/>
            <w:tcBorders>
              <w:top w:val="nil"/>
              <w:left w:val="nil"/>
              <w:bottom w:val="nil"/>
              <w:right w:val="nil"/>
            </w:tcBorders>
          </w:tcPr>
          <w:p w:rsidR="0007458E" w:rsidRPr="008E164B" w:rsidRDefault="0007458E" w:rsidP="00522F0A">
            <w:pPr>
              <w:rPr>
                <w:b/>
              </w:rPr>
            </w:pPr>
            <w:r w:rsidRPr="00482339">
              <w:rPr>
                <w:b/>
              </w:rPr>
              <w:t xml:space="preserve">Science Concepts / Vocabulary:     </w:t>
            </w:r>
            <w:r>
              <w:rPr>
                <w:b/>
              </w:rPr>
              <w:t xml:space="preserve">           </w:t>
            </w:r>
          </w:p>
        </w:tc>
      </w:tr>
    </w:tbl>
    <w:p w:rsidR="00131274" w:rsidRDefault="00131274"/>
    <w:tbl>
      <w:tblPr>
        <w:tblStyle w:val="TableGrid"/>
        <w:tblW w:w="8820" w:type="dxa"/>
        <w:tblInd w:w="625" w:type="dxa"/>
        <w:tblLayout w:type="fixed"/>
        <w:tblLook w:val="04A0" w:firstRow="1" w:lastRow="0" w:firstColumn="1" w:lastColumn="0" w:noHBand="0" w:noVBand="1"/>
      </w:tblPr>
      <w:tblGrid>
        <w:gridCol w:w="1406"/>
        <w:gridCol w:w="4084"/>
        <w:gridCol w:w="3330"/>
      </w:tblGrid>
      <w:tr w:rsidR="00131274" w:rsidRPr="006B0381" w:rsidTr="000761E1">
        <w:tc>
          <w:tcPr>
            <w:tcW w:w="1406" w:type="dxa"/>
          </w:tcPr>
          <w:p w:rsidR="00131274" w:rsidRPr="006B0381" w:rsidRDefault="00131274" w:rsidP="000761E1">
            <w:pPr>
              <w:rPr>
                <w:b/>
              </w:rPr>
            </w:pPr>
            <w:r w:rsidRPr="006B0381">
              <w:rPr>
                <w:b/>
              </w:rPr>
              <w:t>Term</w:t>
            </w:r>
          </w:p>
        </w:tc>
        <w:tc>
          <w:tcPr>
            <w:tcW w:w="4084" w:type="dxa"/>
          </w:tcPr>
          <w:p w:rsidR="00131274" w:rsidRPr="006B0381" w:rsidRDefault="00131274" w:rsidP="000761E1">
            <w:pPr>
              <w:ind w:left="-18"/>
              <w:rPr>
                <w:b/>
                <w:color w:val="000000"/>
              </w:rPr>
            </w:pPr>
            <w:r w:rsidRPr="006B0381">
              <w:rPr>
                <w:b/>
                <w:color w:val="000000"/>
              </w:rPr>
              <w:t>Defined by an engineer or scientist</w:t>
            </w:r>
          </w:p>
        </w:tc>
        <w:tc>
          <w:tcPr>
            <w:tcW w:w="3330" w:type="dxa"/>
          </w:tcPr>
          <w:p w:rsidR="00131274" w:rsidRPr="006B0381" w:rsidRDefault="00131274" w:rsidP="000761E1">
            <w:pPr>
              <w:ind w:left="-22"/>
              <w:jc w:val="both"/>
              <w:rPr>
                <w:b/>
              </w:rPr>
            </w:pPr>
            <w:r w:rsidRPr="006B0381">
              <w:rPr>
                <w:b/>
              </w:rPr>
              <w:t>Defined by a 4</w:t>
            </w:r>
            <w:r w:rsidRPr="006B0381">
              <w:rPr>
                <w:b/>
                <w:vertAlign w:val="superscript"/>
              </w:rPr>
              <w:t>th</w:t>
            </w:r>
            <w:r w:rsidRPr="006B0381">
              <w:rPr>
                <w:b/>
              </w:rPr>
              <w:t xml:space="preserve"> grade student</w:t>
            </w:r>
          </w:p>
        </w:tc>
      </w:tr>
      <w:tr w:rsidR="00131274" w:rsidRPr="006B0381" w:rsidTr="000761E1">
        <w:tc>
          <w:tcPr>
            <w:tcW w:w="1406" w:type="dxa"/>
          </w:tcPr>
          <w:p w:rsidR="00131274" w:rsidRPr="006B0381" w:rsidRDefault="00131274" w:rsidP="000761E1">
            <w:pPr>
              <w:rPr>
                <w:sz w:val="20"/>
                <w:szCs w:val="20"/>
              </w:rPr>
            </w:pPr>
            <w:r w:rsidRPr="006B0381">
              <w:rPr>
                <w:sz w:val="20"/>
                <w:szCs w:val="20"/>
              </w:rPr>
              <w:t>Electricity</w:t>
            </w:r>
          </w:p>
        </w:tc>
        <w:tc>
          <w:tcPr>
            <w:tcW w:w="4084" w:type="dxa"/>
          </w:tcPr>
          <w:p w:rsidR="00131274" w:rsidRPr="006B0381" w:rsidRDefault="00131274" w:rsidP="00131274">
            <w:pPr>
              <w:pStyle w:val="ListParagraph"/>
              <w:numPr>
                <w:ilvl w:val="0"/>
                <w:numId w:val="15"/>
              </w:numPr>
              <w:spacing w:after="0" w:line="240" w:lineRule="auto"/>
              <w:ind w:left="342"/>
              <w:rPr>
                <w:rFonts w:ascii="Times New Roman" w:hAnsi="Times New Roman" w:cs="Times New Roman"/>
                <w:color w:val="000000"/>
                <w:sz w:val="20"/>
                <w:szCs w:val="20"/>
              </w:rPr>
            </w:pPr>
            <w:r w:rsidRPr="006B0381">
              <w:rPr>
                <w:rFonts w:ascii="Times New Roman" w:hAnsi="Times New Roman" w:cs="Times New Roman"/>
                <w:color w:val="000000"/>
                <w:sz w:val="20"/>
                <w:szCs w:val="20"/>
              </w:rPr>
              <w:t>Fundamental property of matter caused by the presence and motion of electrons, protons, or positrons, manifesting itself as attraction, repulsion, luminous and heating effects, and the like.</w:t>
            </w:r>
          </w:p>
          <w:p w:rsidR="00131274" w:rsidRPr="006B0381" w:rsidRDefault="00131274" w:rsidP="00131274">
            <w:pPr>
              <w:pStyle w:val="ListParagraph"/>
              <w:numPr>
                <w:ilvl w:val="0"/>
                <w:numId w:val="15"/>
              </w:numPr>
              <w:spacing w:after="0" w:line="240" w:lineRule="auto"/>
              <w:ind w:left="342"/>
              <w:rPr>
                <w:rFonts w:ascii="Times New Roman" w:hAnsi="Times New Roman" w:cs="Times New Roman"/>
                <w:color w:val="000000"/>
                <w:sz w:val="20"/>
                <w:szCs w:val="20"/>
              </w:rPr>
            </w:pPr>
            <w:r w:rsidRPr="006B0381">
              <w:rPr>
                <w:rStyle w:val="ssens"/>
                <w:rFonts w:ascii="Times New Roman" w:hAnsi="Times New Roman" w:cs="Times New Roman"/>
                <w:sz w:val="20"/>
                <w:szCs w:val="20"/>
              </w:rPr>
              <w:t>a fundamental form of energy observable in positive and negative forms that occurs naturally (as in lightning) or is produced (as in a generator) and that is expressed in terms of the movement and interaction of electrons.</w:t>
            </w:r>
          </w:p>
          <w:p w:rsidR="00131274" w:rsidRPr="006B0381" w:rsidRDefault="00131274" w:rsidP="00131274">
            <w:pPr>
              <w:pStyle w:val="ListParagraph"/>
              <w:numPr>
                <w:ilvl w:val="0"/>
                <w:numId w:val="15"/>
              </w:numPr>
              <w:spacing w:after="0" w:line="240" w:lineRule="auto"/>
              <w:ind w:left="342"/>
              <w:rPr>
                <w:rFonts w:ascii="Times New Roman" w:hAnsi="Times New Roman" w:cs="Times New Roman"/>
                <w:sz w:val="20"/>
                <w:szCs w:val="20"/>
              </w:rPr>
            </w:pPr>
            <w:r w:rsidRPr="006B0381">
              <w:rPr>
                <w:rFonts w:ascii="Times New Roman" w:hAnsi="Times New Roman" w:cs="Times New Roman"/>
                <w:color w:val="000000"/>
                <w:sz w:val="20"/>
                <w:szCs w:val="20"/>
              </w:rPr>
              <w:t>The science dealing with electric charges and current</w:t>
            </w:r>
          </w:p>
        </w:tc>
        <w:tc>
          <w:tcPr>
            <w:tcW w:w="3330" w:type="dxa"/>
          </w:tcPr>
          <w:p w:rsidR="00131274" w:rsidRPr="006B0381" w:rsidRDefault="00131274" w:rsidP="00131274">
            <w:pPr>
              <w:pStyle w:val="ListParagraph"/>
              <w:numPr>
                <w:ilvl w:val="0"/>
                <w:numId w:val="15"/>
              </w:numPr>
              <w:spacing w:after="0" w:line="240" w:lineRule="auto"/>
              <w:ind w:left="338"/>
              <w:rPr>
                <w:rFonts w:ascii="Times New Roman" w:hAnsi="Times New Roman" w:cs="Times New Roman"/>
                <w:sz w:val="20"/>
                <w:szCs w:val="20"/>
              </w:rPr>
            </w:pPr>
            <w:r w:rsidRPr="006B0381">
              <w:rPr>
                <w:rFonts w:ascii="Times New Roman" w:hAnsi="Times New Roman" w:cs="Times New Roman"/>
                <w:sz w:val="20"/>
                <w:szCs w:val="20"/>
              </w:rPr>
              <w:t>Energy that comes from the wall socket used to power lights, radios, appliances, etc.</w:t>
            </w:r>
          </w:p>
          <w:p w:rsidR="00131274" w:rsidRPr="006B0381" w:rsidRDefault="00131274" w:rsidP="000761E1">
            <w:pPr>
              <w:pStyle w:val="ListParagraph"/>
              <w:ind w:left="338"/>
              <w:rPr>
                <w:rFonts w:ascii="Times New Roman" w:hAnsi="Times New Roman" w:cs="Times New Roman"/>
                <w:sz w:val="20"/>
                <w:szCs w:val="20"/>
              </w:rPr>
            </w:pPr>
          </w:p>
        </w:tc>
      </w:tr>
      <w:tr w:rsidR="00131274" w:rsidRPr="006B0381" w:rsidTr="000761E1">
        <w:tc>
          <w:tcPr>
            <w:tcW w:w="1406" w:type="dxa"/>
          </w:tcPr>
          <w:p w:rsidR="00131274" w:rsidRPr="006B0381" w:rsidRDefault="00131274" w:rsidP="000761E1">
            <w:pPr>
              <w:rPr>
                <w:sz w:val="20"/>
                <w:szCs w:val="20"/>
              </w:rPr>
            </w:pPr>
            <w:r w:rsidRPr="006B0381">
              <w:rPr>
                <w:sz w:val="20"/>
                <w:szCs w:val="20"/>
              </w:rPr>
              <w:t>Electronics</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The science and technology concerned with the development, behavior and applications of electronic devices and circuits</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Technology used to make electric devices.</w:t>
            </w:r>
          </w:p>
        </w:tc>
      </w:tr>
      <w:tr w:rsidR="00131274" w:rsidRPr="006B0381" w:rsidTr="000761E1">
        <w:tc>
          <w:tcPr>
            <w:tcW w:w="1406" w:type="dxa"/>
          </w:tcPr>
          <w:p w:rsidR="00131274" w:rsidRPr="006B0381" w:rsidRDefault="00131274" w:rsidP="000761E1">
            <w:pPr>
              <w:rPr>
                <w:sz w:val="20"/>
                <w:szCs w:val="20"/>
              </w:rPr>
            </w:pPr>
            <w:r w:rsidRPr="006B0381">
              <w:rPr>
                <w:sz w:val="20"/>
                <w:szCs w:val="20"/>
              </w:rPr>
              <w:t>Electric Current</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Movement or flow of electrically charged particles, typically measured in amperes.</w:t>
            </w:r>
          </w:p>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 xml:space="preserve">A flow of electrons in an electrical conductor. </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Movement of electric energy through a wire.</w:t>
            </w:r>
          </w:p>
        </w:tc>
      </w:tr>
      <w:tr w:rsidR="00131274" w:rsidRPr="006B0381" w:rsidTr="000761E1">
        <w:tc>
          <w:tcPr>
            <w:tcW w:w="1406" w:type="dxa"/>
          </w:tcPr>
          <w:p w:rsidR="00131274" w:rsidRPr="006B0381" w:rsidRDefault="00131274" w:rsidP="000761E1">
            <w:pPr>
              <w:rPr>
                <w:sz w:val="20"/>
                <w:szCs w:val="20"/>
              </w:rPr>
            </w:pPr>
            <w:r w:rsidRPr="006B0381">
              <w:rPr>
                <w:sz w:val="20"/>
                <w:szCs w:val="20"/>
              </w:rPr>
              <w:t>Battery</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A combination of two or more chemical cells connected together electronically to produce electrical energy.</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A cylindrical device that holds electric energy that is used to power games, flashlights, and ipods.</w:t>
            </w:r>
          </w:p>
        </w:tc>
      </w:tr>
      <w:tr w:rsidR="00131274" w:rsidRPr="006B0381" w:rsidTr="000761E1">
        <w:tc>
          <w:tcPr>
            <w:tcW w:w="1406" w:type="dxa"/>
          </w:tcPr>
          <w:p w:rsidR="00131274" w:rsidRPr="006B0381" w:rsidRDefault="00131274" w:rsidP="000761E1">
            <w:pPr>
              <w:rPr>
                <w:sz w:val="20"/>
                <w:szCs w:val="20"/>
              </w:rPr>
            </w:pPr>
            <w:r w:rsidRPr="006B0381">
              <w:rPr>
                <w:sz w:val="20"/>
                <w:szCs w:val="20"/>
              </w:rPr>
              <w:t>Resistance</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The opposition to current flow.</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Blocking the movement of electric energy through a wire.</w:t>
            </w:r>
          </w:p>
        </w:tc>
      </w:tr>
      <w:tr w:rsidR="00131274" w:rsidRPr="006B0381" w:rsidTr="000761E1">
        <w:tc>
          <w:tcPr>
            <w:tcW w:w="1406" w:type="dxa"/>
          </w:tcPr>
          <w:p w:rsidR="00131274" w:rsidRPr="006B0381" w:rsidRDefault="00131274" w:rsidP="000761E1">
            <w:pPr>
              <w:rPr>
                <w:sz w:val="20"/>
                <w:szCs w:val="20"/>
              </w:rPr>
            </w:pPr>
            <w:r w:rsidRPr="006B0381">
              <w:rPr>
                <w:sz w:val="20"/>
                <w:szCs w:val="20"/>
              </w:rPr>
              <w:t>Circuit</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A conductor or a system of conductors through which electric current flows.</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A pathway to allow electricity to flow through electronic devices that typically leads to something useful like a sound, or a light.</w:t>
            </w:r>
          </w:p>
        </w:tc>
      </w:tr>
      <w:tr w:rsidR="00131274" w:rsidRPr="006B0381" w:rsidTr="000761E1">
        <w:tc>
          <w:tcPr>
            <w:tcW w:w="1406" w:type="dxa"/>
          </w:tcPr>
          <w:p w:rsidR="00131274" w:rsidRPr="006B0381" w:rsidRDefault="00131274" w:rsidP="000761E1">
            <w:pPr>
              <w:rPr>
                <w:sz w:val="20"/>
                <w:szCs w:val="20"/>
              </w:rPr>
            </w:pPr>
            <w:r w:rsidRPr="006B0381">
              <w:rPr>
                <w:sz w:val="20"/>
                <w:szCs w:val="20"/>
              </w:rPr>
              <w:t>Load</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The amount of electric power delivered or required at any specific point or points on a system. The requirement originates at the energy-consuming equipment of the consumers.</w:t>
            </w:r>
            <w:r w:rsidRPr="006B0381">
              <w:rPr>
                <w:rFonts w:ascii="Times New Roman" w:hAnsi="Times New Roman" w:cs="Times New Roman"/>
                <w:sz w:val="20"/>
                <w:szCs w:val="20"/>
                <w:vertAlign w:val="superscript"/>
              </w:rPr>
              <w:t>2</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The electric powered object to be powered.</w:t>
            </w:r>
          </w:p>
        </w:tc>
      </w:tr>
      <w:tr w:rsidR="00131274" w:rsidRPr="006B0381" w:rsidTr="000761E1">
        <w:tc>
          <w:tcPr>
            <w:tcW w:w="1406" w:type="dxa"/>
          </w:tcPr>
          <w:p w:rsidR="00131274" w:rsidRPr="006B0381" w:rsidRDefault="00131274" w:rsidP="000761E1">
            <w:pPr>
              <w:rPr>
                <w:sz w:val="20"/>
                <w:szCs w:val="20"/>
              </w:rPr>
            </w:pPr>
            <w:r w:rsidRPr="006B0381">
              <w:rPr>
                <w:sz w:val="20"/>
                <w:szCs w:val="20"/>
              </w:rPr>
              <w:t>Watt</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The electrical unit of power.</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The electrical unit of power.</w:t>
            </w:r>
          </w:p>
        </w:tc>
      </w:tr>
      <w:tr w:rsidR="00131274" w:rsidRPr="006B0381" w:rsidTr="000761E1">
        <w:tc>
          <w:tcPr>
            <w:tcW w:w="1406" w:type="dxa"/>
          </w:tcPr>
          <w:p w:rsidR="00131274" w:rsidRPr="006B0381" w:rsidRDefault="00131274" w:rsidP="000761E1">
            <w:pPr>
              <w:rPr>
                <w:sz w:val="20"/>
                <w:szCs w:val="20"/>
              </w:rPr>
            </w:pPr>
            <w:r w:rsidRPr="006B0381">
              <w:rPr>
                <w:sz w:val="20"/>
                <w:szCs w:val="20"/>
              </w:rPr>
              <w:t>AC (Alternating Current)</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An electric current that reverses direction at regular intervals.</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When the movement of electric energy in a wire moves in one direction for a period of time and then reverses and moves in the other direction for a period of time and keeps repeating.</w:t>
            </w:r>
          </w:p>
        </w:tc>
      </w:tr>
      <w:tr w:rsidR="00131274" w:rsidRPr="006B0381" w:rsidTr="000761E1">
        <w:tc>
          <w:tcPr>
            <w:tcW w:w="1406" w:type="dxa"/>
          </w:tcPr>
          <w:p w:rsidR="00131274" w:rsidRPr="006B0381" w:rsidRDefault="00131274" w:rsidP="000761E1">
            <w:pPr>
              <w:ind w:right="-85"/>
              <w:rPr>
                <w:sz w:val="20"/>
                <w:szCs w:val="20"/>
              </w:rPr>
            </w:pPr>
            <w:r w:rsidRPr="006B0381">
              <w:rPr>
                <w:sz w:val="20"/>
                <w:szCs w:val="20"/>
              </w:rPr>
              <w:t>DC (Direct Current)</w:t>
            </w:r>
          </w:p>
        </w:tc>
        <w:tc>
          <w:tcPr>
            <w:tcW w:w="4084" w:type="dxa"/>
          </w:tcPr>
          <w:p w:rsidR="00131274" w:rsidRPr="006B0381" w:rsidRDefault="00131274" w:rsidP="00131274">
            <w:pPr>
              <w:pStyle w:val="ListParagraph"/>
              <w:numPr>
                <w:ilvl w:val="0"/>
                <w:numId w:val="16"/>
              </w:numPr>
              <w:spacing w:after="0" w:line="240" w:lineRule="auto"/>
              <w:ind w:left="342"/>
              <w:rPr>
                <w:rFonts w:ascii="Times New Roman" w:hAnsi="Times New Roman" w:cs="Times New Roman"/>
                <w:sz w:val="20"/>
                <w:szCs w:val="20"/>
              </w:rPr>
            </w:pPr>
            <w:r w:rsidRPr="006B0381">
              <w:rPr>
                <w:rFonts w:ascii="Times New Roman" w:hAnsi="Times New Roman" w:cs="Times New Roman"/>
                <w:sz w:val="20"/>
                <w:szCs w:val="20"/>
              </w:rPr>
              <w:t>Electric current in which electrons flow in one direction only.</w:t>
            </w:r>
          </w:p>
        </w:tc>
        <w:tc>
          <w:tcPr>
            <w:tcW w:w="3330" w:type="dxa"/>
          </w:tcPr>
          <w:p w:rsidR="00131274" w:rsidRPr="006B0381" w:rsidRDefault="00131274" w:rsidP="00131274">
            <w:pPr>
              <w:pStyle w:val="ListParagraph"/>
              <w:numPr>
                <w:ilvl w:val="0"/>
                <w:numId w:val="15"/>
              </w:numPr>
              <w:spacing w:after="0" w:line="240" w:lineRule="auto"/>
              <w:ind w:left="329"/>
              <w:rPr>
                <w:rFonts w:ascii="Times New Roman" w:hAnsi="Times New Roman" w:cs="Times New Roman"/>
                <w:sz w:val="20"/>
                <w:szCs w:val="20"/>
              </w:rPr>
            </w:pPr>
            <w:r w:rsidRPr="006B0381">
              <w:rPr>
                <w:rFonts w:ascii="Times New Roman" w:hAnsi="Times New Roman" w:cs="Times New Roman"/>
                <w:sz w:val="20"/>
                <w:szCs w:val="20"/>
              </w:rPr>
              <w:t>Movement of electric energy in a wire that only moves in one direction.</w:t>
            </w:r>
          </w:p>
        </w:tc>
      </w:tr>
      <w:tr w:rsidR="00106AFA" w:rsidRPr="00D4244B" w:rsidTr="000761E1">
        <w:tc>
          <w:tcPr>
            <w:tcW w:w="1406" w:type="dxa"/>
          </w:tcPr>
          <w:p w:rsidR="00106AFA" w:rsidRPr="00D4244B" w:rsidRDefault="0099431A" w:rsidP="000761E1">
            <w:pPr>
              <w:ind w:right="-85"/>
              <w:rPr>
                <w:sz w:val="20"/>
                <w:szCs w:val="20"/>
              </w:rPr>
            </w:pPr>
            <w:r w:rsidRPr="00D4244B">
              <w:rPr>
                <w:sz w:val="20"/>
                <w:szCs w:val="20"/>
              </w:rPr>
              <w:t>Conductor</w:t>
            </w:r>
          </w:p>
        </w:tc>
        <w:tc>
          <w:tcPr>
            <w:tcW w:w="4084" w:type="dxa"/>
          </w:tcPr>
          <w:p w:rsidR="00106AFA" w:rsidRPr="00D4244B" w:rsidRDefault="0099431A" w:rsidP="00131274">
            <w:pPr>
              <w:pStyle w:val="ListParagraph"/>
              <w:numPr>
                <w:ilvl w:val="0"/>
                <w:numId w:val="16"/>
              </w:numPr>
              <w:spacing w:after="0" w:line="240" w:lineRule="auto"/>
              <w:ind w:left="342"/>
              <w:rPr>
                <w:rFonts w:ascii="Times New Roman" w:hAnsi="Times New Roman" w:cs="Times New Roman"/>
                <w:sz w:val="20"/>
                <w:szCs w:val="20"/>
              </w:rPr>
            </w:pPr>
            <w:r w:rsidRPr="00D4244B">
              <w:rPr>
                <w:rFonts w:ascii="Times New Roman" w:hAnsi="Times New Roman" w:cs="Times New Roman"/>
                <w:sz w:val="20"/>
                <w:szCs w:val="20"/>
              </w:rPr>
              <w:t xml:space="preserve">Conductors are materials that permit electrons to flow freely from atom to atom </w:t>
            </w:r>
            <w:r w:rsidRPr="00D4244B">
              <w:rPr>
                <w:rFonts w:ascii="Times New Roman" w:hAnsi="Times New Roman" w:cs="Times New Roman"/>
                <w:sz w:val="20"/>
                <w:szCs w:val="20"/>
              </w:rPr>
              <w:lastRenderedPageBreak/>
              <w:t>and molecule to molecule. An object made of a conducting material will permit charge to be transferred across the entire surface of the object.</w:t>
            </w:r>
          </w:p>
        </w:tc>
        <w:tc>
          <w:tcPr>
            <w:tcW w:w="3330" w:type="dxa"/>
          </w:tcPr>
          <w:p w:rsidR="00106AFA" w:rsidRPr="00D4244B" w:rsidRDefault="0099431A" w:rsidP="00D4244B">
            <w:pPr>
              <w:pStyle w:val="ListParagraph"/>
              <w:numPr>
                <w:ilvl w:val="0"/>
                <w:numId w:val="15"/>
              </w:numPr>
              <w:spacing w:after="0" w:line="240" w:lineRule="auto"/>
              <w:ind w:left="329"/>
              <w:rPr>
                <w:rFonts w:ascii="Times New Roman" w:hAnsi="Times New Roman" w:cs="Times New Roman"/>
                <w:sz w:val="20"/>
                <w:szCs w:val="20"/>
              </w:rPr>
            </w:pPr>
            <w:r w:rsidRPr="00D4244B">
              <w:rPr>
                <w:rFonts w:ascii="Times New Roman" w:hAnsi="Times New Roman" w:cs="Times New Roman"/>
                <w:sz w:val="20"/>
                <w:szCs w:val="20"/>
              </w:rPr>
              <w:lastRenderedPageBreak/>
              <w:t xml:space="preserve">Things that will let electricity flow through them. Examples include </w:t>
            </w:r>
            <w:r w:rsidRPr="00D4244B">
              <w:rPr>
                <w:rFonts w:ascii="Times New Roman" w:hAnsi="Times New Roman" w:cs="Times New Roman"/>
                <w:sz w:val="20"/>
                <w:szCs w:val="20"/>
              </w:rPr>
              <w:lastRenderedPageBreak/>
              <w:t xml:space="preserve">most </w:t>
            </w:r>
            <w:r w:rsidR="00D4244B" w:rsidRPr="00D4244B">
              <w:rPr>
                <w:rFonts w:ascii="Times New Roman" w:hAnsi="Times New Roman" w:cs="Times New Roman"/>
                <w:sz w:val="20"/>
                <w:szCs w:val="20"/>
              </w:rPr>
              <w:t xml:space="preserve">metallic objects. </w:t>
            </w:r>
          </w:p>
        </w:tc>
      </w:tr>
      <w:tr w:rsidR="00106AFA" w:rsidRPr="00D4244B" w:rsidTr="000761E1">
        <w:tc>
          <w:tcPr>
            <w:tcW w:w="1406" w:type="dxa"/>
          </w:tcPr>
          <w:p w:rsidR="00106AFA" w:rsidRPr="00D4244B" w:rsidRDefault="0099431A" w:rsidP="000761E1">
            <w:pPr>
              <w:ind w:right="-85"/>
              <w:rPr>
                <w:sz w:val="20"/>
                <w:szCs w:val="20"/>
              </w:rPr>
            </w:pPr>
            <w:r w:rsidRPr="00D4244B">
              <w:rPr>
                <w:sz w:val="20"/>
                <w:szCs w:val="20"/>
              </w:rPr>
              <w:lastRenderedPageBreak/>
              <w:t>Insulator</w:t>
            </w:r>
          </w:p>
        </w:tc>
        <w:tc>
          <w:tcPr>
            <w:tcW w:w="4084" w:type="dxa"/>
          </w:tcPr>
          <w:p w:rsidR="00106AFA" w:rsidRPr="00D4244B" w:rsidRDefault="00D4244B" w:rsidP="0099431A">
            <w:pPr>
              <w:pStyle w:val="ListParagraph"/>
              <w:numPr>
                <w:ilvl w:val="0"/>
                <w:numId w:val="16"/>
              </w:numPr>
              <w:spacing w:after="0" w:line="240" w:lineRule="auto"/>
              <w:ind w:left="342"/>
              <w:rPr>
                <w:rFonts w:ascii="Times New Roman" w:hAnsi="Times New Roman" w:cs="Times New Roman"/>
                <w:sz w:val="20"/>
                <w:szCs w:val="20"/>
              </w:rPr>
            </w:pPr>
            <w:r w:rsidRPr="00737F72">
              <w:rPr>
                <w:rStyle w:val="Strong"/>
                <w:rFonts w:ascii="Times New Roman" w:hAnsi="Times New Roman" w:cs="Times New Roman"/>
                <w:b w:val="0"/>
                <w:sz w:val="20"/>
                <w:szCs w:val="20"/>
              </w:rPr>
              <w:t>I</w:t>
            </w:r>
            <w:r w:rsidR="0099431A" w:rsidRPr="00737F72">
              <w:rPr>
                <w:rStyle w:val="Strong"/>
                <w:rFonts w:ascii="Times New Roman" w:hAnsi="Times New Roman" w:cs="Times New Roman"/>
                <w:b w:val="0"/>
                <w:sz w:val="20"/>
                <w:szCs w:val="20"/>
              </w:rPr>
              <w:t>nsulators</w:t>
            </w:r>
            <w:r w:rsidR="0099431A" w:rsidRPr="005F2BAC">
              <w:rPr>
                <w:rFonts w:ascii="Times New Roman" w:hAnsi="Times New Roman" w:cs="Times New Roman"/>
                <w:sz w:val="20"/>
                <w:szCs w:val="20"/>
              </w:rPr>
              <w:t xml:space="preserve"> are materials that impede the free flow of electrons from atom to atom and molecule to molecule. If charge is transferred to an insulator at a given location, the excess charge will</w:t>
            </w:r>
            <w:r w:rsidR="0099431A" w:rsidRPr="00D4244B">
              <w:rPr>
                <w:rFonts w:ascii="Times New Roman" w:hAnsi="Times New Roman" w:cs="Times New Roman"/>
                <w:sz w:val="20"/>
                <w:szCs w:val="20"/>
              </w:rPr>
              <w:t xml:space="preserve"> remain at the initial location of charging. </w:t>
            </w:r>
          </w:p>
        </w:tc>
        <w:tc>
          <w:tcPr>
            <w:tcW w:w="3330" w:type="dxa"/>
          </w:tcPr>
          <w:p w:rsidR="00106AFA" w:rsidRPr="00D4244B" w:rsidRDefault="00D4244B" w:rsidP="00D4244B">
            <w:pPr>
              <w:pStyle w:val="ListParagraph"/>
              <w:numPr>
                <w:ilvl w:val="0"/>
                <w:numId w:val="15"/>
              </w:numPr>
              <w:spacing w:after="0" w:line="240" w:lineRule="auto"/>
              <w:ind w:left="329"/>
              <w:rPr>
                <w:rFonts w:ascii="Times New Roman" w:hAnsi="Times New Roman" w:cs="Times New Roman"/>
                <w:sz w:val="20"/>
                <w:szCs w:val="20"/>
              </w:rPr>
            </w:pPr>
            <w:r w:rsidRPr="00D4244B">
              <w:rPr>
                <w:rFonts w:ascii="Times New Roman" w:hAnsi="Times New Roman" w:cs="Times New Roman"/>
                <w:sz w:val="20"/>
                <w:szCs w:val="20"/>
              </w:rPr>
              <w:t>Things that will not let the electric current flow through them. Examples include r</w:t>
            </w:r>
            <w:r w:rsidR="0099431A" w:rsidRPr="00D4244B">
              <w:rPr>
                <w:rFonts w:ascii="Times New Roman" w:hAnsi="Times New Roman" w:cs="Times New Roman"/>
                <w:sz w:val="20"/>
                <w:szCs w:val="20"/>
              </w:rPr>
              <w:t>ubber</w:t>
            </w:r>
            <w:r w:rsidRPr="00D4244B">
              <w:rPr>
                <w:rFonts w:ascii="Times New Roman" w:hAnsi="Times New Roman" w:cs="Times New Roman"/>
                <w:sz w:val="20"/>
                <w:szCs w:val="20"/>
              </w:rPr>
              <w:t xml:space="preserve">, plastic and wooden objects. </w:t>
            </w:r>
          </w:p>
        </w:tc>
      </w:tr>
    </w:tbl>
    <w:p w:rsidR="00D5782C" w:rsidRDefault="007D74F2" w:rsidP="00D5782C">
      <w:r>
        <w:br w:type="page"/>
      </w:r>
    </w:p>
    <w:p w:rsidR="00D5782C" w:rsidRDefault="00D2491F" w:rsidP="00D5782C">
      <w:r>
        <w:rPr>
          <w:noProof/>
        </w:rPr>
        <w:lastRenderedPageBreak/>
        <mc:AlternateContent>
          <mc:Choice Requires="wps">
            <w:drawing>
              <wp:inline distT="0" distB="0" distL="0" distR="0">
                <wp:extent cx="5943600" cy="457200"/>
                <wp:effectExtent l="0" t="0" r="38100" b="57150"/>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Pr="00A27426" w:rsidRDefault="006B3FFC" w:rsidP="00D5782C">
                            <w:pPr>
                              <w:spacing w:before="120"/>
                              <w:jc w:val="center"/>
                              <w:rPr>
                                <w:b/>
                                <w:sz w:val="28"/>
                              </w:rPr>
                            </w:pPr>
                            <w:r>
                              <w:rPr>
                                <w:b/>
                                <w:sz w:val="28"/>
                              </w:rPr>
                              <w:t>Equipment, Materials, and Tools</w:t>
                            </w:r>
                          </w:p>
                        </w:txbxContent>
                      </wps:txbx>
                      <wps:bodyPr rot="0" vert="horz" wrap="square" lIns="91440" tIns="45720" rIns="91440" bIns="45720" anchor="t" anchorCtr="0" upright="1">
                        <a:noAutofit/>
                      </wps:bodyPr>
                    </wps:wsp>
                  </a:graphicData>
                </a:graphic>
              </wp:inline>
            </w:drawing>
          </mc:Choice>
          <mc:Fallback>
            <w:pict>
              <v:shape id="_x0000_s1027"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" fillcolor="#fabf8f [1945]" strokecolor="#fabf8f [1945]" strokeweight="1pt">
                <v:fill color2="#fde9d9 [665]" angle="135" focus="50%" type="gradient"/>
                <v:shadow on="t" color="#974706 [1609]" opacity=".5" offset="1pt"/>
                <v:textbox>
                  <w:txbxContent>
                    <w:p w:rsidR="006B3FFC" w:rsidRPr="00A27426" w:rsidRDefault="006B3FFC" w:rsidP="00D5782C">
                      <w:pPr>
                        <w:spacing w:before="120"/>
                        <w:jc w:val="center"/>
                        <w:rPr>
                          <w:b/>
                          <w:sz w:val="28"/>
                        </w:rPr>
                      </w:pPr>
                      <w:r>
                        <w:rPr>
                          <w:b/>
                          <w:sz w:val="28"/>
                        </w:rPr>
                        <w:t>Equipment, Materials, and Tools</w:t>
                      </w:r>
                    </w:p>
                  </w:txbxContent>
                </v:textbox>
                <w10:anchorlock/>
              </v:shape>
            </w:pict>
          </mc:Fallback>
        </mc:AlternateContent>
      </w:r>
    </w:p>
    <w:p w:rsidR="00D5782C" w:rsidRDefault="00D5782C" w:rsidP="00D5782C"/>
    <w:tbl>
      <w:tblPr>
        <w:tblStyle w:val="TableGrid"/>
        <w:tblW w:w="0" w:type="auto"/>
        <w:tblLook w:val="04A0" w:firstRow="1" w:lastRow="0" w:firstColumn="1" w:lastColumn="0" w:noHBand="0" w:noVBand="1"/>
      </w:tblPr>
      <w:tblGrid>
        <w:gridCol w:w="3078"/>
        <w:gridCol w:w="3397"/>
        <w:gridCol w:w="3101"/>
      </w:tblGrid>
      <w:tr w:rsidR="00D5782C" w:rsidRPr="00ED5CBA" w:rsidTr="00ED5CBA">
        <w:tc>
          <w:tcPr>
            <w:tcW w:w="9576" w:type="dxa"/>
            <w:gridSpan w:val="3"/>
            <w:tcBorders>
              <w:top w:val="nil"/>
              <w:left w:val="nil"/>
              <w:bottom w:val="nil"/>
              <w:right w:val="nil"/>
            </w:tcBorders>
          </w:tcPr>
          <w:p w:rsidR="00D5782C" w:rsidRDefault="008E164B" w:rsidP="0007458E">
            <w:pPr>
              <w:rPr>
                <w:b/>
              </w:rPr>
            </w:pPr>
            <w:r w:rsidRPr="00ED5CBA">
              <w:rPr>
                <w:b/>
              </w:rPr>
              <w:t>List the quantities of all materials and equipment needed:</w:t>
            </w:r>
            <w:r w:rsidR="00A52F1E">
              <w:rPr>
                <w:b/>
              </w:rPr>
              <w:t xml:space="preserve"> </w:t>
            </w:r>
          </w:p>
          <w:p w:rsidR="0007458E" w:rsidRPr="00ED5CBA" w:rsidRDefault="0007458E" w:rsidP="0007458E">
            <w:pPr>
              <w:rPr>
                <w:b/>
              </w:rPr>
            </w:pPr>
          </w:p>
        </w:tc>
      </w:tr>
      <w:tr w:rsidR="00ED5CBA" w:rsidTr="00ED5CBA">
        <w:tc>
          <w:tcPr>
            <w:tcW w:w="9576" w:type="dxa"/>
            <w:gridSpan w:val="3"/>
            <w:tcBorders>
              <w:top w:val="nil"/>
              <w:left w:val="nil"/>
              <w:right w:val="nil"/>
            </w:tcBorders>
          </w:tcPr>
          <w:p w:rsidR="00ED5CBA" w:rsidRDefault="00634547" w:rsidP="008E164B">
            <w:r>
              <w:t xml:space="preserve">Materials for a class of 20 students with 4 in each team </w:t>
            </w:r>
            <w:r w:rsidR="00BE6142">
              <w:t>.</w:t>
            </w:r>
          </w:p>
          <w:p w:rsidR="0007458E" w:rsidRDefault="0007458E" w:rsidP="008E164B"/>
        </w:tc>
      </w:tr>
      <w:tr w:rsidR="00D5782C" w:rsidRPr="00D5782C" w:rsidTr="00730D37">
        <w:tc>
          <w:tcPr>
            <w:tcW w:w="3078" w:type="dxa"/>
          </w:tcPr>
          <w:p w:rsidR="00D5782C" w:rsidRPr="00D5782C" w:rsidRDefault="00D5782C" w:rsidP="0015392D">
            <w:pPr>
              <w:rPr>
                <w:b/>
                <w:i/>
              </w:rPr>
            </w:pPr>
            <w:r w:rsidRPr="00D5782C">
              <w:rPr>
                <w:b/>
                <w:i/>
              </w:rPr>
              <w:t>T</w:t>
            </w:r>
            <w:r w:rsidR="0015392D">
              <w:rPr>
                <w:b/>
                <w:i/>
              </w:rPr>
              <w:t>ools/Equipment</w:t>
            </w:r>
          </w:p>
        </w:tc>
        <w:tc>
          <w:tcPr>
            <w:tcW w:w="3397" w:type="dxa"/>
          </w:tcPr>
          <w:p w:rsidR="00D5782C" w:rsidRPr="00D5782C" w:rsidRDefault="0015392D" w:rsidP="008E164B">
            <w:pPr>
              <w:rPr>
                <w:b/>
                <w:i/>
              </w:rPr>
            </w:pPr>
            <w:r>
              <w:rPr>
                <w:b/>
                <w:i/>
              </w:rPr>
              <w:t>Materials</w:t>
            </w:r>
          </w:p>
        </w:tc>
        <w:tc>
          <w:tcPr>
            <w:tcW w:w="3101" w:type="dxa"/>
          </w:tcPr>
          <w:p w:rsidR="00D5782C" w:rsidRPr="00D5782C" w:rsidRDefault="00D5782C" w:rsidP="008E164B">
            <w:pPr>
              <w:rPr>
                <w:b/>
                <w:i/>
              </w:rPr>
            </w:pPr>
          </w:p>
        </w:tc>
      </w:tr>
      <w:tr w:rsidR="00BE6142" w:rsidTr="00730D37">
        <w:tc>
          <w:tcPr>
            <w:tcW w:w="3078" w:type="dxa"/>
          </w:tcPr>
          <w:p w:rsidR="00BE6142" w:rsidRPr="000F00AF" w:rsidRDefault="00BE6142" w:rsidP="005D615E">
            <w:pPr>
              <w:pStyle w:val="Default"/>
              <w:rPr>
                <w:szCs w:val="20"/>
                <w:highlight w:val="yellow"/>
              </w:rPr>
            </w:pPr>
            <w:r w:rsidRPr="009F4A14">
              <w:rPr>
                <w:szCs w:val="20"/>
              </w:rPr>
              <w:t>Safety scissors</w:t>
            </w:r>
          </w:p>
        </w:tc>
        <w:tc>
          <w:tcPr>
            <w:tcW w:w="3397" w:type="dxa"/>
          </w:tcPr>
          <w:p w:rsidR="00BE6142" w:rsidRPr="0007458E" w:rsidRDefault="00BE6142" w:rsidP="0007458E">
            <w:pPr>
              <w:pStyle w:val="Default"/>
              <w:rPr>
                <w:szCs w:val="20"/>
              </w:rPr>
            </w:pPr>
            <w:r w:rsidRPr="0007458E">
              <w:rPr>
                <w:szCs w:val="20"/>
              </w:rPr>
              <w:t>Buzzers</w:t>
            </w:r>
          </w:p>
        </w:tc>
        <w:tc>
          <w:tcPr>
            <w:tcW w:w="3101" w:type="dxa"/>
          </w:tcPr>
          <w:p w:rsidR="00BE6142" w:rsidRPr="0007458E" w:rsidRDefault="00BE6142" w:rsidP="00C262A1">
            <w:pPr>
              <w:pStyle w:val="Default"/>
              <w:rPr>
                <w:szCs w:val="20"/>
              </w:rPr>
            </w:pPr>
            <w:r w:rsidRPr="0007458E">
              <w:rPr>
                <w:szCs w:val="20"/>
              </w:rPr>
              <w:t>Masking tape</w:t>
            </w:r>
          </w:p>
        </w:tc>
      </w:tr>
      <w:tr w:rsidR="00BE6142" w:rsidTr="00730D37">
        <w:tc>
          <w:tcPr>
            <w:tcW w:w="3078" w:type="dxa"/>
          </w:tcPr>
          <w:p w:rsidR="00BE6142" w:rsidRPr="000F00AF" w:rsidRDefault="00BE6142" w:rsidP="005D615E">
            <w:pPr>
              <w:pStyle w:val="Default"/>
              <w:rPr>
                <w:szCs w:val="20"/>
                <w:highlight w:val="yellow"/>
              </w:rPr>
            </w:pPr>
          </w:p>
        </w:tc>
        <w:tc>
          <w:tcPr>
            <w:tcW w:w="3397" w:type="dxa"/>
          </w:tcPr>
          <w:p w:rsidR="00BE6142" w:rsidRPr="0007458E" w:rsidRDefault="00BE6142" w:rsidP="00730D37">
            <w:pPr>
              <w:pStyle w:val="Default"/>
              <w:rPr>
                <w:szCs w:val="20"/>
              </w:rPr>
            </w:pPr>
            <w:r w:rsidRPr="0007458E">
              <w:rPr>
                <w:szCs w:val="20"/>
              </w:rPr>
              <w:t>Wire</w:t>
            </w:r>
          </w:p>
        </w:tc>
        <w:tc>
          <w:tcPr>
            <w:tcW w:w="3101" w:type="dxa"/>
          </w:tcPr>
          <w:p w:rsidR="00BE6142" w:rsidRPr="0007458E" w:rsidRDefault="00BE6142" w:rsidP="00C262A1">
            <w:pPr>
              <w:pStyle w:val="Default"/>
              <w:rPr>
                <w:szCs w:val="20"/>
              </w:rPr>
            </w:pPr>
            <w:r w:rsidRPr="0007458E">
              <w:rPr>
                <w:szCs w:val="20"/>
              </w:rPr>
              <w:t>Scotch tape</w:t>
            </w:r>
          </w:p>
        </w:tc>
      </w:tr>
      <w:tr w:rsidR="00BE6142" w:rsidTr="00730D37">
        <w:tc>
          <w:tcPr>
            <w:tcW w:w="3078" w:type="dxa"/>
          </w:tcPr>
          <w:p w:rsidR="00BE6142" w:rsidRPr="000F00AF" w:rsidRDefault="00BE6142" w:rsidP="005D615E">
            <w:pPr>
              <w:pStyle w:val="Default"/>
              <w:rPr>
                <w:szCs w:val="20"/>
                <w:highlight w:val="yellow"/>
              </w:rPr>
            </w:pPr>
          </w:p>
        </w:tc>
        <w:tc>
          <w:tcPr>
            <w:tcW w:w="3397" w:type="dxa"/>
          </w:tcPr>
          <w:p w:rsidR="00BE6142" w:rsidRPr="0007458E" w:rsidRDefault="00BE6142" w:rsidP="00806EB8">
            <w:pPr>
              <w:pStyle w:val="Default"/>
              <w:rPr>
                <w:szCs w:val="20"/>
              </w:rPr>
            </w:pPr>
            <w:r w:rsidRPr="0007458E">
              <w:rPr>
                <w:szCs w:val="20"/>
              </w:rPr>
              <w:t>1.5 V batteries</w:t>
            </w:r>
          </w:p>
        </w:tc>
        <w:tc>
          <w:tcPr>
            <w:tcW w:w="3101" w:type="dxa"/>
          </w:tcPr>
          <w:p w:rsidR="00BE6142" w:rsidRPr="0007458E" w:rsidRDefault="00BE6142" w:rsidP="00004AFD">
            <w:pPr>
              <w:pStyle w:val="Default"/>
              <w:rPr>
                <w:szCs w:val="20"/>
              </w:rPr>
            </w:pPr>
            <w:r w:rsidRPr="0007458E">
              <w:rPr>
                <w:szCs w:val="20"/>
              </w:rPr>
              <w:t>Books</w:t>
            </w:r>
            <w:r w:rsidR="00004AFD">
              <w:rPr>
                <w:szCs w:val="20"/>
              </w:rPr>
              <w:t xml:space="preserve">/Boxes </w:t>
            </w:r>
            <w:r w:rsidRPr="0007458E">
              <w:rPr>
                <w:szCs w:val="20"/>
              </w:rPr>
              <w:t>(for door)</w:t>
            </w:r>
          </w:p>
        </w:tc>
      </w:tr>
      <w:tr w:rsidR="00BE6142" w:rsidTr="00730D37">
        <w:tc>
          <w:tcPr>
            <w:tcW w:w="3078" w:type="dxa"/>
          </w:tcPr>
          <w:p w:rsidR="00BE6142" w:rsidRPr="000F00AF" w:rsidRDefault="00BE6142" w:rsidP="005D615E">
            <w:pPr>
              <w:pStyle w:val="Default"/>
              <w:rPr>
                <w:szCs w:val="20"/>
                <w:highlight w:val="yellow"/>
              </w:rPr>
            </w:pPr>
          </w:p>
        </w:tc>
        <w:tc>
          <w:tcPr>
            <w:tcW w:w="3397" w:type="dxa"/>
          </w:tcPr>
          <w:p w:rsidR="00BE6142" w:rsidRPr="0007458E" w:rsidRDefault="00BE6142" w:rsidP="005D615E">
            <w:pPr>
              <w:pStyle w:val="Default"/>
              <w:rPr>
                <w:szCs w:val="20"/>
              </w:rPr>
            </w:pPr>
            <w:r w:rsidRPr="0007458E">
              <w:rPr>
                <w:szCs w:val="20"/>
              </w:rPr>
              <w:t>Aluminum foil</w:t>
            </w:r>
          </w:p>
        </w:tc>
        <w:tc>
          <w:tcPr>
            <w:tcW w:w="3101" w:type="dxa"/>
          </w:tcPr>
          <w:p w:rsidR="00BE6142" w:rsidRPr="0007458E" w:rsidRDefault="00BE6142" w:rsidP="00C262A1">
            <w:pPr>
              <w:pStyle w:val="Default"/>
              <w:rPr>
                <w:szCs w:val="20"/>
              </w:rPr>
            </w:pPr>
            <w:r w:rsidRPr="0007458E">
              <w:rPr>
                <w:szCs w:val="20"/>
              </w:rPr>
              <w:t>Small bulbs</w:t>
            </w:r>
          </w:p>
        </w:tc>
      </w:tr>
      <w:tr w:rsidR="00BE6142" w:rsidTr="00730D37">
        <w:tc>
          <w:tcPr>
            <w:tcW w:w="3078" w:type="dxa"/>
          </w:tcPr>
          <w:p w:rsidR="00BE6142" w:rsidRPr="000F00AF" w:rsidRDefault="00BE6142" w:rsidP="005D615E">
            <w:pPr>
              <w:pStyle w:val="Default"/>
              <w:rPr>
                <w:szCs w:val="20"/>
                <w:highlight w:val="yellow"/>
              </w:rPr>
            </w:pPr>
          </w:p>
        </w:tc>
        <w:tc>
          <w:tcPr>
            <w:tcW w:w="3397" w:type="dxa"/>
          </w:tcPr>
          <w:p w:rsidR="00BE6142" w:rsidRPr="0007458E" w:rsidRDefault="00BE6142" w:rsidP="00806EB8">
            <w:pPr>
              <w:pStyle w:val="Default"/>
              <w:rPr>
                <w:szCs w:val="20"/>
              </w:rPr>
            </w:pPr>
            <w:r w:rsidRPr="0007458E">
              <w:rPr>
                <w:szCs w:val="20"/>
              </w:rPr>
              <w:t>Duct tape</w:t>
            </w:r>
          </w:p>
        </w:tc>
        <w:tc>
          <w:tcPr>
            <w:tcW w:w="3101" w:type="dxa"/>
          </w:tcPr>
          <w:p w:rsidR="00BE6142" w:rsidRPr="0007458E" w:rsidRDefault="00BE6142" w:rsidP="00C262A1">
            <w:pPr>
              <w:pStyle w:val="Default"/>
              <w:rPr>
                <w:szCs w:val="20"/>
              </w:rPr>
            </w:pPr>
            <w:r>
              <w:rPr>
                <w:szCs w:val="20"/>
              </w:rPr>
              <w:t>Paper clips</w:t>
            </w:r>
          </w:p>
        </w:tc>
      </w:tr>
      <w:tr w:rsidR="00BE6142" w:rsidTr="00730D37">
        <w:tc>
          <w:tcPr>
            <w:tcW w:w="3078" w:type="dxa"/>
          </w:tcPr>
          <w:p w:rsidR="00BE6142" w:rsidRPr="000F00AF" w:rsidRDefault="00BE6142" w:rsidP="005D615E">
            <w:pPr>
              <w:pStyle w:val="Default"/>
              <w:rPr>
                <w:szCs w:val="20"/>
                <w:highlight w:val="yellow"/>
              </w:rPr>
            </w:pPr>
          </w:p>
        </w:tc>
        <w:tc>
          <w:tcPr>
            <w:tcW w:w="3397" w:type="dxa"/>
          </w:tcPr>
          <w:p w:rsidR="00BE6142" w:rsidRPr="0007458E" w:rsidRDefault="00BE6142" w:rsidP="005D615E">
            <w:pPr>
              <w:pStyle w:val="Default"/>
              <w:rPr>
                <w:szCs w:val="20"/>
              </w:rPr>
            </w:pPr>
            <w:r>
              <w:rPr>
                <w:szCs w:val="20"/>
              </w:rPr>
              <w:t>Electrical tape</w:t>
            </w:r>
          </w:p>
        </w:tc>
        <w:tc>
          <w:tcPr>
            <w:tcW w:w="3101" w:type="dxa"/>
          </w:tcPr>
          <w:p w:rsidR="00BE6142" w:rsidRDefault="00206FB6" w:rsidP="00C262A1">
            <w:pPr>
              <w:pStyle w:val="Default"/>
              <w:rPr>
                <w:szCs w:val="20"/>
              </w:rPr>
            </w:pPr>
            <w:r>
              <w:rPr>
                <w:szCs w:val="20"/>
              </w:rPr>
              <w:t>Marbles or pearls</w:t>
            </w:r>
          </w:p>
        </w:tc>
      </w:tr>
      <w:tr w:rsidR="00453EF6" w:rsidTr="00730D37">
        <w:tc>
          <w:tcPr>
            <w:tcW w:w="3078" w:type="dxa"/>
          </w:tcPr>
          <w:p w:rsidR="00453EF6" w:rsidRPr="000F00AF" w:rsidRDefault="00453EF6" w:rsidP="005D615E">
            <w:pPr>
              <w:pStyle w:val="Default"/>
              <w:rPr>
                <w:szCs w:val="20"/>
                <w:highlight w:val="yellow"/>
              </w:rPr>
            </w:pPr>
          </w:p>
        </w:tc>
        <w:tc>
          <w:tcPr>
            <w:tcW w:w="3397" w:type="dxa"/>
          </w:tcPr>
          <w:p w:rsidR="00453EF6" w:rsidRDefault="00453EF6" w:rsidP="005D615E">
            <w:pPr>
              <w:pStyle w:val="Default"/>
              <w:rPr>
                <w:szCs w:val="20"/>
              </w:rPr>
            </w:pPr>
            <w:r>
              <w:rPr>
                <w:szCs w:val="20"/>
              </w:rPr>
              <w:t>Popsicle sticks</w:t>
            </w:r>
          </w:p>
        </w:tc>
        <w:tc>
          <w:tcPr>
            <w:tcW w:w="3101" w:type="dxa"/>
          </w:tcPr>
          <w:p w:rsidR="00453EF6" w:rsidRDefault="00453EF6" w:rsidP="00C262A1">
            <w:pPr>
              <w:pStyle w:val="Default"/>
              <w:rPr>
                <w:szCs w:val="20"/>
              </w:rPr>
            </w:pPr>
          </w:p>
        </w:tc>
      </w:tr>
    </w:tbl>
    <w:p w:rsidR="00706D21" w:rsidRDefault="00706D21" w:rsidP="00634547"/>
    <w:p w:rsidR="00706D21" w:rsidRPr="00504B2A" w:rsidRDefault="00504B2A" w:rsidP="00634547">
      <w:pPr>
        <w:rPr>
          <w:b/>
        </w:rPr>
      </w:pPr>
      <w:r w:rsidRPr="00504B2A">
        <w:rPr>
          <w:b/>
        </w:rPr>
        <w:t>Safety Guidelines:</w:t>
      </w:r>
    </w:p>
    <w:p w:rsidR="00004AFD" w:rsidRDefault="00004AFD" w:rsidP="00634547"/>
    <w:p w:rsidR="00706D21" w:rsidRDefault="00004AFD" w:rsidP="00634547">
      <w:r>
        <w:t xml:space="preserve">When lighting small bulbs using a battery and wires, avoid touching the live wire. </w:t>
      </w:r>
    </w:p>
    <w:p w:rsidR="00004AFD" w:rsidRDefault="00004AFD" w:rsidP="00634547"/>
    <w:p w:rsidR="00004AFD" w:rsidRDefault="00004AFD" w:rsidP="00634547"/>
    <w:p w:rsidR="00865802" w:rsidRDefault="00806EB8" w:rsidP="00A52F1E">
      <w:pPr>
        <w:pStyle w:val="ListParagraph"/>
        <w:ind w:left="-90"/>
      </w:pPr>
      <w:r>
        <w:br/>
      </w:r>
    </w:p>
    <w:p w:rsidR="00865802" w:rsidRDefault="00865802" w:rsidP="00634547"/>
    <w:p w:rsidR="00323145" w:rsidRDefault="00323145">
      <w:pPr>
        <w:rPr>
          <w:noProof/>
        </w:rPr>
      </w:pPr>
      <w:r>
        <w:rPr>
          <w:noProof/>
        </w:rPr>
        <w:br w:type="page"/>
      </w:r>
    </w:p>
    <w:p w:rsidR="00D5782C" w:rsidRDefault="00D2491F" w:rsidP="000125BA">
      <w:r>
        <w:rPr>
          <w:noProof/>
        </w:rPr>
        <w:lastRenderedPageBreak/>
        <mc:AlternateContent>
          <mc:Choice Requires="wps">
            <w:drawing>
              <wp:inline distT="0" distB="0" distL="0" distR="0">
                <wp:extent cx="5943600" cy="473075"/>
                <wp:effectExtent l="0" t="0" r="38100" b="60325"/>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30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Default="006B3FFC" w:rsidP="00EA09F6">
                            <w:pPr>
                              <w:spacing w:before="120"/>
                              <w:jc w:val="center"/>
                              <w:rPr>
                                <w:b/>
                                <w:sz w:val="28"/>
                              </w:rPr>
                            </w:pPr>
                            <w:r>
                              <w:rPr>
                                <w:b/>
                                <w:sz w:val="28"/>
                              </w:rPr>
                              <w:t xml:space="preserve">Science Content </w:t>
                            </w:r>
                            <w:r w:rsidR="00451539">
                              <w:rPr>
                                <w:b/>
                                <w:sz w:val="28"/>
                              </w:rPr>
                              <w:t>–</w:t>
                            </w:r>
                            <w:r>
                              <w:rPr>
                                <w:b/>
                                <w:sz w:val="28"/>
                              </w:rPr>
                              <w:t xml:space="preserve"> Basics</w:t>
                            </w:r>
                          </w:p>
                        </w:txbxContent>
                      </wps:txbx>
                      <wps:bodyPr rot="0" vert="horz" wrap="square" lIns="91440" tIns="45720" rIns="91440" bIns="45720" anchor="t" anchorCtr="0" upright="1">
                        <a:noAutofit/>
                      </wps:bodyPr>
                    </wps:wsp>
                  </a:graphicData>
                </a:graphic>
              </wp:inline>
            </w:drawing>
          </mc:Choice>
          <mc:Fallback>
            <w:pict>
              <v:shape id="_x0000_s1028" type="#_x0000_t202" style="width:468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" fillcolor="#fabf8f [1945]" strokecolor="#fabf8f [1945]" strokeweight="1pt">
                <v:fill color2="#fde9d9 [665]" angle="135" focus="50%" type="gradient"/>
                <v:shadow on="t" color="#974706 [1609]" opacity=".5" offset="1pt"/>
                <v:textbox>
                  <w:txbxContent>
                    <w:p w:rsidR="006B3FFC" w:rsidRDefault="006B3FFC" w:rsidP="00EA09F6">
                      <w:pPr>
                        <w:spacing w:before="120"/>
                        <w:jc w:val="center"/>
                        <w:rPr>
                          <w:b/>
                          <w:sz w:val="28"/>
                        </w:rPr>
                      </w:pPr>
                      <w:r>
                        <w:rPr>
                          <w:b/>
                          <w:sz w:val="28"/>
                        </w:rPr>
                        <w:t xml:space="preserve">Science Content </w:t>
                      </w:r>
                      <w:r w:rsidR="00451539">
                        <w:rPr>
                          <w:b/>
                          <w:sz w:val="28"/>
                        </w:rPr>
                        <w:t>–</w:t>
                      </w:r>
                      <w:r>
                        <w:rPr>
                          <w:b/>
                          <w:sz w:val="28"/>
                        </w:rPr>
                        <w:t xml:space="preserve"> Basics</w:t>
                      </w:r>
                    </w:p>
                  </w:txbxContent>
                </v:textbox>
                <w10:anchorlock/>
              </v:shape>
            </w:pict>
          </mc:Fallback>
        </mc:AlternateContent>
      </w:r>
    </w:p>
    <w:p w:rsidR="00F33011" w:rsidRDefault="00F33011" w:rsidP="00865802"/>
    <w:p w:rsidR="00131274" w:rsidRPr="00261240" w:rsidRDefault="00131274" w:rsidP="00131274">
      <w:pPr>
        <w:rPr>
          <w:b/>
          <w:color w:val="000000"/>
          <w:szCs w:val="20"/>
        </w:rPr>
      </w:pPr>
      <w:r w:rsidRPr="00261240">
        <w:rPr>
          <w:b/>
          <w:color w:val="000000"/>
          <w:szCs w:val="20"/>
        </w:rPr>
        <w:t xml:space="preserve">What is electricity and electric current? </w:t>
      </w:r>
    </w:p>
    <w:p w:rsidR="00131274" w:rsidRDefault="00131274" w:rsidP="00131274">
      <w:pPr>
        <w:pStyle w:val="ListParagraph"/>
        <w:spacing w:after="0" w:line="240" w:lineRule="auto"/>
        <w:ind w:left="450"/>
        <w:rPr>
          <w:rFonts w:ascii="Times New Roman" w:hAnsi="Times New Roman" w:cs="Times New Roman"/>
          <w:color w:val="000000"/>
          <w:sz w:val="24"/>
          <w:szCs w:val="20"/>
        </w:rPr>
      </w:pPr>
    </w:p>
    <w:p w:rsidR="00131274" w:rsidRPr="00261240" w:rsidRDefault="00131274" w:rsidP="00131274">
      <w:pPr>
        <w:rPr>
          <w:color w:val="000000"/>
          <w:szCs w:val="20"/>
        </w:rPr>
      </w:pPr>
      <w:r w:rsidRPr="00261240">
        <w:rPr>
          <w:color w:val="000000"/>
          <w:szCs w:val="20"/>
        </w:rPr>
        <w:t>Electricity is a form of energy produced by the movement of electrons from atom to atom. Electrons tend to stay put in their orbits (or "shells") as long as the atom has the same number of positively charged protons and negatively charged electrons. When something upsets this balance, electrons leave their orbits and become "free electrons." An unbalanced condition can be caused by static electricity, by a magnetic field, or by a chemical reaction, such as in a dry cell battery.</w:t>
      </w:r>
    </w:p>
    <w:p w:rsidR="00131274" w:rsidRDefault="00131274" w:rsidP="00131274">
      <w:pPr>
        <w:pStyle w:val="NormalWeb"/>
      </w:pPr>
      <w:r>
        <w:t>Free electrons are attracted to atoms that have an electron missing. When these leaps occur repeatedly, the electrons move in a stream, a river of electrical energy that we call "current," as if it were made of water.</w:t>
      </w:r>
    </w:p>
    <w:p w:rsidR="00131274" w:rsidRDefault="00131274" w:rsidP="00131274">
      <w:pPr>
        <w:pStyle w:val="NormalWeb"/>
      </w:pPr>
      <w:r>
        <w:t>An electrical current is the flow of electricity through a conductor--a substance like copper wire that transfers electrons easily from atom to atom. The force needed to make the electrons flow is measured in units called volts. The amount of current actually flowing is measured in units called amperes (amps). Considered together, volts and amps determine how much work an electric current can do. The product of volts and amps is called power. Power is measured in watts.</w:t>
      </w:r>
    </w:p>
    <w:p w:rsidR="00131274" w:rsidRDefault="00131274" w:rsidP="00131274">
      <w:pPr>
        <w:pStyle w:val="ListParagraph"/>
        <w:spacing w:after="0" w:line="240" w:lineRule="auto"/>
        <w:ind w:left="450"/>
        <w:rPr>
          <w:rFonts w:ascii="Times New Roman" w:hAnsi="Times New Roman" w:cs="Times New Roman"/>
          <w:b/>
          <w:color w:val="000000"/>
          <w:sz w:val="24"/>
          <w:szCs w:val="20"/>
        </w:rPr>
      </w:pPr>
    </w:p>
    <w:p w:rsidR="00131274" w:rsidRPr="00261240" w:rsidRDefault="00131274" w:rsidP="00131274">
      <w:pPr>
        <w:ind w:left="90"/>
        <w:rPr>
          <w:b/>
          <w:color w:val="000000"/>
          <w:szCs w:val="20"/>
        </w:rPr>
      </w:pPr>
      <w:r w:rsidRPr="00261240">
        <w:rPr>
          <w:b/>
          <w:color w:val="000000"/>
          <w:szCs w:val="20"/>
        </w:rPr>
        <w:t>Where does electricity come from?</w:t>
      </w:r>
    </w:p>
    <w:p w:rsidR="00131274" w:rsidRDefault="00131274" w:rsidP="00131274">
      <w:pPr>
        <w:pStyle w:val="NormalWeb"/>
        <w:ind w:left="90"/>
      </w:pPr>
      <w:r>
        <w:t xml:space="preserve">Power plants make electricity out of other forms of energy. Most electricity in the U.S. today comes from converting the heat energy released from burning fossil fuels--coal, natural gas and oil. The rest is generated from nuclear reactors and from renewable sources, such as sunlight, wind, falling water and geothermal heat. </w:t>
      </w:r>
    </w:p>
    <w:p w:rsidR="00131274" w:rsidRDefault="00131274" w:rsidP="00131274">
      <w:pPr>
        <w:pStyle w:val="NormalWeb"/>
      </w:pPr>
      <w:r>
        <w:t>In a typical power plant, a primary energy source like coal is burned to create heat, which is converted in a boiler to mechanical energy in the form of superheated, high-pressure steam. The steam is directed into a turbine, where it pushes on blades attached to a central shaft or rotor. The rapidly spinning rotor powers a generator.</w:t>
      </w:r>
    </w:p>
    <w:p w:rsidR="00131274" w:rsidRDefault="00131274" w:rsidP="00131274">
      <w:pPr>
        <w:pStyle w:val="ListParagraph"/>
        <w:spacing w:after="0" w:line="240" w:lineRule="auto"/>
        <w:ind w:left="450"/>
        <w:rPr>
          <w:rFonts w:ascii="Times New Roman" w:hAnsi="Times New Roman" w:cs="Times New Roman"/>
          <w:color w:val="000000"/>
          <w:sz w:val="24"/>
          <w:szCs w:val="20"/>
        </w:rPr>
      </w:pPr>
    </w:p>
    <w:p w:rsidR="00131274" w:rsidRPr="00261240" w:rsidRDefault="00131274" w:rsidP="00131274">
      <w:pPr>
        <w:rPr>
          <w:b/>
          <w:color w:val="000000"/>
          <w:szCs w:val="20"/>
        </w:rPr>
      </w:pPr>
      <w:r w:rsidRPr="00261240">
        <w:rPr>
          <w:b/>
          <w:color w:val="000000"/>
          <w:szCs w:val="20"/>
        </w:rPr>
        <w:t>What is an electric circuit?</w:t>
      </w:r>
    </w:p>
    <w:p w:rsidR="00131274" w:rsidRDefault="00131274" w:rsidP="00131274">
      <w:pPr>
        <w:rPr>
          <w:color w:val="000000"/>
          <w:szCs w:val="20"/>
        </w:rPr>
      </w:pPr>
    </w:p>
    <w:p w:rsidR="00131274" w:rsidRPr="00261240" w:rsidRDefault="00131274" w:rsidP="00131274">
      <w:pPr>
        <w:rPr>
          <w:color w:val="000000"/>
          <w:szCs w:val="20"/>
        </w:rPr>
      </w:pPr>
      <w:r w:rsidRPr="00261240">
        <w:rPr>
          <w:color w:val="000000"/>
          <w:szCs w:val="20"/>
        </w:rPr>
        <w:t>An electrical circuit is a path which electrons from a voltage or current source flow. Electric current flows in a closed path called an electric circuit. The point where those electrons enter an electrical circuit is called the "source" of electrons. The point where the electrons leave an electrical circuit is called the "return" or "earth ground". The exit point is called the "return" because electrons always end up at the source when they complete the path of an electrical circuit. The part of an electrical circuit that is between the electrons' starting point and the point where they return to the source is called an electrical circuit's "load". The figure below shows examples of closed and open circuits including source and load.</w:t>
      </w:r>
    </w:p>
    <w:p w:rsidR="00131274" w:rsidRPr="00CF44BE" w:rsidRDefault="00131274" w:rsidP="00131274">
      <w:pPr>
        <w:pStyle w:val="ListParagraph"/>
        <w:ind w:left="90"/>
        <w:rPr>
          <w:rFonts w:ascii="Times New Roman" w:hAnsi="Times New Roman" w:cs="Times New Roman"/>
          <w:color w:val="000000"/>
          <w:sz w:val="24"/>
          <w:szCs w:val="20"/>
        </w:rPr>
      </w:pPr>
    </w:p>
    <w:p w:rsidR="00131274" w:rsidRPr="00CF44BE" w:rsidRDefault="00131274" w:rsidP="00131274">
      <w:pPr>
        <w:rPr>
          <w:color w:val="000000"/>
          <w:szCs w:val="20"/>
        </w:rPr>
      </w:pPr>
    </w:p>
    <w:p w:rsidR="00131274" w:rsidRPr="00CF44BE" w:rsidRDefault="00131274" w:rsidP="00131274">
      <w:pPr>
        <w:pStyle w:val="ListParagraph"/>
        <w:ind w:left="0"/>
        <w:rPr>
          <w:rFonts w:ascii="Times New Roman" w:hAnsi="Times New Roman" w:cs="Times New Roman"/>
          <w:color w:val="000000"/>
          <w:sz w:val="24"/>
          <w:szCs w:val="20"/>
        </w:rPr>
      </w:pPr>
    </w:p>
    <w:p w:rsidR="00131274" w:rsidRDefault="00131274" w:rsidP="00131274">
      <w:pPr>
        <w:pStyle w:val="ListParagraph"/>
        <w:spacing w:after="0" w:line="240" w:lineRule="auto"/>
        <w:ind w:left="450"/>
        <w:rPr>
          <w:rFonts w:ascii="Times New Roman" w:hAnsi="Times New Roman" w:cs="Times New Roman"/>
          <w:color w:val="000000"/>
          <w:sz w:val="24"/>
          <w:szCs w:val="20"/>
        </w:rPr>
      </w:pPr>
    </w:p>
    <w:tbl>
      <w:tblPr>
        <w:tblStyle w:val="TableGrid"/>
        <w:tblW w:w="0" w:type="auto"/>
        <w:tblInd w:w="18" w:type="dxa"/>
        <w:tblLook w:val="04A0" w:firstRow="1" w:lastRow="0" w:firstColumn="1" w:lastColumn="0" w:noHBand="0" w:noVBand="1"/>
      </w:tblPr>
      <w:tblGrid>
        <w:gridCol w:w="4680"/>
        <w:gridCol w:w="4590"/>
      </w:tblGrid>
      <w:tr w:rsidR="00131274" w:rsidTr="000761E1">
        <w:tc>
          <w:tcPr>
            <w:tcW w:w="4680" w:type="dxa"/>
          </w:tcPr>
          <w:p w:rsidR="00131274" w:rsidRDefault="00131274" w:rsidP="000761E1">
            <w:pPr>
              <w:pStyle w:val="ListParagraph"/>
              <w:spacing w:after="0" w:line="240" w:lineRule="auto"/>
              <w:ind w:left="0"/>
              <w:rPr>
                <w:rFonts w:ascii="Times New Roman" w:hAnsi="Times New Roman" w:cs="Times New Roman"/>
                <w:color w:val="000000"/>
                <w:sz w:val="24"/>
                <w:szCs w:val="20"/>
              </w:rPr>
            </w:pPr>
            <w:r w:rsidRPr="00CF44BE">
              <w:rPr>
                <w:rFonts w:ascii="Times New Roman" w:hAnsi="Times New Roman" w:cs="Times New Roman"/>
                <w:noProof/>
                <w:color w:val="000000"/>
                <w:sz w:val="24"/>
                <w:szCs w:val="20"/>
              </w:rPr>
              <w:drawing>
                <wp:inline distT="0" distB="0" distL="0" distR="0">
                  <wp:extent cx="2696123" cy="2170176"/>
                  <wp:effectExtent l="19050" t="0" r="8977"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t="6482" b="38657"/>
                          <a:stretch>
                            <a:fillRect/>
                          </a:stretch>
                        </pic:blipFill>
                        <pic:spPr bwMode="auto">
                          <a:xfrm>
                            <a:off x="0" y="0"/>
                            <a:ext cx="2696123" cy="2170176"/>
                          </a:xfrm>
                          <a:prstGeom prst="rect">
                            <a:avLst/>
                          </a:prstGeom>
                          <a:noFill/>
                          <a:ln w="9525">
                            <a:noFill/>
                            <a:miter lim="800000"/>
                            <a:headEnd/>
                            <a:tailEnd/>
                          </a:ln>
                        </pic:spPr>
                      </pic:pic>
                    </a:graphicData>
                  </a:graphic>
                </wp:inline>
              </w:drawing>
            </w:r>
          </w:p>
        </w:tc>
        <w:tc>
          <w:tcPr>
            <w:tcW w:w="4590" w:type="dxa"/>
          </w:tcPr>
          <w:p w:rsidR="00131274" w:rsidRDefault="00131274" w:rsidP="000761E1">
            <w:pPr>
              <w:pStyle w:val="ListParagraph"/>
              <w:spacing w:after="0" w:line="240" w:lineRule="auto"/>
              <w:ind w:left="0"/>
              <w:rPr>
                <w:rFonts w:ascii="Times New Roman" w:hAnsi="Times New Roman" w:cs="Times New Roman"/>
                <w:color w:val="000000"/>
                <w:sz w:val="24"/>
                <w:szCs w:val="20"/>
              </w:rPr>
            </w:pPr>
            <w:r w:rsidRPr="00CF44BE">
              <w:rPr>
                <w:rFonts w:ascii="Times New Roman" w:hAnsi="Times New Roman" w:cs="Times New Roman"/>
                <w:noProof/>
                <w:color w:val="000000"/>
                <w:sz w:val="24"/>
                <w:szCs w:val="20"/>
              </w:rPr>
              <w:drawing>
                <wp:inline distT="0" distB="0" distL="0" distR="0">
                  <wp:extent cx="2690876" cy="1416551"/>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t="64120"/>
                          <a:stretch>
                            <a:fillRect/>
                          </a:stretch>
                        </pic:blipFill>
                        <pic:spPr bwMode="auto">
                          <a:xfrm>
                            <a:off x="0" y="0"/>
                            <a:ext cx="2690876" cy="1416551"/>
                          </a:xfrm>
                          <a:prstGeom prst="rect">
                            <a:avLst/>
                          </a:prstGeom>
                          <a:noFill/>
                          <a:ln w="9525">
                            <a:noFill/>
                            <a:miter lim="800000"/>
                            <a:headEnd/>
                            <a:tailEnd/>
                          </a:ln>
                        </pic:spPr>
                      </pic:pic>
                    </a:graphicData>
                  </a:graphic>
                </wp:inline>
              </w:drawing>
            </w:r>
          </w:p>
        </w:tc>
      </w:tr>
    </w:tbl>
    <w:p w:rsidR="00131274" w:rsidRDefault="00131274" w:rsidP="00131274">
      <w:pPr>
        <w:pStyle w:val="ListParagraph"/>
        <w:spacing w:after="0" w:line="240" w:lineRule="auto"/>
        <w:ind w:left="0"/>
        <w:rPr>
          <w:rFonts w:ascii="Times New Roman" w:hAnsi="Times New Roman" w:cs="Times New Roman"/>
          <w:color w:val="000000"/>
          <w:sz w:val="24"/>
          <w:szCs w:val="20"/>
        </w:rPr>
      </w:pPr>
    </w:p>
    <w:p w:rsidR="00131274" w:rsidRDefault="00131274" w:rsidP="00131274">
      <w:pPr>
        <w:pStyle w:val="ListParagraph"/>
        <w:spacing w:after="0" w:line="240" w:lineRule="auto"/>
        <w:ind w:left="0"/>
        <w:rPr>
          <w:rFonts w:ascii="Times New Roman" w:hAnsi="Times New Roman" w:cs="Times New Roman"/>
          <w:color w:val="000000"/>
          <w:sz w:val="24"/>
          <w:szCs w:val="20"/>
        </w:rPr>
      </w:pPr>
      <w:r>
        <w:rPr>
          <w:rFonts w:ascii="Times New Roman" w:hAnsi="Times New Roman" w:cs="Times New Roman"/>
          <w:color w:val="000000"/>
          <w:sz w:val="24"/>
          <w:szCs w:val="20"/>
        </w:rPr>
        <w:t>The above circuits can be described by using circuit diagrams as shown below.</w:t>
      </w:r>
    </w:p>
    <w:p w:rsidR="00131274" w:rsidRDefault="00131274" w:rsidP="00131274">
      <w:pPr>
        <w:pStyle w:val="ListParagraph"/>
        <w:spacing w:after="0" w:line="240" w:lineRule="auto"/>
        <w:ind w:left="0"/>
        <w:rPr>
          <w:rFonts w:ascii="Times New Roman" w:hAnsi="Times New Roman" w:cs="Times New Roman"/>
          <w:color w:val="000000"/>
          <w:sz w:val="24"/>
          <w:szCs w:val="20"/>
        </w:rPr>
      </w:pPr>
    </w:p>
    <w:p w:rsidR="00131274" w:rsidRDefault="00131274" w:rsidP="00131274">
      <w:pPr>
        <w:pStyle w:val="ListParagraph"/>
        <w:spacing w:after="0" w:line="240" w:lineRule="auto"/>
        <w:ind w:left="0"/>
        <w:jc w:val="center"/>
        <w:rPr>
          <w:rFonts w:ascii="Times New Roman" w:hAnsi="Times New Roman" w:cs="Times New Roman"/>
          <w:color w:val="000000"/>
          <w:sz w:val="24"/>
          <w:szCs w:val="20"/>
        </w:rPr>
      </w:pPr>
      <w:r>
        <w:rPr>
          <w:noProof/>
          <w:color w:val="000000"/>
          <w:szCs w:val="20"/>
        </w:rPr>
        <w:drawing>
          <wp:inline distT="0" distB="0" distL="0" distR="0">
            <wp:extent cx="4296229" cy="1450848"/>
            <wp:effectExtent l="19050" t="0" r="9071"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4295352" cy="1450552"/>
                    </a:xfrm>
                    <a:prstGeom prst="rect">
                      <a:avLst/>
                    </a:prstGeom>
                    <a:noFill/>
                    <a:ln w="9525">
                      <a:noFill/>
                      <a:miter lim="800000"/>
                      <a:headEnd/>
                      <a:tailEnd/>
                    </a:ln>
                  </pic:spPr>
                </pic:pic>
              </a:graphicData>
            </a:graphic>
          </wp:inline>
        </w:drawing>
      </w:r>
    </w:p>
    <w:p w:rsidR="00131274" w:rsidRDefault="00131274" w:rsidP="00131274">
      <w:pPr>
        <w:pStyle w:val="ListParagraph"/>
        <w:spacing w:after="0" w:line="240" w:lineRule="auto"/>
        <w:ind w:left="450"/>
        <w:rPr>
          <w:rFonts w:ascii="Times New Roman" w:hAnsi="Times New Roman" w:cs="Times New Roman"/>
          <w:color w:val="000000"/>
          <w:sz w:val="24"/>
          <w:szCs w:val="20"/>
        </w:rPr>
      </w:pPr>
    </w:p>
    <w:p w:rsidR="00131274" w:rsidRDefault="00131274" w:rsidP="00131274">
      <w:pPr>
        <w:rPr>
          <w:b/>
          <w:color w:val="000000"/>
          <w:szCs w:val="20"/>
        </w:rPr>
      </w:pPr>
    </w:p>
    <w:p w:rsidR="00131274" w:rsidRPr="0011407F" w:rsidRDefault="00131274" w:rsidP="00131274">
      <w:pPr>
        <w:rPr>
          <w:b/>
          <w:color w:val="000000"/>
          <w:szCs w:val="20"/>
        </w:rPr>
      </w:pPr>
      <w:r w:rsidRPr="0011407F">
        <w:rPr>
          <w:b/>
          <w:color w:val="000000"/>
          <w:szCs w:val="20"/>
        </w:rPr>
        <w:t>What is electricity used for?</w:t>
      </w:r>
    </w:p>
    <w:p w:rsidR="00131274" w:rsidRDefault="00131274" w:rsidP="00131274">
      <w:pPr>
        <w:rPr>
          <w:color w:val="000000"/>
          <w:szCs w:val="20"/>
        </w:rPr>
      </w:pPr>
    </w:p>
    <w:p w:rsidR="00131274" w:rsidRDefault="00131274" w:rsidP="00131274">
      <w:pPr>
        <w:rPr>
          <w:color w:val="000000"/>
          <w:szCs w:val="20"/>
        </w:rPr>
      </w:pPr>
      <w:r w:rsidRPr="00CA70BE">
        <w:rPr>
          <w:color w:val="000000"/>
          <w:szCs w:val="20"/>
        </w:rPr>
        <w:t xml:space="preserve">Electricity is an essential part of modern life. In our homes we use it for lighting, running appliances and electronics, and often for heating and cooling. </w:t>
      </w:r>
      <w:r>
        <w:rPr>
          <w:color w:val="000000"/>
          <w:szCs w:val="20"/>
        </w:rPr>
        <w:t>The figure below shows how electricity used in American homes in 2011.</w:t>
      </w:r>
    </w:p>
    <w:p w:rsidR="00131274" w:rsidRDefault="00131274" w:rsidP="00131274">
      <w:pPr>
        <w:jc w:val="center"/>
        <w:rPr>
          <w:b/>
        </w:rPr>
      </w:pPr>
      <w:r>
        <w:rPr>
          <w:noProof/>
          <w:color w:val="000000"/>
          <w:szCs w:val="20"/>
        </w:rPr>
        <w:lastRenderedPageBreak/>
        <w:drawing>
          <wp:inline distT="0" distB="0" distL="0" distR="0">
            <wp:extent cx="2602230" cy="3250007"/>
            <wp:effectExtent l="1905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2611843" cy="3262013"/>
                    </a:xfrm>
                    <a:prstGeom prst="rect">
                      <a:avLst/>
                    </a:prstGeom>
                    <a:noFill/>
                    <a:ln w="9525">
                      <a:noFill/>
                      <a:miter lim="800000"/>
                      <a:headEnd/>
                      <a:tailEnd/>
                    </a:ln>
                  </pic:spPr>
                </pic:pic>
              </a:graphicData>
            </a:graphic>
          </wp:inline>
        </w:drawing>
      </w:r>
    </w:p>
    <w:p w:rsidR="00131274" w:rsidRDefault="00131274" w:rsidP="00131274">
      <w:pPr>
        <w:rPr>
          <w:b/>
        </w:rPr>
      </w:pPr>
    </w:p>
    <w:p w:rsidR="00131274" w:rsidRPr="00261240" w:rsidRDefault="00131274" w:rsidP="00131274">
      <w:pPr>
        <w:rPr>
          <w:b/>
        </w:rPr>
      </w:pPr>
      <w:r w:rsidRPr="00261240">
        <w:rPr>
          <w:b/>
        </w:rPr>
        <w:t xml:space="preserve">How is electricity stored? </w:t>
      </w:r>
    </w:p>
    <w:p w:rsidR="00131274" w:rsidRDefault="00131274" w:rsidP="00131274"/>
    <w:p w:rsidR="00131274" w:rsidRDefault="00131274" w:rsidP="00131274">
      <w:r>
        <w:t>Technically, you cannot store electricity. Electricity is the movement of electrons. When these electrons are sitting in place they are not performing work. In the case of chemical energy (i.e. batteries) no work is being performed. Therefore, you are not storing electricity but you are storing potential energy or potential work. In the case of a capacitor these electrons build up a charge and you are storing their charge but electricity is not being stored. So for practical purposes, one can say that electricity in relatively small amounts can be stored in batteries and capacitors for a time.</w:t>
      </w:r>
    </w:p>
    <w:p w:rsidR="00131274" w:rsidRDefault="00131274" w:rsidP="00131274"/>
    <w:p w:rsidR="00131274" w:rsidRDefault="00131274" w:rsidP="00131274">
      <w:r>
        <w:t xml:space="preserve">For large scale operations such as power plants, several methods are used to store the potential. The most commonly used method is </w:t>
      </w:r>
      <w:r>
        <w:rPr>
          <w:b/>
          <w:bCs/>
        </w:rPr>
        <w:t>Pumped-storage hydroelectricity</w:t>
      </w:r>
      <w:r>
        <w:t xml:space="preserve"> (PSH). PSH  is a type of </w:t>
      </w:r>
      <w:r w:rsidRPr="00261240">
        <w:t>hydroelectric</w:t>
      </w:r>
      <w:r>
        <w:t xml:space="preserve"> </w:t>
      </w:r>
      <w:r w:rsidRPr="00261240">
        <w:t>power generation</w:t>
      </w:r>
      <w:r>
        <w:t xml:space="preserve"> used by some </w:t>
      </w:r>
      <w:r w:rsidRPr="00261240">
        <w:t>power plants</w:t>
      </w:r>
      <w:r>
        <w:t xml:space="preserve">  for </w:t>
      </w:r>
      <w:r w:rsidRPr="00261240">
        <w:t>load balancing</w:t>
      </w:r>
      <w:r>
        <w:t xml:space="preserve">. The method stores energy in the form of </w:t>
      </w:r>
      <w:r w:rsidRPr="00261240">
        <w:t>potential energy</w:t>
      </w:r>
      <w:r>
        <w:t xml:space="preserve"> of water, pumped from a lower elevation reservoir to a higher elevation. Low-cost off-peak electric power is used to run the pumps. During periods of high electrical demand, the stored water is released through </w:t>
      </w:r>
      <w:r w:rsidRPr="00261240">
        <w:t>turbines</w:t>
      </w:r>
      <w:r>
        <w:t xml:space="preserve"> to produce electric power. Although the losses of the pumping process makes the plant a net consumer of energy overall, the system increases </w:t>
      </w:r>
      <w:r w:rsidRPr="00261240">
        <w:t>revenue</w:t>
      </w:r>
      <w:r>
        <w:t xml:space="preserve"> by selling more electricity during periods of </w:t>
      </w:r>
      <w:r w:rsidRPr="00261240">
        <w:rPr>
          <w:i/>
          <w:iCs/>
        </w:rPr>
        <w:t>peak demand</w:t>
      </w:r>
      <w:r>
        <w:t>, when electricity prices are highest.</w:t>
      </w:r>
    </w:p>
    <w:p w:rsidR="00131274" w:rsidRDefault="00131274" w:rsidP="00131274"/>
    <w:p w:rsidR="00131274" w:rsidRPr="00A34CE2" w:rsidRDefault="00131274" w:rsidP="00131274">
      <w:pPr>
        <w:rPr>
          <w:b/>
        </w:rPr>
      </w:pPr>
      <w:r w:rsidRPr="00A34CE2">
        <w:rPr>
          <w:b/>
        </w:rPr>
        <w:t>Sources:</w:t>
      </w:r>
    </w:p>
    <w:p w:rsidR="00131274" w:rsidRDefault="00131274" w:rsidP="00131274"/>
    <w:p w:rsidR="00131274" w:rsidRDefault="001706D8" w:rsidP="00131274">
      <w:hyperlink r:id="rId13" w:history="1">
        <w:r w:rsidR="00131274" w:rsidRPr="000B6974">
          <w:rPr>
            <w:rStyle w:val="Hyperlink"/>
          </w:rPr>
          <w:t>http://www.energyeducation.tx.gov/energy/section_3/topics/what_is_electricity/index.html</w:t>
        </w:r>
      </w:hyperlink>
    </w:p>
    <w:p w:rsidR="00131274" w:rsidRDefault="00131274" w:rsidP="00131274"/>
    <w:p w:rsidR="00131274" w:rsidRDefault="001706D8" w:rsidP="00131274">
      <w:hyperlink r:id="rId14" w:history="1">
        <w:r w:rsidR="00131274" w:rsidRPr="000B6974">
          <w:rPr>
            <w:rStyle w:val="Hyperlink"/>
          </w:rPr>
          <w:t>http://www.eia.gov/energyexplained/index.cfm?page=electricity_use</w:t>
        </w:r>
      </w:hyperlink>
    </w:p>
    <w:p w:rsidR="00131274" w:rsidRDefault="00131274" w:rsidP="00131274"/>
    <w:p w:rsidR="00131274" w:rsidRDefault="001706D8" w:rsidP="00131274">
      <w:hyperlink r:id="rId15" w:history="1">
        <w:r w:rsidR="00131274" w:rsidRPr="000B6974">
          <w:rPr>
            <w:rStyle w:val="Hyperlink"/>
          </w:rPr>
          <w:t>http://www.physicsclassroom.com/Class/circuits/u9l4a.cfm</w:t>
        </w:r>
      </w:hyperlink>
    </w:p>
    <w:p w:rsidR="00131274" w:rsidRDefault="00131274" w:rsidP="00131274"/>
    <w:p w:rsidR="00A060FF" w:rsidRDefault="001706D8">
      <w:hyperlink r:id="rId16" w:history="1">
        <w:r w:rsidR="00131274" w:rsidRPr="000B6974">
          <w:rPr>
            <w:rStyle w:val="Hyperlink"/>
          </w:rPr>
          <w:t>http://en.wikipedia.org/wiki/Grid_energy_storage</w:t>
        </w:r>
      </w:hyperlink>
      <w:r w:rsidR="00A060FF">
        <w:br w:type="page"/>
      </w:r>
    </w:p>
    <w:p w:rsidR="00A060FF" w:rsidRDefault="00D2491F" w:rsidP="00A060FF">
      <w:r>
        <w:rPr>
          <w:noProof/>
        </w:rPr>
        <w:lastRenderedPageBreak/>
        <mc:AlternateContent>
          <mc:Choice Requires="wps">
            <w:drawing>
              <wp:inline distT="0" distB="0" distL="0" distR="0">
                <wp:extent cx="5943600" cy="473075"/>
                <wp:effectExtent l="0" t="0" r="38100" b="60325"/>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30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Default="006B3FFC" w:rsidP="00A060FF">
                            <w:pPr>
                              <w:spacing w:before="120"/>
                              <w:jc w:val="center"/>
                              <w:rPr>
                                <w:b/>
                                <w:sz w:val="28"/>
                              </w:rPr>
                            </w:pPr>
                            <w:r>
                              <w:rPr>
                                <w:b/>
                                <w:sz w:val="28"/>
                              </w:rPr>
                              <w:t>Engineering Design</w:t>
                            </w:r>
                          </w:p>
                        </w:txbxContent>
                      </wps:txbx>
                      <wps:bodyPr rot="0" vert="horz" wrap="square" lIns="91440" tIns="45720" rIns="91440" bIns="45720" anchor="t" anchorCtr="0" upright="1">
                        <a:noAutofit/>
                      </wps:bodyPr>
                    </wps:wsp>
                  </a:graphicData>
                </a:graphic>
              </wp:inline>
            </w:drawing>
          </mc:Choice>
          <mc:Fallback>
            <w:pict>
              <v:shape id="_x0000_s1029" type="#_x0000_t202" style="width:468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" fillcolor="#fabf8f [1945]" strokecolor="#fabf8f [1945]" strokeweight="1pt">
                <v:fill color2="#fde9d9 [665]" angle="135" focus="50%" type="gradient"/>
                <v:shadow on="t" color="#974706 [1609]" opacity=".5" offset="1pt"/>
                <v:textbox>
                  <w:txbxContent>
                    <w:p w:rsidR="006B3FFC" w:rsidRDefault="006B3FFC" w:rsidP="00A060FF">
                      <w:pPr>
                        <w:spacing w:before="120"/>
                        <w:jc w:val="center"/>
                        <w:rPr>
                          <w:b/>
                          <w:sz w:val="28"/>
                        </w:rPr>
                      </w:pPr>
                      <w:r>
                        <w:rPr>
                          <w:b/>
                          <w:sz w:val="28"/>
                        </w:rPr>
                        <w:t>Engineering Design</w:t>
                      </w:r>
                    </w:p>
                  </w:txbxContent>
                </v:textbox>
                <w10:anchorlock/>
              </v:shape>
            </w:pict>
          </mc:Fallback>
        </mc:AlternateContent>
      </w:r>
    </w:p>
    <w:p w:rsidR="00A060FF" w:rsidRDefault="00A060FF" w:rsidP="00A060FF"/>
    <w:p w:rsidR="00AD0F60" w:rsidRDefault="00AD0F60" w:rsidP="00A060FF">
      <w:r w:rsidRPr="00C65B30">
        <w:t>Synopsis of the Design Activity:</w:t>
      </w:r>
    </w:p>
    <w:p w:rsidR="00AD0F60" w:rsidRDefault="00AD0F60" w:rsidP="00A060FF"/>
    <w:tbl>
      <w:tblPr>
        <w:tblStyle w:val="TableGrid"/>
        <w:tblW w:w="0" w:type="auto"/>
        <w:tblInd w:w="288" w:type="dxa"/>
        <w:tblLook w:val="04A0" w:firstRow="1" w:lastRow="0" w:firstColumn="1" w:lastColumn="0" w:noHBand="0" w:noVBand="1"/>
      </w:tblPr>
      <w:tblGrid>
        <w:gridCol w:w="9180"/>
      </w:tblGrid>
      <w:tr w:rsidR="00A060FF" w:rsidTr="00DD6E23">
        <w:tc>
          <w:tcPr>
            <w:tcW w:w="9180" w:type="dxa"/>
          </w:tcPr>
          <w:p w:rsidR="00AD0F60" w:rsidRDefault="00A060FF" w:rsidP="00552502">
            <w:r>
              <w:t>Goal:</w:t>
            </w:r>
            <w:r w:rsidR="00A102D9">
              <w:t xml:space="preserve"> </w:t>
            </w:r>
            <w:r w:rsidR="00ED0F38">
              <w:t xml:space="preserve">To </w:t>
            </w:r>
            <w:r w:rsidR="00552502">
              <w:t xml:space="preserve">design a door alarm to </w:t>
            </w:r>
            <w:r w:rsidR="00FD121C">
              <w:t>let you know when uninvited people sneak</w:t>
            </w:r>
            <w:r w:rsidR="00552502">
              <w:t xml:space="preserve"> into your room</w:t>
            </w:r>
          </w:p>
          <w:p w:rsidR="00552502" w:rsidRDefault="00552502" w:rsidP="00552502"/>
        </w:tc>
      </w:tr>
      <w:tr w:rsidR="00A060FF" w:rsidTr="00DD6E23">
        <w:tc>
          <w:tcPr>
            <w:tcW w:w="9180" w:type="dxa"/>
          </w:tcPr>
          <w:p w:rsidR="00A060FF" w:rsidRDefault="00A060FF" w:rsidP="00865802">
            <w:r>
              <w:t>Who is the client:</w:t>
            </w:r>
            <w:r w:rsidR="00ED0F38">
              <w:t xml:space="preserve"> </w:t>
            </w:r>
            <w:r w:rsidR="00552502">
              <w:t>Self (You!)</w:t>
            </w:r>
          </w:p>
          <w:p w:rsidR="00AD0F60" w:rsidRDefault="00AD0F60" w:rsidP="00865802"/>
        </w:tc>
      </w:tr>
      <w:tr w:rsidR="00A060FF" w:rsidTr="00DD6E23">
        <w:tc>
          <w:tcPr>
            <w:tcW w:w="9180" w:type="dxa"/>
          </w:tcPr>
          <w:p w:rsidR="00A060FF" w:rsidRDefault="00A060FF" w:rsidP="00865802">
            <w:r>
              <w:t>What is the design:</w:t>
            </w:r>
            <w:r w:rsidR="00ED0F38">
              <w:t xml:space="preserve"> </w:t>
            </w:r>
            <w:r w:rsidR="00552502">
              <w:t xml:space="preserve">A door </w:t>
            </w:r>
            <w:r w:rsidR="00BC62B8">
              <w:t>alarm</w:t>
            </w:r>
          </w:p>
          <w:p w:rsidR="00AD0F60" w:rsidRDefault="00AD0F60" w:rsidP="00865802"/>
        </w:tc>
      </w:tr>
      <w:tr w:rsidR="00A060FF" w:rsidTr="00DD6E23">
        <w:tc>
          <w:tcPr>
            <w:tcW w:w="9180" w:type="dxa"/>
          </w:tcPr>
          <w:p w:rsidR="007A5BF9" w:rsidRDefault="00AD0F60" w:rsidP="00865802">
            <w:r>
              <w:t>Criteria (list):</w:t>
            </w:r>
            <w:r w:rsidR="00812F9D">
              <w:t xml:space="preserve"> </w:t>
            </w:r>
          </w:p>
          <w:p w:rsidR="007A5BF9" w:rsidRDefault="007A5BF9" w:rsidP="00865802"/>
          <w:p w:rsidR="00A060FF" w:rsidRDefault="007A5BF9" w:rsidP="00865802">
            <w:r>
              <w:t xml:space="preserve">(i) </w:t>
            </w:r>
            <w:r w:rsidR="00552502">
              <w:t xml:space="preserve">The </w:t>
            </w:r>
            <w:r w:rsidR="00BC62B8">
              <w:t xml:space="preserve">door alarm </w:t>
            </w:r>
            <w:r w:rsidR="00552502">
              <w:t xml:space="preserve">should </w:t>
            </w:r>
            <w:r w:rsidR="00BC62B8">
              <w:t xml:space="preserve">sound </w:t>
            </w:r>
            <w:r w:rsidR="00552502">
              <w:t>after the door is opened and turn off after the door is closed</w:t>
            </w:r>
          </w:p>
          <w:p w:rsidR="00A1794D" w:rsidRDefault="00A1794D" w:rsidP="00865802"/>
          <w:p w:rsidR="00C65B30" w:rsidRDefault="007A5BF9" w:rsidP="00865802">
            <w:r>
              <w:t xml:space="preserve">(ii) </w:t>
            </w:r>
            <w:r w:rsidR="00004AFD">
              <w:t>The alarm should sound even if the door is slightly opened</w:t>
            </w:r>
          </w:p>
          <w:p w:rsidR="00AD0F60" w:rsidRDefault="00AD0F60" w:rsidP="00865802"/>
        </w:tc>
      </w:tr>
      <w:tr w:rsidR="00AD0F60" w:rsidTr="00C65B30">
        <w:trPr>
          <w:trHeight w:val="1160"/>
        </w:trPr>
        <w:tc>
          <w:tcPr>
            <w:tcW w:w="9180" w:type="dxa"/>
          </w:tcPr>
          <w:p w:rsidR="00AD0F60" w:rsidRDefault="00AD0F60" w:rsidP="00865802">
            <w:r>
              <w:t>Constraints (list):</w:t>
            </w:r>
          </w:p>
          <w:p w:rsidR="00BA3ADA" w:rsidRDefault="00BA3ADA" w:rsidP="00865802"/>
          <w:p w:rsidR="00812F9D" w:rsidRDefault="00812F9D" w:rsidP="00004AFD">
            <w:pPr>
              <w:pStyle w:val="ListParagraph"/>
              <w:numPr>
                <w:ilvl w:val="0"/>
                <w:numId w:val="17"/>
              </w:numPr>
            </w:pPr>
            <w:r>
              <w:t xml:space="preserve">Only </w:t>
            </w:r>
            <w:r w:rsidR="00C65B30">
              <w:t xml:space="preserve">available </w:t>
            </w:r>
            <w:r>
              <w:t>material should be used</w:t>
            </w:r>
          </w:p>
          <w:p w:rsidR="00004AFD" w:rsidRDefault="00004AFD" w:rsidP="00004AFD">
            <w:pPr>
              <w:pStyle w:val="ListParagraph"/>
              <w:numPr>
                <w:ilvl w:val="0"/>
                <w:numId w:val="17"/>
              </w:numPr>
            </w:pPr>
            <w:r>
              <w:t>Door does not have a lock</w:t>
            </w:r>
          </w:p>
          <w:p w:rsidR="00004AFD" w:rsidRDefault="00004AFD" w:rsidP="00004AFD">
            <w:pPr>
              <w:pStyle w:val="ListParagraph"/>
              <w:numPr>
                <w:ilvl w:val="0"/>
                <w:numId w:val="17"/>
              </w:numPr>
            </w:pPr>
            <w:r>
              <w:t>Door can only open in one side of the room</w:t>
            </w:r>
          </w:p>
          <w:p w:rsidR="00004AFD" w:rsidRDefault="00004AFD" w:rsidP="00865802"/>
          <w:p w:rsidR="00004AFD" w:rsidRDefault="00004AFD" w:rsidP="00865802"/>
          <w:p w:rsidR="00C65B30" w:rsidRDefault="00C65B30" w:rsidP="00865802"/>
          <w:p w:rsidR="00C65B30" w:rsidRDefault="00C65B30" w:rsidP="00865802"/>
          <w:p w:rsidR="00AD0F60" w:rsidRDefault="00AD0F60" w:rsidP="00865802"/>
        </w:tc>
      </w:tr>
    </w:tbl>
    <w:p w:rsidR="00706D21" w:rsidRPr="00166F58" w:rsidRDefault="00865802" w:rsidP="00865802">
      <w:r>
        <w:br w:type="page"/>
      </w:r>
    </w:p>
    <w:p w:rsidR="00435FD8" w:rsidRDefault="00D2491F" w:rsidP="00435FD8">
      <w:r>
        <w:rPr>
          <w:noProof/>
        </w:rPr>
        <w:lastRenderedPageBreak/>
        <mc:AlternateContent>
          <mc:Choice Requires="wps">
            <w:drawing>
              <wp:inline distT="0" distB="0" distL="0" distR="0">
                <wp:extent cx="5943600" cy="657225"/>
                <wp:effectExtent l="0" t="0" r="38100" b="6667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7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Default="006B3FFC" w:rsidP="00435FD8">
                            <w:pPr>
                              <w:spacing w:before="120"/>
                              <w:jc w:val="center"/>
                              <w:rPr>
                                <w:b/>
                                <w:sz w:val="28"/>
                              </w:rPr>
                            </w:pPr>
                            <w:r>
                              <w:rPr>
                                <w:b/>
                                <w:sz w:val="28"/>
                              </w:rPr>
                              <w:t>Lesson Plan #1</w:t>
                            </w:r>
                          </w:p>
                          <w:p w:rsidR="006B3FFC" w:rsidRPr="007A0DE6" w:rsidRDefault="006B3FFC" w:rsidP="007A0DE6">
                            <w:pPr>
                              <w:jc w:val="center"/>
                              <w:rPr>
                                <w:b/>
                                <w:i/>
                                <w:sz w:val="28"/>
                                <w:szCs w:val="28"/>
                              </w:rPr>
                            </w:pPr>
                            <w:r>
                              <w:rPr>
                                <w:b/>
                                <w:sz w:val="28"/>
                              </w:rPr>
                              <w:t>Guiding Question – What is an electrical circuit?</w:t>
                            </w:r>
                          </w:p>
                        </w:txbxContent>
                      </wps:txbx>
                      <wps:bodyPr rot="0" vert="horz" wrap="square" lIns="91440" tIns="45720" rIns="91440" bIns="45720" anchor="t" anchorCtr="0" upright="1">
                        <a:noAutofit/>
                      </wps:bodyPr>
                    </wps:wsp>
                  </a:graphicData>
                </a:graphic>
              </wp:inline>
            </w:drawing>
          </mc:Choice>
          <mc:Fallback>
            <w:pict>
              <v:shape id="_x0000_s1030" type="#_x0000_t202" style="width:46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" fillcolor="#fabf8f [1945]" strokecolor="#fabf8f [1945]" strokeweight="1pt">
                <v:fill color2="#fde9d9 [665]" angle="135" focus="50%" type="gradient"/>
                <v:shadow on="t" color="#974706 [1609]" opacity=".5" offset="1pt"/>
                <v:textbox>
                  <w:txbxContent>
                    <w:p w:rsidR="006B3FFC" w:rsidRDefault="006B3FFC" w:rsidP="00435FD8">
                      <w:pPr>
                        <w:spacing w:before="120"/>
                        <w:jc w:val="center"/>
                        <w:rPr>
                          <w:b/>
                          <w:sz w:val="28"/>
                        </w:rPr>
                      </w:pPr>
                      <w:r>
                        <w:rPr>
                          <w:b/>
                          <w:sz w:val="28"/>
                        </w:rPr>
                        <w:t>Lesson Plan #1</w:t>
                      </w:r>
                    </w:p>
                    <w:p w:rsidR="006B3FFC" w:rsidRPr="007A0DE6" w:rsidRDefault="006B3FFC" w:rsidP="007A0DE6">
                      <w:pPr>
                        <w:jc w:val="center"/>
                        <w:rPr>
                          <w:b/>
                          <w:i/>
                          <w:sz w:val="28"/>
                          <w:szCs w:val="28"/>
                        </w:rPr>
                      </w:pPr>
                      <w:r>
                        <w:rPr>
                          <w:b/>
                          <w:sz w:val="28"/>
                        </w:rPr>
                        <w:t>Guiding Question – What is an electrical circuit?</w:t>
                      </w:r>
                    </w:p>
                  </w:txbxContent>
                </v:textbox>
                <w10:anchorlock/>
              </v:shape>
            </w:pict>
          </mc:Fallback>
        </mc:AlternateContent>
      </w:r>
    </w:p>
    <w:p w:rsidR="00435FD8" w:rsidRDefault="00435FD8" w:rsidP="00435FD8"/>
    <w:p w:rsidR="00435FD8" w:rsidRPr="005B22CB" w:rsidRDefault="00435FD8" w:rsidP="00435FD8">
      <w:r w:rsidRPr="000C602A">
        <w:rPr>
          <w:b/>
        </w:rPr>
        <w:t>Time:</w:t>
      </w:r>
      <w:r>
        <w:rPr>
          <w:b/>
        </w:rPr>
        <w:t xml:space="preserve">  </w:t>
      </w:r>
      <w:r w:rsidR="008277CC">
        <w:rPr>
          <w:b/>
        </w:rPr>
        <w:t>30 minutes</w:t>
      </w:r>
    </w:p>
    <w:p w:rsidR="008277CC" w:rsidRDefault="008277CC" w:rsidP="008277CC">
      <w:r w:rsidRPr="0040354F">
        <w:rPr>
          <w:u w:val="single"/>
        </w:rPr>
        <w:t>Note:</w:t>
      </w:r>
      <w:r>
        <w:t xml:space="preserve"> In this lesson the teacher will </w:t>
      </w:r>
      <w:r w:rsidR="00A1794D">
        <w:t>explain what electric circuits are and discuss circuit diagrams</w:t>
      </w:r>
    </w:p>
    <w:p w:rsidR="00435FD8" w:rsidRDefault="00435FD8" w:rsidP="00435FD8"/>
    <w:p w:rsidR="00435FD8" w:rsidRDefault="00715119" w:rsidP="00435FD8">
      <w:pPr>
        <w:rPr>
          <w:rFonts w:eastAsia="HorleyOldStyleMT-Light"/>
          <w:b/>
          <w:color w:val="000000"/>
        </w:rPr>
      </w:pPr>
      <w:r w:rsidRPr="00715119">
        <w:rPr>
          <w:rFonts w:eastAsia="HorleyOldStyleMT-Light"/>
          <w:b/>
          <w:color w:val="000000"/>
        </w:rPr>
        <w:t>Procedure:</w:t>
      </w:r>
    </w:p>
    <w:p w:rsidR="005E2BEC" w:rsidRDefault="005E2BEC" w:rsidP="005E2BEC">
      <w:pPr>
        <w:pStyle w:val="Default"/>
        <w:ind w:left="720"/>
        <w:rPr>
          <w:szCs w:val="20"/>
        </w:rPr>
      </w:pPr>
    </w:p>
    <w:p w:rsidR="008277CC" w:rsidRDefault="008277CC" w:rsidP="008D490E">
      <w:pPr>
        <w:pStyle w:val="Default"/>
        <w:numPr>
          <w:ilvl w:val="0"/>
          <w:numId w:val="4"/>
        </w:numPr>
        <w:rPr>
          <w:szCs w:val="20"/>
        </w:rPr>
      </w:pPr>
      <w:r>
        <w:rPr>
          <w:szCs w:val="20"/>
        </w:rPr>
        <w:t xml:space="preserve">Start a whole class discussion focusing around the following key questions:  </w:t>
      </w:r>
    </w:p>
    <w:p w:rsidR="009A252D" w:rsidRDefault="009A252D" w:rsidP="008D490E">
      <w:pPr>
        <w:pStyle w:val="ListParagraph"/>
        <w:numPr>
          <w:ilvl w:val="0"/>
          <w:numId w:val="3"/>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What is electricity?</w:t>
      </w:r>
    </w:p>
    <w:p w:rsidR="009A252D" w:rsidRDefault="009A252D" w:rsidP="008D490E">
      <w:pPr>
        <w:pStyle w:val="ListParagraph"/>
        <w:numPr>
          <w:ilvl w:val="0"/>
          <w:numId w:val="3"/>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What is electric current?</w:t>
      </w:r>
    </w:p>
    <w:p w:rsidR="008277CC" w:rsidRDefault="009A252D" w:rsidP="008D490E">
      <w:pPr>
        <w:pStyle w:val="ListParagraph"/>
        <w:numPr>
          <w:ilvl w:val="0"/>
          <w:numId w:val="3"/>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What is electricity used for?</w:t>
      </w:r>
    </w:p>
    <w:p w:rsidR="009A252D" w:rsidRDefault="009A252D" w:rsidP="008D490E">
      <w:pPr>
        <w:pStyle w:val="ListParagraph"/>
        <w:numPr>
          <w:ilvl w:val="0"/>
          <w:numId w:val="3"/>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Where does electricity come from?</w:t>
      </w:r>
    </w:p>
    <w:p w:rsidR="000A6EAB" w:rsidRDefault="000A6EAB" w:rsidP="008D490E">
      <w:pPr>
        <w:pStyle w:val="ListParagraph"/>
        <w:numPr>
          <w:ilvl w:val="0"/>
          <w:numId w:val="3"/>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Do you know of any source or sources of electricity?</w:t>
      </w:r>
    </w:p>
    <w:p w:rsidR="009A252D" w:rsidRDefault="009A252D" w:rsidP="008D490E">
      <w:pPr>
        <w:pStyle w:val="ListParagraph"/>
        <w:numPr>
          <w:ilvl w:val="0"/>
          <w:numId w:val="3"/>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What is an electric circuit?</w:t>
      </w:r>
    </w:p>
    <w:p w:rsidR="000A6EAB" w:rsidRDefault="000A6EAB" w:rsidP="008D490E">
      <w:pPr>
        <w:pStyle w:val="ListParagraph"/>
        <w:numPr>
          <w:ilvl w:val="0"/>
          <w:numId w:val="3"/>
        </w:numPr>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How is electricity stored?</w:t>
      </w:r>
    </w:p>
    <w:p w:rsidR="008277CC" w:rsidRDefault="008277CC" w:rsidP="008D490E">
      <w:pPr>
        <w:pStyle w:val="ListParagraph"/>
        <w:numPr>
          <w:ilvl w:val="0"/>
          <w:numId w:val="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else do you know or want to know about </w:t>
      </w:r>
      <w:r w:rsidR="009A252D">
        <w:rPr>
          <w:rFonts w:ascii="Times New Roman" w:hAnsi="Times New Roman" w:cs="Times New Roman"/>
          <w:color w:val="000000"/>
          <w:sz w:val="24"/>
          <w:szCs w:val="24"/>
        </w:rPr>
        <w:t>elect</w:t>
      </w:r>
      <w:r w:rsidR="000A6EAB">
        <w:rPr>
          <w:rFonts w:ascii="Times New Roman" w:hAnsi="Times New Roman" w:cs="Times New Roman"/>
          <w:color w:val="000000"/>
          <w:sz w:val="24"/>
          <w:szCs w:val="24"/>
        </w:rPr>
        <w:t>r</w:t>
      </w:r>
      <w:r w:rsidR="009A252D">
        <w:rPr>
          <w:rFonts w:ascii="Times New Roman" w:hAnsi="Times New Roman" w:cs="Times New Roman"/>
          <w:color w:val="000000"/>
          <w:sz w:val="24"/>
          <w:szCs w:val="24"/>
        </w:rPr>
        <w:t>ic</w:t>
      </w:r>
      <w:r w:rsidR="000A6EAB">
        <w:rPr>
          <w:rFonts w:ascii="Times New Roman" w:hAnsi="Times New Roman" w:cs="Times New Roman"/>
          <w:color w:val="000000"/>
          <w:sz w:val="24"/>
          <w:szCs w:val="24"/>
        </w:rPr>
        <w:t>ity</w:t>
      </w:r>
      <w:r>
        <w:rPr>
          <w:rFonts w:ascii="Times New Roman" w:hAnsi="Times New Roman" w:cs="Times New Roman"/>
          <w:color w:val="000000"/>
          <w:sz w:val="24"/>
          <w:szCs w:val="24"/>
        </w:rPr>
        <w:t>?</w:t>
      </w:r>
    </w:p>
    <w:p w:rsidR="007A5BF9" w:rsidRDefault="007A5BF9" w:rsidP="007A5BF9">
      <w:pPr>
        <w:pStyle w:val="NormalWeb"/>
        <w:ind w:left="450"/>
      </w:pPr>
      <w:r>
        <w:t xml:space="preserve">Tell students that they cannot see electricity because electrons, the charged particles whose movement through a substance creates electricity, are too small to be seen even with a microscope. When electrons flow through certain substances (like copper wire), they form an electrical current. Electrical current provides energy to power all kinds of things, from video games to refrigerators to cars! </w:t>
      </w:r>
    </w:p>
    <w:p w:rsidR="000A6EAB" w:rsidRDefault="000A6EAB" w:rsidP="008D490E">
      <w:pPr>
        <w:pStyle w:val="ListParagraph"/>
        <w:numPr>
          <w:ilvl w:val="0"/>
          <w:numId w:val="4"/>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Teacher </w:t>
      </w:r>
      <w:r w:rsidR="00CC7E1C">
        <w:rPr>
          <w:rFonts w:ascii="Times New Roman" w:hAnsi="Times New Roman" w:cs="Times New Roman"/>
          <w:color w:val="000000"/>
          <w:sz w:val="24"/>
          <w:szCs w:val="24"/>
        </w:rPr>
        <w:t>will explain the concept of electrical current/electron movement through a</w:t>
      </w:r>
      <w:r w:rsidR="007A5BF9">
        <w:rPr>
          <w:rFonts w:ascii="Times New Roman" w:hAnsi="Times New Roman" w:cs="Times New Roman"/>
          <w:color w:val="000000"/>
          <w:sz w:val="24"/>
          <w:szCs w:val="24"/>
        </w:rPr>
        <w:t>n</w:t>
      </w:r>
      <w:r w:rsidR="00CC7E1C">
        <w:rPr>
          <w:rFonts w:ascii="Times New Roman" w:hAnsi="Times New Roman" w:cs="Times New Roman"/>
          <w:color w:val="000000"/>
          <w:sz w:val="24"/>
          <w:szCs w:val="24"/>
        </w:rPr>
        <w:t xml:space="preserve"> act-out</w:t>
      </w:r>
      <w:r w:rsidR="00474CA8" w:rsidRPr="00474CA8">
        <w:rPr>
          <w:rFonts w:ascii="Times New Roman" w:hAnsi="Times New Roman" w:cs="Times New Roman"/>
          <w:color w:val="000000"/>
          <w:sz w:val="24"/>
          <w:szCs w:val="24"/>
          <w:vertAlign w:val="superscript"/>
        </w:rPr>
        <w:t>1</w:t>
      </w:r>
      <w:r w:rsidR="00CC7E1C">
        <w:rPr>
          <w:rFonts w:ascii="Times New Roman" w:hAnsi="Times New Roman" w:cs="Times New Roman"/>
          <w:color w:val="000000"/>
          <w:sz w:val="24"/>
          <w:szCs w:val="24"/>
        </w:rPr>
        <w:t>.</w:t>
      </w:r>
    </w:p>
    <w:p w:rsidR="00CC7E1C" w:rsidRPr="007A5BF9" w:rsidRDefault="00CC7E1C" w:rsidP="008D490E">
      <w:pPr>
        <w:pStyle w:val="ListParagraph"/>
        <w:numPr>
          <w:ilvl w:val="1"/>
          <w:numId w:val="4"/>
        </w:numPr>
        <w:spacing w:after="0" w:line="240" w:lineRule="auto"/>
        <w:rPr>
          <w:rFonts w:ascii="Times New Roman" w:hAnsi="Times New Roman" w:cs="Times New Roman"/>
          <w:color w:val="000000"/>
          <w:sz w:val="24"/>
          <w:szCs w:val="24"/>
        </w:rPr>
      </w:pPr>
      <w:r w:rsidRPr="007A5BF9">
        <w:rPr>
          <w:rFonts w:ascii="Times New Roman" w:hAnsi="Times New Roman" w:cs="Times New Roman"/>
          <w:color w:val="000000"/>
          <w:sz w:val="24"/>
          <w:szCs w:val="24"/>
        </w:rPr>
        <w:t xml:space="preserve">Have students get in a circle within </w:t>
      </w:r>
      <w:r w:rsidR="005432EA" w:rsidRPr="007A5BF9">
        <w:rPr>
          <w:rFonts w:ascii="Times New Roman" w:hAnsi="Times New Roman" w:cs="Times New Roman"/>
          <w:color w:val="000000"/>
          <w:sz w:val="24"/>
          <w:szCs w:val="24"/>
        </w:rPr>
        <w:t>arm’s length</w:t>
      </w:r>
      <w:r w:rsidRPr="007A5BF9">
        <w:rPr>
          <w:rFonts w:ascii="Times New Roman" w:hAnsi="Times New Roman" w:cs="Times New Roman"/>
          <w:color w:val="000000"/>
          <w:sz w:val="24"/>
          <w:szCs w:val="24"/>
        </w:rPr>
        <w:t xml:space="preserve"> of </w:t>
      </w:r>
      <w:r w:rsidR="007A5BF9" w:rsidRPr="007A5BF9">
        <w:rPr>
          <w:rFonts w:ascii="Times New Roman" w:hAnsi="Times New Roman" w:cs="Times New Roman"/>
          <w:color w:val="000000"/>
          <w:sz w:val="24"/>
          <w:szCs w:val="24"/>
        </w:rPr>
        <w:t>each other.</w:t>
      </w:r>
    </w:p>
    <w:p w:rsidR="007A5BF9" w:rsidRPr="007A5BF9" w:rsidRDefault="007A5BF9" w:rsidP="008D490E">
      <w:pPr>
        <w:pStyle w:val="ListParagraph"/>
        <w:numPr>
          <w:ilvl w:val="1"/>
          <w:numId w:val="4"/>
        </w:numPr>
        <w:spacing w:after="0" w:line="240" w:lineRule="auto"/>
        <w:rPr>
          <w:rFonts w:ascii="Times New Roman" w:hAnsi="Times New Roman" w:cs="Times New Roman"/>
          <w:color w:val="000000"/>
          <w:sz w:val="24"/>
          <w:szCs w:val="24"/>
        </w:rPr>
      </w:pPr>
      <w:r w:rsidRPr="007A5BF9">
        <w:rPr>
          <w:rFonts w:ascii="Times New Roman" w:hAnsi="Times New Roman" w:cs="Times New Roman"/>
          <w:sz w:val="24"/>
          <w:szCs w:val="24"/>
        </w:rPr>
        <w:t>Tell students that you</w:t>
      </w:r>
      <w:r>
        <w:rPr>
          <w:rFonts w:ascii="Times New Roman" w:hAnsi="Times New Roman" w:cs="Times New Roman"/>
          <w:sz w:val="24"/>
          <w:szCs w:val="24"/>
        </w:rPr>
        <w:t xml:space="preserve"> (teacher) </w:t>
      </w:r>
      <w:r w:rsidRPr="007A5BF9">
        <w:rPr>
          <w:rFonts w:ascii="Times New Roman" w:hAnsi="Times New Roman" w:cs="Times New Roman"/>
          <w:sz w:val="24"/>
          <w:szCs w:val="24"/>
        </w:rPr>
        <w:t xml:space="preserve">represent a battery and they represent a wire conductor. The circle represents a circuit. (Note: The word </w:t>
      </w:r>
      <w:r w:rsidRPr="007A5BF9">
        <w:rPr>
          <w:rStyle w:val="Emphasis"/>
          <w:rFonts w:ascii="Times New Roman" w:hAnsi="Times New Roman" w:cs="Times New Roman"/>
          <w:sz w:val="24"/>
          <w:szCs w:val="24"/>
        </w:rPr>
        <w:t>circuit</w:t>
      </w:r>
      <w:r w:rsidRPr="007A5BF9">
        <w:rPr>
          <w:rFonts w:ascii="Times New Roman" w:hAnsi="Times New Roman" w:cs="Times New Roman"/>
          <w:sz w:val="24"/>
          <w:szCs w:val="24"/>
        </w:rPr>
        <w:t xml:space="preserve"> comes from the Latin </w:t>
      </w:r>
      <w:r w:rsidRPr="007A5BF9">
        <w:rPr>
          <w:rStyle w:val="Emphasis"/>
          <w:rFonts w:ascii="Times New Roman" w:hAnsi="Times New Roman" w:cs="Times New Roman"/>
          <w:sz w:val="24"/>
          <w:szCs w:val="24"/>
        </w:rPr>
        <w:t>circuitus</w:t>
      </w:r>
      <w:r w:rsidRPr="007A5BF9">
        <w:rPr>
          <w:rFonts w:ascii="Times New Roman" w:hAnsi="Times New Roman" w:cs="Times New Roman"/>
          <w:sz w:val="24"/>
          <w:szCs w:val="24"/>
        </w:rPr>
        <w:t>, which means "to go around.")</w:t>
      </w:r>
    </w:p>
    <w:p w:rsidR="007A5BF9" w:rsidRPr="00FE32C2" w:rsidRDefault="007A5BF9" w:rsidP="008D490E">
      <w:pPr>
        <w:pStyle w:val="ListParagraph"/>
        <w:numPr>
          <w:ilvl w:val="1"/>
          <w:numId w:val="4"/>
        </w:numPr>
        <w:spacing w:after="0" w:line="240" w:lineRule="auto"/>
        <w:rPr>
          <w:rFonts w:ascii="Times New Roman" w:hAnsi="Times New Roman" w:cs="Times New Roman"/>
          <w:color w:val="000000"/>
          <w:sz w:val="24"/>
          <w:szCs w:val="24"/>
        </w:rPr>
      </w:pPr>
      <w:r w:rsidRPr="007A5BF9">
        <w:rPr>
          <w:rFonts w:ascii="Times New Roman" w:hAnsi="Times New Roman" w:cs="Times New Roman"/>
          <w:sz w:val="24"/>
          <w:szCs w:val="24"/>
        </w:rPr>
        <w:t xml:space="preserve">Distribute an object -- like a ball, a </w:t>
      </w:r>
      <w:r w:rsidR="00206FB6">
        <w:rPr>
          <w:rFonts w:ascii="Times New Roman" w:hAnsi="Times New Roman" w:cs="Times New Roman"/>
          <w:sz w:val="24"/>
          <w:szCs w:val="24"/>
        </w:rPr>
        <w:t>marble</w:t>
      </w:r>
      <w:r w:rsidRPr="007A5BF9">
        <w:rPr>
          <w:rFonts w:ascii="Times New Roman" w:hAnsi="Times New Roman" w:cs="Times New Roman"/>
          <w:sz w:val="24"/>
          <w:szCs w:val="24"/>
        </w:rPr>
        <w:t xml:space="preserve">, or an eraser -- to each member of the circle, including </w:t>
      </w:r>
      <w:proofErr w:type="gramStart"/>
      <w:r w:rsidRPr="007A5BF9">
        <w:rPr>
          <w:rFonts w:ascii="Times New Roman" w:hAnsi="Times New Roman" w:cs="Times New Roman"/>
          <w:sz w:val="24"/>
          <w:szCs w:val="24"/>
        </w:rPr>
        <w:t>yourself</w:t>
      </w:r>
      <w:proofErr w:type="gramEnd"/>
      <w:r w:rsidRPr="007A5BF9">
        <w:rPr>
          <w:rFonts w:ascii="Times New Roman" w:hAnsi="Times New Roman" w:cs="Times New Roman"/>
          <w:sz w:val="24"/>
          <w:szCs w:val="24"/>
        </w:rPr>
        <w:t>. Ideally, everyone should have the same object. Tell students that these objects represent electrons inside a wire conductor. Explain that a wire conductor is full of electrons.</w:t>
      </w:r>
    </w:p>
    <w:p w:rsidR="00FE32C2" w:rsidRPr="00FE32C2" w:rsidRDefault="00FE32C2" w:rsidP="008D490E">
      <w:pPr>
        <w:pStyle w:val="ListParagraph"/>
        <w:numPr>
          <w:ilvl w:val="1"/>
          <w:numId w:val="4"/>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Remind students that</w:t>
      </w:r>
      <w:r w:rsidR="00051AD0">
        <w:rPr>
          <w:rFonts w:ascii="Times New Roman" w:hAnsi="Times New Roman" w:cs="Times New Roman"/>
          <w:sz w:val="24"/>
          <w:szCs w:val="24"/>
        </w:rPr>
        <w:t xml:space="preserve"> </w:t>
      </w:r>
      <w:r w:rsidRPr="00FE32C2">
        <w:rPr>
          <w:rFonts w:ascii="Times New Roman" w:hAnsi="Times New Roman" w:cs="Times New Roman"/>
          <w:sz w:val="24"/>
          <w:szCs w:val="24"/>
        </w:rPr>
        <w:t>you are playing the part of the battery in this circuit, and explain that all batteries have a positive end, represented by your left hand, and a negative end, represented by your right hand. Pass your "electron" to the student on your right. The student receiving your electron should in turn pass the one he or she is holding to the right. Have students continue passing on electrons to the person to their right. Tell students that because electrons share the same negative charge, they repel one another, which keeps them moving along in the same direction. State again that the flow of electrons through a conductor is called electrical current.</w:t>
      </w:r>
    </w:p>
    <w:p w:rsidR="00FE32C2" w:rsidRDefault="00FE32C2" w:rsidP="00BA3ADA">
      <w:pPr>
        <w:pStyle w:val="ListParagraph"/>
        <w:numPr>
          <w:ilvl w:val="1"/>
          <w:numId w:val="4"/>
        </w:numPr>
        <w:spacing w:after="0" w:line="240" w:lineRule="auto"/>
        <w:rPr>
          <w:rFonts w:ascii="Times New Roman" w:hAnsi="Times New Roman" w:cs="Times New Roman"/>
          <w:color w:val="000000"/>
          <w:sz w:val="24"/>
          <w:szCs w:val="24"/>
        </w:rPr>
      </w:pPr>
      <w:r w:rsidRPr="00FE32C2">
        <w:rPr>
          <w:rFonts w:ascii="Times New Roman" w:hAnsi="Times New Roman" w:cs="Times New Roman"/>
          <w:color w:val="000000"/>
          <w:sz w:val="24"/>
          <w:szCs w:val="24"/>
        </w:rPr>
        <w:t>Tell students that as long as the circle remains intact and the electrons continue to flow, their circuit is closed. To illustrate what happens when a circuit breaks, or</w:t>
      </w:r>
      <w:r w:rsidR="00BA3ADA">
        <w:rPr>
          <w:rFonts w:ascii="Times New Roman" w:hAnsi="Times New Roman" w:cs="Times New Roman"/>
          <w:color w:val="000000"/>
          <w:sz w:val="24"/>
          <w:szCs w:val="24"/>
        </w:rPr>
        <w:t xml:space="preserve"> </w:t>
      </w:r>
      <w:r w:rsidRPr="00FE32C2">
        <w:rPr>
          <w:rFonts w:ascii="Times New Roman" w:hAnsi="Times New Roman" w:cs="Times New Roman"/>
          <w:color w:val="000000"/>
          <w:sz w:val="24"/>
          <w:szCs w:val="24"/>
        </w:rPr>
        <w:lastRenderedPageBreak/>
        <w:t>pens, create a gap in the circle of students that is too wide across to pass electrons. The current will stop as a result.</w:t>
      </w:r>
    </w:p>
    <w:p w:rsidR="00CD6310" w:rsidRPr="001E3BDD" w:rsidRDefault="00CD6310" w:rsidP="00CD6310">
      <w:pPr>
        <w:jc w:val="center"/>
      </w:pPr>
    </w:p>
    <w:p w:rsidR="00CD6310" w:rsidRPr="001E3BDD" w:rsidRDefault="00292B2E" w:rsidP="00CD6310">
      <w:pPr>
        <w:ind w:left="720"/>
      </w:pPr>
      <w:r w:rsidRPr="001E3BDD">
        <w:t>Download the</w:t>
      </w:r>
      <w:r w:rsidR="00CD6310" w:rsidRPr="001E3BDD">
        <w:t xml:space="preserve"> following video/animation</w:t>
      </w:r>
      <w:r w:rsidRPr="001E3BDD">
        <w:t xml:space="preserve">, and then show it to students to demonstrate how </w:t>
      </w:r>
      <w:r w:rsidR="00CD6310" w:rsidRPr="001E3BDD">
        <w:t>electrons flow in a circuit and how/why a light bulb gives off light.</w:t>
      </w:r>
    </w:p>
    <w:p w:rsidR="00CD6310" w:rsidRDefault="00CD6310" w:rsidP="00CD6310">
      <w:pPr>
        <w:jc w:val="center"/>
        <w:rPr>
          <w:highlight w:val="yellow"/>
        </w:rPr>
      </w:pPr>
    </w:p>
    <w:p w:rsidR="00CD6310" w:rsidRDefault="001706D8" w:rsidP="00CD6310">
      <w:pPr>
        <w:jc w:val="center"/>
        <w:rPr>
          <w:highlight w:val="yellow"/>
        </w:rPr>
      </w:pPr>
      <w:hyperlink r:id="rId17" w:history="1">
        <w:r w:rsidR="00CD6310" w:rsidRPr="00E842AD">
          <w:rPr>
            <w:rStyle w:val="Hyperlink"/>
          </w:rPr>
          <w:t>http://archive.tlt.psu.edu/mto/energy/bulbs.html</w:t>
        </w:r>
      </w:hyperlink>
      <w:r w:rsidR="00CD6310">
        <w:t xml:space="preserve"> </w:t>
      </w:r>
    </w:p>
    <w:p w:rsidR="00CD6310" w:rsidRDefault="00CD6310" w:rsidP="00CD6310">
      <w:pPr>
        <w:jc w:val="center"/>
        <w:rPr>
          <w:highlight w:val="yellow"/>
        </w:rPr>
      </w:pPr>
    </w:p>
    <w:p w:rsidR="00CD6310" w:rsidRPr="001E2A01" w:rsidRDefault="00CD6310" w:rsidP="00CD6310">
      <w:pPr>
        <w:rPr>
          <w:highlight w:val="yellow"/>
        </w:rPr>
      </w:pPr>
    </w:p>
    <w:p w:rsidR="00FE32C2" w:rsidRDefault="00FE32C2" w:rsidP="00CD6310">
      <w:pPr>
        <w:ind w:left="630"/>
        <w:rPr>
          <w:color w:val="000000"/>
        </w:rPr>
      </w:pPr>
      <w:r>
        <w:rPr>
          <w:color w:val="000000"/>
        </w:rPr>
        <w:t>After the act-out, explain the same concept</w:t>
      </w:r>
      <w:r w:rsidR="00401D8A">
        <w:rPr>
          <w:color w:val="000000"/>
        </w:rPr>
        <w:t xml:space="preserve"> of circuit diagram. The technical way of drawing a circuit diagram is shown below using a switch. </w:t>
      </w:r>
      <w:r w:rsidR="00051AD0">
        <w:rPr>
          <w:color w:val="000000"/>
        </w:rPr>
        <w:t>Operating the switch will either close the circuit to let the electrons flow from battery to the light bulb (light bulb will turn on), or break the circuit to stop the flow of electrons (light bulb will turn off).</w:t>
      </w:r>
    </w:p>
    <w:p w:rsidR="00FE32C2" w:rsidRDefault="00FE32C2" w:rsidP="00FE32C2">
      <w:pPr>
        <w:ind w:left="1440" w:firstLine="450"/>
        <w:rPr>
          <w:color w:val="000000"/>
        </w:rPr>
      </w:pPr>
    </w:p>
    <w:p w:rsidR="00FE32C2" w:rsidRPr="00586225" w:rsidRDefault="00051AD0" w:rsidP="00CD6310">
      <w:pPr>
        <w:ind w:left="720"/>
        <w:jc w:val="center"/>
        <w:rPr>
          <w:color w:val="000000"/>
        </w:rPr>
      </w:pPr>
      <w:r>
        <w:rPr>
          <w:noProof/>
          <w:color w:val="000000"/>
        </w:rPr>
        <w:drawing>
          <wp:inline distT="0" distB="0" distL="0" distR="0">
            <wp:extent cx="2855595" cy="1932305"/>
            <wp:effectExtent l="19050" t="0" r="190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855595" cy="1932305"/>
                    </a:xfrm>
                    <a:prstGeom prst="rect">
                      <a:avLst/>
                    </a:prstGeom>
                    <a:noFill/>
                    <a:ln w="9525">
                      <a:noFill/>
                      <a:miter lim="800000"/>
                      <a:headEnd/>
                      <a:tailEnd/>
                    </a:ln>
                  </pic:spPr>
                </pic:pic>
              </a:graphicData>
            </a:graphic>
          </wp:inline>
        </w:drawing>
      </w:r>
    </w:p>
    <w:p w:rsidR="00CC7E1C" w:rsidRPr="00586225" w:rsidRDefault="00CC7E1C" w:rsidP="00FE32C2">
      <w:pPr>
        <w:ind w:left="2340"/>
        <w:rPr>
          <w:color w:val="000000"/>
        </w:rPr>
      </w:pPr>
    </w:p>
    <w:p w:rsidR="001D21ED" w:rsidRDefault="001D21ED" w:rsidP="00006DF0">
      <w:pPr>
        <w:pStyle w:val="ListParagraph"/>
        <w:spacing w:after="0" w:line="240" w:lineRule="auto"/>
        <w:ind w:left="1440"/>
        <w:rPr>
          <w:rFonts w:ascii="Times New Roman" w:hAnsi="Times New Roman" w:cs="Times New Roman"/>
          <w:color w:val="000000"/>
          <w:sz w:val="24"/>
          <w:szCs w:val="24"/>
        </w:rPr>
      </w:pPr>
    </w:p>
    <w:p w:rsidR="00474CA8" w:rsidRDefault="00474CA8" w:rsidP="00006DF0">
      <w:pPr>
        <w:pStyle w:val="ListParagraph"/>
        <w:spacing w:after="0" w:line="240" w:lineRule="auto"/>
        <w:ind w:left="1440"/>
        <w:rPr>
          <w:rFonts w:ascii="Times New Roman" w:hAnsi="Times New Roman" w:cs="Times New Roman"/>
          <w:color w:val="000000"/>
          <w:sz w:val="24"/>
          <w:szCs w:val="24"/>
        </w:rPr>
      </w:pPr>
      <w:r w:rsidRPr="00051AD0">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t>
      </w:r>
      <w:hyperlink r:id="rId19" w:history="1">
        <w:r>
          <w:rPr>
            <w:rStyle w:val="Hyperlink"/>
          </w:rPr>
          <w:t>http://www.teachersdomain.org/resource/phy03.sci.phys.mfe.lp_electric/</w:t>
        </w:r>
      </w:hyperlink>
    </w:p>
    <w:p w:rsidR="001D21ED" w:rsidRDefault="001D21ED" w:rsidP="001D21ED">
      <w:pPr>
        <w:pStyle w:val="ListParagraph"/>
        <w:spacing w:after="0" w:line="240" w:lineRule="auto"/>
        <w:ind w:left="1440"/>
        <w:rPr>
          <w:rFonts w:ascii="Times New Roman" w:hAnsi="Times New Roman" w:cs="Times New Roman"/>
          <w:color w:val="000000"/>
          <w:sz w:val="24"/>
          <w:szCs w:val="24"/>
        </w:rPr>
      </w:pPr>
    </w:p>
    <w:p w:rsidR="00401D8A" w:rsidRDefault="00401D8A">
      <w:pPr>
        <w:rPr>
          <w:rFonts w:eastAsia="HorleyOldStyleMT-Light"/>
          <w:color w:val="000000"/>
        </w:rPr>
      </w:pPr>
      <w:r>
        <w:rPr>
          <w:rFonts w:eastAsia="HorleyOldStyleMT-Light"/>
          <w:color w:val="000000"/>
        </w:rPr>
        <w:t>Fourth graders, however, will have difficulty understanding the symbols and nomenclature of correct circuit diagram. It may be easier to explain them by using a hybrid approach that includes the circuit and symbols that they understand. The following figures show some examples.</w:t>
      </w:r>
    </w:p>
    <w:p w:rsidR="00401D8A" w:rsidRDefault="00401D8A">
      <w:pPr>
        <w:rPr>
          <w:rFonts w:eastAsia="HorleyOldStyleMT-Light"/>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906"/>
      </w:tblGrid>
      <w:tr w:rsidR="00401D8A" w:rsidTr="00D31AAA">
        <w:trPr>
          <w:jc w:val="center"/>
        </w:trPr>
        <w:tc>
          <w:tcPr>
            <w:tcW w:w="3306" w:type="dxa"/>
          </w:tcPr>
          <w:p w:rsidR="00401D8A" w:rsidRDefault="00401D8A">
            <w:pPr>
              <w:rPr>
                <w:rFonts w:eastAsia="HorleyOldStyleMT-Light"/>
                <w:color w:val="000000"/>
              </w:rPr>
            </w:pPr>
            <w:r>
              <w:rPr>
                <w:noProof/>
              </w:rPr>
              <w:drawing>
                <wp:inline distT="0" distB="0" distL="0" distR="0" wp14:anchorId="6099F406" wp14:editId="0D3365BF">
                  <wp:extent cx="1958340" cy="130072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55443" cy="1298801"/>
                          </a:xfrm>
                          <a:prstGeom prst="rect">
                            <a:avLst/>
                          </a:prstGeom>
                        </pic:spPr>
                      </pic:pic>
                    </a:graphicData>
                  </a:graphic>
                </wp:inline>
              </w:drawing>
            </w:r>
          </w:p>
        </w:tc>
        <w:tc>
          <w:tcPr>
            <w:tcW w:w="3906" w:type="dxa"/>
            <w:vAlign w:val="center"/>
          </w:tcPr>
          <w:p w:rsidR="00401D8A" w:rsidRDefault="00401D8A" w:rsidP="00401D8A">
            <w:pPr>
              <w:jc w:val="center"/>
              <w:rPr>
                <w:rFonts w:eastAsia="HorleyOldStyleMT-Light"/>
                <w:color w:val="000000"/>
              </w:rPr>
            </w:pPr>
            <w:r>
              <w:rPr>
                <w:noProof/>
              </w:rPr>
              <w:drawing>
                <wp:inline distT="0" distB="0" distL="0" distR="0" wp14:anchorId="07D30284" wp14:editId="45144949">
                  <wp:extent cx="2342769" cy="108966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42769" cy="1089660"/>
                          </a:xfrm>
                          <a:prstGeom prst="rect">
                            <a:avLst/>
                          </a:prstGeom>
                        </pic:spPr>
                      </pic:pic>
                    </a:graphicData>
                  </a:graphic>
                </wp:inline>
              </w:drawing>
            </w:r>
          </w:p>
        </w:tc>
      </w:tr>
      <w:tr w:rsidR="00401D8A" w:rsidTr="00D31AAA">
        <w:trPr>
          <w:jc w:val="center"/>
        </w:trPr>
        <w:tc>
          <w:tcPr>
            <w:tcW w:w="3306" w:type="dxa"/>
          </w:tcPr>
          <w:p w:rsidR="00401D8A" w:rsidRPr="00401D8A" w:rsidRDefault="00401D8A" w:rsidP="00401D8A">
            <w:pPr>
              <w:jc w:val="center"/>
              <w:rPr>
                <w:rFonts w:eastAsia="HorleyOldStyleMT-Light"/>
                <w:color w:val="000000"/>
                <w:sz w:val="16"/>
                <w:szCs w:val="16"/>
              </w:rPr>
            </w:pPr>
            <w:r w:rsidRPr="00401D8A">
              <w:rPr>
                <w:rFonts w:eastAsia="HorleyOldStyleMT-Light"/>
                <w:color w:val="000000"/>
                <w:sz w:val="16"/>
                <w:szCs w:val="16"/>
              </w:rPr>
              <w:t>http://monstersciences.com/blog/?p=285</w:t>
            </w:r>
          </w:p>
        </w:tc>
        <w:tc>
          <w:tcPr>
            <w:tcW w:w="3906" w:type="dxa"/>
          </w:tcPr>
          <w:p w:rsidR="00401D8A" w:rsidRPr="00401D8A" w:rsidRDefault="00401D8A" w:rsidP="00401D8A">
            <w:pPr>
              <w:jc w:val="center"/>
              <w:rPr>
                <w:rFonts w:eastAsia="HorleyOldStyleMT-Light"/>
                <w:color w:val="000000"/>
                <w:sz w:val="16"/>
                <w:szCs w:val="16"/>
              </w:rPr>
            </w:pPr>
            <w:r w:rsidRPr="00401D8A">
              <w:rPr>
                <w:rFonts w:eastAsia="HorleyOldStyleMT-Light"/>
                <w:color w:val="000000"/>
                <w:sz w:val="16"/>
                <w:szCs w:val="16"/>
              </w:rPr>
              <w:t>http://www.bbc.co.uk/bitesize/ks3/science/</w:t>
            </w:r>
          </w:p>
        </w:tc>
      </w:tr>
    </w:tbl>
    <w:p w:rsidR="00401D8A" w:rsidRDefault="00401D8A">
      <w:pPr>
        <w:rPr>
          <w:rFonts w:eastAsia="HorleyOldStyleMT-Light"/>
          <w:color w:val="000000"/>
        </w:rPr>
      </w:pPr>
    </w:p>
    <w:p w:rsidR="00401D8A" w:rsidRDefault="00401D8A">
      <w:pPr>
        <w:rPr>
          <w:rFonts w:eastAsia="HorleyOldStyleMT-Light"/>
          <w:color w:val="000000"/>
        </w:rPr>
      </w:pPr>
    </w:p>
    <w:p w:rsidR="00401D8A" w:rsidRDefault="00401D8A">
      <w:pPr>
        <w:rPr>
          <w:rFonts w:eastAsia="HorleyOldStyleMT-Light"/>
          <w:color w:val="000000"/>
        </w:rPr>
      </w:pPr>
    </w:p>
    <w:p w:rsidR="00401D8A" w:rsidRDefault="00401D8A">
      <w:pPr>
        <w:rPr>
          <w:rFonts w:eastAsia="HorleyOldStyleMT-Light"/>
          <w:color w:val="000000"/>
        </w:rPr>
      </w:pPr>
      <w:r>
        <w:rPr>
          <w:rFonts w:eastAsia="HorleyOldStyleMT-Light"/>
          <w:color w:val="000000"/>
        </w:rPr>
        <w:br w:type="page"/>
      </w:r>
    </w:p>
    <w:p w:rsidR="008277CC" w:rsidRDefault="008277CC">
      <w:pPr>
        <w:rPr>
          <w:rFonts w:eastAsia="HorleyOldStyleMT-Light"/>
          <w:color w:val="000000"/>
        </w:rPr>
      </w:pPr>
    </w:p>
    <w:p w:rsidR="00865802" w:rsidRDefault="00865802" w:rsidP="001E2A01">
      <w:pPr>
        <w:rPr>
          <w:rFonts w:eastAsia="HorleyOldStyleMT-Light"/>
          <w:color w:val="000000"/>
        </w:rPr>
      </w:pPr>
    </w:p>
    <w:p w:rsidR="00D4198B" w:rsidRDefault="00D2491F" w:rsidP="001E2A01">
      <w:r>
        <w:rPr>
          <w:noProof/>
        </w:rPr>
        <mc:AlternateContent>
          <mc:Choice Requires="wps">
            <w:drawing>
              <wp:inline distT="0" distB="0" distL="0" distR="0">
                <wp:extent cx="5943600" cy="657225"/>
                <wp:effectExtent l="0" t="0" r="38100" b="666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7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Pr="00CE6DD5" w:rsidRDefault="006B3FFC" w:rsidP="00D4198B">
                            <w:pPr>
                              <w:spacing w:before="120"/>
                              <w:jc w:val="center"/>
                              <w:rPr>
                                <w:b/>
                                <w:sz w:val="28"/>
                              </w:rPr>
                            </w:pPr>
                            <w:r w:rsidRPr="00CE6DD5">
                              <w:rPr>
                                <w:b/>
                                <w:sz w:val="28"/>
                              </w:rPr>
                              <w:t>L</w:t>
                            </w:r>
                            <w:r w:rsidR="00C00AAB" w:rsidRPr="00CE6DD5">
                              <w:rPr>
                                <w:b/>
                                <w:sz w:val="28"/>
                              </w:rPr>
                              <w:t xml:space="preserve">esson Plan #2 </w:t>
                            </w:r>
                          </w:p>
                          <w:p w:rsidR="006B3FFC" w:rsidRPr="007A0DE6" w:rsidRDefault="006B3FFC" w:rsidP="00D4198B">
                            <w:pPr>
                              <w:jc w:val="center"/>
                              <w:rPr>
                                <w:b/>
                                <w:i/>
                                <w:sz w:val="28"/>
                                <w:szCs w:val="28"/>
                              </w:rPr>
                            </w:pPr>
                            <w:r w:rsidRPr="00CE6DD5">
                              <w:rPr>
                                <w:b/>
                                <w:sz w:val="28"/>
                              </w:rPr>
                              <w:t xml:space="preserve">Guiding Question – How </w:t>
                            </w:r>
                            <w:r w:rsidR="00C00AAB" w:rsidRPr="00CE6DD5">
                              <w:rPr>
                                <w:b/>
                                <w:sz w:val="28"/>
                              </w:rPr>
                              <w:t xml:space="preserve">does </w:t>
                            </w:r>
                            <w:r w:rsidR="00C02B53">
                              <w:rPr>
                                <w:b/>
                                <w:sz w:val="28"/>
                              </w:rPr>
                              <w:t>one create a simple circuit?</w:t>
                            </w:r>
                          </w:p>
                        </w:txbxContent>
                      </wps:txbx>
                      <wps:bodyPr rot="0" vert="horz" wrap="square" lIns="91440" tIns="45720" rIns="91440" bIns="45720" anchor="t" anchorCtr="0" upright="1">
                        <a:noAutofit/>
                      </wps:bodyPr>
                    </wps:wsp>
                  </a:graphicData>
                </a:graphic>
              </wp:inline>
            </w:drawing>
          </mc:Choice>
          <mc:Fallback>
            <w:pict>
              <v:shape id="_x0000_s1031" type="#_x0000_t202" style="width:46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" fillcolor="#fabf8f [1945]" strokecolor="#fabf8f [1945]" strokeweight="1pt">
                <v:fill color2="#fde9d9 [665]" angle="135" focus="50%" type="gradient"/>
                <v:shadow on="t" color="#974706 [1609]" opacity=".5" offset="1pt"/>
                <v:textbox>
                  <w:txbxContent>
                    <w:p w:rsidR="006B3FFC" w:rsidRPr="00CE6DD5" w:rsidRDefault="006B3FFC" w:rsidP="00D4198B">
                      <w:pPr>
                        <w:spacing w:before="120"/>
                        <w:jc w:val="center"/>
                        <w:rPr>
                          <w:b/>
                          <w:sz w:val="28"/>
                        </w:rPr>
                      </w:pPr>
                      <w:r w:rsidRPr="00CE6DD5">
                        <w:rPr>
                          <w:b/>
                          <w:sz w:val="28"/>
                        </w:rPr>
                        <w:t>L</w:t>
                      </w:r>
                      <w:r w:rsidR="00C00AAB" w:rsidRPr="00CE6DD5">
                        <w:rPr>
                          <w:b/>
                          <w:sz w:val="28"/>
                        </w:rPr>
                        <w:t xml:space="preserve">esson Plan #2 </w:t>
                      </w:r>
                    </w:p>
                    <w:p w:rsidR="006B3FFC" w:rsidRPr="007A0DE6" w:rsidRDefault="006B3FFC" w:rsidP="00D4198B">
                      <w:pPr>
                        <w:jc w:val="center"/>
                        <w:rPr>
                          <w:b/>
                          <w:i/>
                          <w:sz w:val="28"/>
                          <w:szCs w:val="28"/>
                        </w:rPr>
                      </w:pPr>
                      <w:r w:rsidRPr="00CE6DD5">
                        <w:rPr>
                          <w:b/>
                          <w:sz w:val="28"/>
                        </w:rPr>
                        <w:t xml:space="preserve">Guiding Question – How </w:t>
                      </w:r>
                      <w:r w:rsidR="00C00AAB" w:rsidRPr="00CE6DD5">
                        <w:rPr>
                          <w:b/>
                          <w:sz w:val="28"/>
                        </w:rPr>
                        <w:t xml:space="preserve">does </w:t>
                      </w:r>
                      <w:r w:rsidR="00C02B53">
                        <w:rPr>
                          <w:b/>
                          <w:sz w:val="28"/>
                        </w:rPr>
                        <w:t>one create a simple circuit?</w:t>
                      </w:r>
                    </w:p>
                  </w:txbxContent>
                </v:textbox>
                <w10:anchorlock/>
              </v:shape>
            </w:pict>
          </mc:Fallback>
        </mc:AlternateContent>
      </w:r>
    </w:p>
    <w:p w:rsidR="00D4198B" w:rsidRDefault="00D4198B" w:rsidP="001E2A01"/>
    <w:p w:rsidR="00D4198B" w:rsidRDefault="00D4198B" w:rsidP="001E2A01">
      <w:r w:rsidRPr="000C602A">
        <w:rPr>
          <w:b/>
        </w:rPr>
        <w:t>Time:</w:t>
      </w:r>
      <w:r>
        <w:rPr>
          <w:b/>
        </w:rPr>
        <w:t xml:space="preserve">  </w:t>
      </w:r>
      <w:r w:rsidR="006A5758">
        <w:rPr>
          <w:b/>
        </w:rPr>
        <w:t>one 30 minute class session</w:t>
      </w:r>
    </w:p>
    <w:p w:rsidR="00BA0459" w:rsidRDefault="00BA0459" w:rsidP="001E2A01">
      <w:pPr>
        <w:rPr>
          <w:b/>
        </w:rPr>
      </w:pPr>
    </w:p>
    <w:p w:rsidR="008277CC" w:rsidRPr="008277CC" w:rsidRDefault="00715119" w:rsidP="001E2A01">
      <w:pPr>
        <w:rPr>
          <w:color w:val="000000"/>
        </w:rPr>
      </w:pPr>
      <w:r w:rsidRPr="00715119">
        <w:rPr>
          <w:rFonts w:eastAsia="HorleyOldStyleMT-Light"/>
          <w:b/>
          <w:color w:val="000000"/>
        </w:rPr>
        <w:t>Procedure:</w:t>
      </w:r>
      <w:r w:rsidR="006A5758">
        <w:rPr>
          <w:rFonts w:eastAsia="HorleyOldStyleMT-Light"/>
          <w:b/>
          <w:color w:val="000000"/>
        </w:rPr>
        <w:t xml:space="preserve"> </w:t>
      </w:r>
    </w:p>
    <w:p w:rsidR="006A5758" w:rsidRDefault="006A5758" w:rsidP="001E2A01"/>
    <w:p w:rsidR="00D31AAA" w:rsidRDefault="00D31AAA" w:rsidP="001E2A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class into groups of four or five students</w:t>
      </w:r>
    </w:p>
    <w:p w:rsidR="00341AA2" w:rsidRDefault="00341AA2" w:rsidP="00341AA2">
      <w:pPr>
        <w:pStyle w:val="ListParagraph"/>
        <w:spacing w:after="0" w:line="240" w:lineRule="auto"/>
        <w:rPr>
          <w:rFonts w:ascii="Times New Roman" w:eastAsia="Times New Roman" w:hAnsi="Times New Roman" w:cs="Times New Roman"/>
          <w:sz w:val="24"/>
          <w:szCs w:val="24"/>
        </w:rPr>
      </w:pPr>
    </w:p>
    <w:p w:rsidR="00D31AAA" w:rsidRDefault="00D31AAA" w:rsidP="00D31AAA">
      <w:pPr>
        <w:pStyle w:val="ListParagraph"/>
        <w:numPr>
          <w:ilvl w:val="0"/>
          <w:numId w:val="5"/>
        </w:numPr>
        <w:spacing w:after="0" w:line="240" w:lineRule="auto"/>
        <w:rPr>
          <w:rFonts w:ascii="Times New Roman" w:eastAsia="Times New Roman" w:hAnsi="Times New Roman" w:cs="Times New Roman"/>
          <w:sz w:val="24"/>
          <w:szCs w:val="24"/>
        </w:rPr>
      </w:pPr>
      <w:r w:rsidRPr="001E2A01">
        <w:rPr>
          <w:rFonts w:ascii="Times New Roman" w:eastAsia="Times New Roman" w:hAnsi="Times New Roman" w:cs="Times New Roman"/>
          <w:sz w:val="24"/>
          <w:szCs w:val="24"/>
        </w:rPr>
        <w:t>Explain to students that they will be testing different connection combinations</w:t>
      </w:r>
      <w:r>
        <w:rPr>
          <w:rFonts w:ascii="Times New Roman" w:eastAsia="Times New Roman" w:hAnsi="Times New Roman" w:cs="Times New Roman"/>
          <w:sz w:val="24"/>
          <w:szCs w:val="24"/>
        </w:rPr>
        <w:t xml:space="preserve"> (or creating a circuit) </w:t>
      </w:r>
      <w:r w:rsidRPr="001E2A01">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two pieces of </w:t>
      </w:r>
      <w:r w:rsidRPr="001E2A01">
        <w:rPr>
          <w:rFonts w:ascii="Times New Roman" w:eastAsia="Times New Roman" w:hAnsi="Times New Roman" w:cs="Times New Roman"/>
          <w:sz w:val="24"/>
          <w:szCs w:val="24"/>
        </w:rPr>
        <w:t xml:space="preserve">wire, a light bulb, and a battery. </w:t>
      </w:r>
    </w:p>
    <w:p w:rsidR="00077CA3" w:rsidRPr="00077CA3" w:rsidRDefault="00077CA3" w:rsidP="00077CA3">
      <w:pPr>
        <w:pStyle w:val="ListParagraph"/>
        <w:rPr>
          <w:rFonts w:ascii="Times New Roman" w:eastAsia="Times New Roman" w:hAnsi="Times New Roman" w:cs="Times New Roman"/>
          <w:sz w:val="24"/>
          <w:szCs w:val="24"/>
        </w:rPr>
      </w:pPr>
    </w:p>
    <w:p w:rsidR="00077CA3" w:rsidRDefault="00077CA3" w:rsidP="00D31AA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an electric bulb works by using the diagram below</w:t>
      </w:r>
    </w:p>
    <w:p w:rsidR="00077CA3" w:rsidRPr="00077CA3" w:rsidRDefault="00077CA3" w:rsidP="00077CA3">
      <w:pPr>
        <w:pStyle w:val="ListParagraph"/>
        <w:rPr>
          <w:rFonts w:ascii="Times New Roman" w:eastAsia="Times New Roman" w:hAnsi="Times New Roman" w:cs="Times New Roman"/>
          <w:sz w:val="24"/>
          <w:szCs w:val="24"/>
        </w:rPr>
      </w:pPr>
    </w:p>
    <w:p w:rsidR="00077CA3" w:rsidRDefault="00077CA3" w:rsidP="00077CA3">
      <w:pPr>
        <w:pStyle w:val="ListParagraph"/>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083A32E9" wp14:editId="3BBFC08E">
                <wp:simplePos x="0" y="0"/>
                <wp:positionH relativeFrom="column">
                  <wp:posOffset>3938270</wp:posOffset>
                </wp:positionH>
                <wp:positionV relativeFrom="paragraph">
                  <wp:posOffset>149225</wp:posOffset>
                </wp:positionV>
                <wp:extent cx="810260" cy="300990"/>
                <wp:effectExtent l="0" t="0" r="8890" b="381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CA3" w:rsidRDefault="00077CA3" w:rsidP="00077CA3">
                            <w:r>
                              <w:t>Filament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10.1pt;margin-top:11.75pt;width:63.8pt;height:2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rXhQ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" stroked="f">
                <v:textbox>
                  <w:txbxContent>
                    <w:p w:rsidR="00077CA3" w:rsidRDefault="00077CA3" w:rsidP="00077CA3">
                      <w:r>
                        <w:t>Filament</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464ACBFF" wp14:editId="3E80C942">
                <wp:simplePos x="0" y="0"/>
                <wp:positionH relativeFrom="column">
                  <wp:posOffset>3789045</wp:posOffset>
                </wp:positionH>
                <wp:positionV relativeFrom="paragraph">
                  <wp:posOffset>1163320</wp:posOffset>
                </wp:positionV>
                <wp:extent cx="752475" cy="59690"/>
                <wp:effectExtent l="38100" t="19050" r="28575" b="9271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59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298.35pt;margin-top:91.6pt;width:59.25pt;height:4.7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6DB5B7B9" wp14:editId="6F5630BC">
                <wp:simplePos x="0" y="0"/>
                <wp:positionH relativeFrom="column">
                  <wp:posOffset>4507230</wp:posOffset>
                </wp:positionH>
                <wp:positionV relativeFrom="paragraph">
                  <wp:posOffset>1024890</wp:posOffset>
                </wp:positionV>
                <wp:extent cx="810260" cy="300990"/>
                <wp:effectExtent l="0" t="0" r="8890" b="381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CA3" w:rsidRDefault="00077CA3" w:rsidP="00077CA3">
                            <w:r>
                              <w:t>Bulb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354.9pt;margin-top:80.7pt;width:63.8pt;height:2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WY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" stroked="f">
                <v:textbox>
                  <w:txbxContent>
                    <w:p w:rsidR="00077CA3" w:rsidRDefault="00077CA3" w:rsidP="00077CA3">
                      <w:r>
                        <w:t>Bulb</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5898984D" wp14:editId="7117B37D">
                <wp:simplePos x="0" y="0"/>
                <wp:positionH relativeFrom="column">
                  <wp:posOffset>3185795</wp:posOffset>
                </wp:positionH>
                <wp:positionV relativeFrom="paragraph">
                  <wp:posOffset>121920</wp:posOffset>
                </wp:positionV>
                <wp:extent cx="752475" cy="589915"/>
                <wp:effectExtent l="38100" t="0" r="28575" b="5778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58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0.85pt;margin-top:9.6pt;width:59.25pt;height:46.4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">
                <v:stroke endarrow="block"/>
              </v:shape>
            </w:pict>
          </mc:Fallback>
        </mc:AlternateContent>
      </w:r>
      <w:r>
        <w:rPr>
          <w:rFonts w:ascii="Times New Roman" w:eastAsia="Times New Roman" w:hAnsi="Times New Roman" w:cs="Times New Roman"/>
          <w:noProof/>
          <w:sz w:val="24"/>
          <w:szCs w:val="24"/>
        </w:rPr>
        <w:drawing>
          <wp:inline distT="0" distB="0" distL="0" distR="0" wp14:anchorId="354DA35E" wp14:editId="7E8128C8">
            <wp:extent cx="2391033" cy="31258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png"/>
                    <pic:cNvPicPr/>
                  </pic:nvPicPr>
                  <pic:blipFill>
                    <a:blip r:embed="rId22">
                      <a:extLst>
                        <a:ext uri="{28A0092B-C50C-407E-A947-70E740481C1C}">
                          <a14:useLocalDpi xmlns:a14="http://schemas.microsoft.com/office/drawing/2010/main" val="0"/>
                        </a:ext>
                      </a:extLst>
                    </a:blip>
                    <a:stretch>
                      <a:fillRect/>
                    </a:stretch>
                  </pic:blipFill>
                  <pic:spPr>
                    <a:xfrm>
                      <a:off x="0" y="0"/>
                      <a:ext cx="2391619" cy="3126659"/>
                    </a:xfrm>
                    <a:prstGeom prst="rect">
                      <a:avLst/>
                    </a:prstGeom>
                  </pic:spPr>
                </pic:pic>
              </a:graphicData>
            </a:graphic>
          </wp:inline>
        </w:drawing>
      </w:r>
    </w:p>
    <w:p w:rsidR="00077CA3" w:rsidRPr="00F80401" w:rsidRDefault="00077CA3" w:rsidP="00077CA3">
      <w:pPr>
        <w:pStyle w:val="ListParagraph"/>
        <w:rPr>
          <w:rFonts w:ascii="Times New Roman" w:eastAsia="Times New Roman" w:hAnsi="Times New Roman" w:cs="Times New Roman"/>
          <w:sz w:val="24"/>
          <w:szCs w:val="24"/>
        </w:rPr>
      </w:pPr>
      <w:r w:rsidRPr="00F80401">
        <w:rPr>
          <w:rFonts w:ascii="Times New Roman" w:hAnsi="Times New Roman" w:cs="Times New Roman"/>
          <w:sz w:val="24"/>
          <w:szCs w:val="24"/>
        </w:rPr>
        <w:t>When electric current flows through the filament made up of tungsten, it heats up emitting visible light. The above image shows a commonly used electric bulb. The entire assembly is housed in an envelope of glass. The shape of the glass is responsible for giving directionality to the light.</w:t>
      </w:r>
    </w:p>
    <w:p w:rsidR="00077CA3" w:rsidRPr="00077CA3" w:rsidRDefault="00077CA3" w:rsidP="00077CA3"/>
    <w:p w:rsidR="00D31AAA" w:rsidRDefault="00077CA3" w:rsidP="001E2A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g</w:t>
      </w:r>
      <w:r w:rsidR="00D31AAA">
        <w:rPr>
          <w:rFonts w:ascii="Times New Roman" w:eastAsia="Times New Roman" w:hAnsi="Times New Roman" w:cs="Times New Roman"/>
          <w:sz w:val="24"/>
          <w:szCs w:val="24"/>
        </w:rPr>
        <w:t>ive one 1.5V AA battery, one small bulb and two wires to each group, and have them figure out how to light the bulb using the material provided</w:t>
      </w:r>
    </w:p>
    <w:p w:rsidR="00341AA2" w:rsidRDefault="00341AA2" w:rsidP="00341AA2">
      <w:pPr>
        <w:pStyle w:val="ListParagraph"/>
        <w:spacing w:after="0" w:line="240" w:lineRule="auto"/>
        <w:rPr>
          <w:rFonts w:ascii="Times New Roman" w:eastAsia="Times New Roman" w:hAnsi="Times New Roman" w:cs="Times New Roman"/>
          <w:sz w:val="24"/>
          <w:szCs w:val="24"/>
        </w:rPr>
      </w:pPr>
    </w:p>
    <w:p w:rsidR="00C02B53" w:rsidRPr="001E2A01" w:rsidRDefault="00C02B53" w:rsidP="001E2A0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w:t>
      </w:r>
      <w:r w:rsidR="00D31AAA">
        <w:rPr>
          <w:rFonts w:ascii="Times New Roman" w:eastAsia="Times New Roman" w:hAnsi="Times New Roman" w:cs="Times New Roman"/>
          <w:sz w:val="24"/>
          <w:szCs w:val="24"/>
        </w:rPr>
        <w:t xml:space="preserve"> test multiple ways of lighting the bulb with one wire</w:t>
      </w:r>
      <w:r w:rsidR="00341AA2">
        <w:rPr>
          <w:rFonts w:ascii="Times New Roman" w:eastAsia="Times New Roman" w:hAnsi="Times New Roman" w:cs="Times New Roman"/>
          <w:sz w:val="24"/>
          <w:szCs w:val="24"/>
        </w:rPr>
        <w:t xml:space="preserve"> and two </w:t>
      </w:r>
      <w:r w:rsidR="00D31AAA">
        <w:rPr>
          <w:rFonts w:ascii="Times New Roman" w:eastAsia="Times New Roman" w:hAnsi="Times New Roman" w:cs="Times New Roman"/>
          <w:sz w:val="24"/>
          <w:szCs w:val="24"/>
        </w:rPr>
        <w:t>wires</w:t>
      </w:r>
      <w:r w:rsidR="00341A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 allowing students to experiment with the materials for a while, ask them to draw two </w:t>
      </w:r>
      <w:r>
        <w:rPr>
          <w:rFonts w:ascii="Times New Roman" w:eastAsia="Times New Roman" w:hAnsi="Times New Roman" w:cs="Times New Roman"/>
          <w:sz w:val="24"/>
          <w:szCs w:val="24"/>
        </w:rPr>
        <w:lastRenderedPageBreak/>
        <w:t>examples of ways that would create a working circuit and two ways that do not create a working circuit.</w:t>
      </w:r>
    </w:p>
    <w:p w:rsidR="001E2A01" w:rsidRPr="001E2A01" w:rsidRDefault="001E2A01" w:rsidP="001E2A01"/>
    <w:p w:rsidR="00C02B53" w:rsidRPr="00C02B53" w:rsidRDefault="00C02B53" w:rsidP="00C02B53">
      <w:pPr>
        <w:pStyle w:val="ListParagraph"/>
        <w:numPr>
          <w:ilvl w:val="0"/>
          <w:numId w:val="5"/>
        </w:numPr>
        <w:spacing w:after="0" w:line="240" w:lineRule="auto"/>
        <w:rPr>
          <w:rFonts w:ascii="Times New Roman" w:eastAsia="Times New Roman" w:hAnsi="Times New Roman" w:cs="Times New Roman"/>
          <w:sz w:val="24"/>
          <w:szCs w:val="24"/>
        </w:rPr>
      </w:pPr>
      <w:r w:rsidRPr="00C02B53">
        <w:rPr>
          <w:rFonts w:ascii="Times New Roman" w:eastAsia="Times New Roman" w:hAnsi="Times New Roman" w:cs="Times New Roman"/>
          <w:sz w:val="24"/>
          <w:szCs w:val="24"/>
        </w:rPr>
        <w:t>Lead a teacher discussion about experimentations</w:t>
      </w:r>
    </w:p>
    <w:p w:rsidR="00C02B53" w:rsidRDefault="00347833" w:rsidP="00C02B53">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your examples worked?</w:t>
      </w:r>
    </w:p>
    <w:p w:rsidR="00347833" w:rsidRDefault="00347833" w:rsidP="00C02B53">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share their “circuit” designs.</w:t>
      </w:r>
    </w:p>
    <w:p w:rsidR="008D74A9" w:rsidRDefault="008D74A9" w:rsidP="00C02B53">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key elements of a working circuit?</w:t>
      </w:r>
    </w:p>
    <w:p w:rsidR="00347833" w:rsidRDefault="00347833" w:rsidP="00C02B53">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Contrast Open and Closed Circuits</w:t>
      </w:r>
    </w:p>
    <w:p w:rsidR="00C02B53" w:rsidRPr="00C02B53" w:rsidRDefault="00C02B53" w:rsidP="00C02B53">
      <w:pPr>
        <w:pStyle w:val="ListParagraph"/>
        <w:rPr>
          <w:rFonts w:ascii="Times New Roman" w:eastAsia="Times New Roman" w:hAnsi="Times New Roman" w:cs="Times New Roman"/>
          <w:sz w:val="24"/>
          <w:szCs w:val="24"/>
        </w:rPr>
      </w:pPr>
    </w:p>
    <w:p w:rsidR="001E2A01" w:rsidRPr="001E2A01" w:rsidRDefault="001E2A01" w:rsidP="001E2A01">
      <w:pPr>
        <w:pStyle w:val="ListParagraph"/>
        <w:numPr>
          <w:ilvl w:val="0"/>
          <w:numId w:val="5"/>
        </w:numPr>
        <w:spacing w:after="0" w:line="240" w:lineRule="auto"/>
        <w:rPr>
          <w:rFonts w:ascii="Times New Roman" w:eastAsia="Times New Roman" w:hAnsi="Times New Roman" w:cs="Times New Roman"/>
          <w:sz w:val="24"/>
          <w:szCs w:val="24"/>
        </w:rPr>
      </w:pPr>
      <w:r w:rsidRPr="001E2A01">
        <w:rPr>
          <w:rFonts w:ascii="Times New Roman" w:eastAsia="Times New Roman" w:hAnsi="Times New Roman" w:cs="Times New Roman"/>
          <w:sz w:val="24"/>
          <w:szCs w:val="24"/>
        </w:rPr>
        <w:t xml:space="preserve">Use worksheet (Appendix) for students </w:t>
      </w:r>
      <w:r w:rsidR="00341AA2">
        <w:rPr>
          <w:rFonts w:ascii="Times New Roman" w:eastAsia="Times New Roman" w:hAnsi="Times New Roman" w:cs="Times New Roman"/>
          <w:sz w:val="24"/>
          <w:szCs w:val="24"/>
        </w:rPr>
        <w:t>and have them make prediction for each hookup or circuit provided in the worksheet. Then have them confirm their prediction by creating the exact hookup using the material given to them.</w:t>
      </w:r>
    </w:p>
    <w:p w:rsidR="006A5758" w:rsidRPr="001E2A01" w:rsidRDefault="006A5758" w:rsidP="001E2A01"/>
    <w:p w:rsidR="006A5758" w:rsidRPr="001E2A01" w:rsidRDefault="006A5758" w:rsidP="001E2A01">
      <w:pPr>
        <w:pStyle w:val="ListParagraph"/>
        <w:spacing w:after="0" w:line="240" w:lineRule="auto"/>
        <w:rPr>
          <w:rFonts w:ascii="Times New Roman" w:eastAsia="Times New Roman" w:hAnsi="Times New Roman" w:cs="Times New Roman"/>
          <w:sz w:val="16"/>
          <w:szCs w:val="16"/>
        </w:rPr>
      </w:pPr>
    </w:p>
    <w:p w:rsidR="007C2171" w:rsidRPr="001E2A01" w:rsidRDefault="001E2A01" w:rsidP="001E2A01">
      <w:pPr>
        <w:pStyle w:val="ListParagraph"/>
        <w:numPr>
          <w:ilvl w:val="0"/>
          <w:numId w:val="5"/>
        </w:numPr>
        <w:spacing w:after="0" w:line="240" w:lineRule="auto"/>
        <w:rPr>
          <w:rFonts w:ascii="Times New Roman" w:eastAsia="Times New Roman" w:hAnsi="Times New Roman" w:cs="Times New Roman"/>
          <w:sz w:val="24"/>
          <w:szCs w:val="24"/>
        </w:rPr>
      </w:pPr>
      <w:r w:rsidRPr="001E2A01">
        <w:rPr>
          <w:rFonts w:ascii="Times New Roman" w:eastAsia="Times New Roman" w:hAnsi="Times New Roman" w:cs="Times New Roman"/>
          <w:sz w:val="24"/>
          <w:szCs w:val="24"/>
        </w:rPr>
        <w:t>Once all students have finished with their experiments, ask them to reflect on why they believe some combinations worked, while the others did not.</w:t>
      </w:r>
    </w:p>
    <w:p w:rsidR="001E2A01" w:rsidRPr="001E2A01" w:rsidRDefault="001E2A01" w:rsidP="001E2A01"/>
    <w:p w:rsidR="00F95184" w:rsidRDefault="00F95184" w:rsidP="00F95184">
      <w:pPr>
        <w:pStyle w:val="ListParagraph"/>
        <w:jc w:val="center"/>
        <w:rPr>
          <w:rFonts w:ascii="Times New Roman" w:eastAsia="Times New Roman" w:hAnsi="Times New Roman" w:cs="Times New Roman"/>
          <w:sz w:val="24"/>
          <w:szCs w:val="24"/>
        </w:rPr>
      </w:pPr>
    </w:p>
    <w:p w:rsidR="00F95184" w:rsidRDefault="00F95184" w:rsidP="00F95184">
      <w:pPr>
        <w:pStyle w:val="ListParagraph"/>
        <w:jc w:val="center"/>
        <w:rPr>
          <w:rFonts w:ascii="Times New Roman" w:eastAsia="Times New Roman" w:hAnsi="Times New Roman" w:cs="Times New Roman"/>
          <w:sz w:val="24"/>
          <w:szCs w:val="24"/>
        </w:rPr>
      </w:pPr>
    </w:p>
    <w:p w:rsidR="001E2A01" w:rsidRDefault="001E2A01" w:rsidP="001E2A01">
      <w:pPr>
        <w:rPr>
          <w:highlight w:val="yellow"/>
        </w:rPr>
      </w:pPr>
    </w:p>
    <w:p w:rsidR="00A2730B" w:rsidRPr="00A2730B" w:rsidRDefault="00A2730B" w:rsidP="00A2730B"/>
    <w:p w:rsidR="00A2730B" w:rsidRDefault="00A2730B">
      <w:r>
        <w:br w:type="page"/>
      </w:r>
    </w:p>
    <w:p w:rsidR="00A2730B" w:rsidRDefault="00A2730B" w:rsidP="00A2730B">
      <w:pPr>
        <w:rPr>
          <w:rFonts w:eastAsia="HorleyOldStyleMT-Light"/>
          <w:color w:val="000000"/>
        </w:rPr>
      </w:pPr>
    </w:p>
    <w:p w:rsidR="00A2730B" w:rsidRDefault="00D2491F" w:rsidP="00A2730B">
      <w:r>
        <w:rPr>
          <w:noProof/>
        </w:rPr>
        <mc:AlternateContent>
          <mc:Choice Requires="wps">
            <w:drawing>
              <wp:inline distT="0" distB="0" distL="0" distR="0">
                <wp:extent cx="5943600" cy="657225"/>
                <wp:effectExtent l="0" t="0" r="38100" b="66675"/>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7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Pr="00F80401" w:rsidRDefault="006B3FFC" w:rsidP="00A2730B">
                            <w:pPr>
                              <w:spacing w:before="120"/>
                              <w:jc w:val="center"/>
                              <w:rPr>
                                <w:b/>
                                <w:sz w:val="28"/>
                              </w:rPr>
                            </w:pPr>
                            <w:r w:rsidRPr="00F80401">
                              <w:rPr>
                                <w:b/>
                                <w:sz w:val="28"/>
                              </w:rPr>
                              <w:t>Lesson Plan #3</w:t>
                            </w:r>
                          </w:p>
                          <w:p w:rsidR="006B3FFC" w:rsidRPr="007A0DE6" w:rsidRDefault="006B3FFC" w:rsidP="00A2730B">
                            <w:pPr>
                              <w:jc w:val="center"/>
                              <w:rPr>
                                <w:b/>
                                <w:i/>
                                <w:sz w:val="28"/>
                                <w:szCs w:val="28"/>
                              </w:rPr>
                            </w:pPr>
                            <w:r w:rsidRPr="00F80401">
                              <w:rPr>
                                <w:b/>
                                <w:sz w:val="28"/>
                              </w:rPr>
                              <w:t xml:space="preserve">Guiding Question – </w:t>
                            </w:r>
                            <w:r w:rsidR="00347833">
                              <w:rPr>
                                <w:b/>
                                <w:sz w:val="28"/>
                              </w:rPr>
                              <w:t>How to design a door alarm with a simple circuit?</w:t>
                            </w:r>
                          </w:p>
                        </w:txbxContent>
                      </wps:txbx>
                      <wps:bodyPr rot="0" vert="horz" wrap="square" lIns="91440" tIns="45720" rIns="91440" bIns="45720" anchor="t" anchorCtr="0" upright="1">
                        <a:noAutofit/>
                      </wps:bodyPr>
                    </wps:wsp>
                  </a:graphicData>
                </a:graphic>
              </wp:inline>
            </w:drawing>
          </mc:Choice>
          <mc:Fallback>
            <w:pict>
              <v:shape id="_x0000_s1034" type="#_x0000_t202" style="width:46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" fillcolor="#fabf8f [1945]" strokecolor="#fabf8f [1945]" strokeweight="1pt">
                <v:fill color2="#fde9d9 [665]" angle="135" focus="50%" type="gradient"/>
                <v:shadow on="t" color="#974706 [1609]" opacity=".5" offset="1pt"/>
                <v:textbox>
                  <w:txbxContent>
                    <w:p w:rsidR="006B3FFC" w:rsidRPr="00F80401" w:rsidRDefault="006B3FFC" w:rsidP="00A2730B">
                      <w:pPr>
                        <w:spacing w:before="120"/>
                        <w:jc w:val="center"/>
                        <w:rPr>
                          <w:b/>
                          <w:sz w:val="28"/>
                        </w:rPr>
                      </w:pPr>
                      <w:r w:rsidRPr="00F80401">
                        <w:rPr>
                          <w:b/>
                          <w:sz w:val="28"/>
                        </w:rPr>
                        <w:t>Lesson Plan #3</w:t>
                      </w:r>
                    </w:p>
                    <w:p w:rsidR="006B3FFC" w:rsidRPr="007A0DE6" w:rsidRDefault="006B3FFC" w:rsidP="00A2730B">
                      <w:pPr>
                        <w:jc w:val="center"/>
                        <w:rPr>
                          <w:b/>
                          <w:i/>
                          <w:sz w:val="28"/>
                          <w:szCs w:val="28"/>
                        </w:rPr>
                      </w:pPr>
                      <w:r w:rsidRPr="00F80401">
                        <w:rPr>
                          <w:b/>
                          <w:sz w:val="28"/>
                        </w:rPr>
                        <w:t xml:space="preserve">Guiding Question – </w:t>
                      </w:r>
                      <w:r w:rsidR="00347833">
                        <w:rPr>
                          <w:b/>
                          <w:sz w:val="28"/>
                        </w:rPr>
                        <w:t>How to design a door alarm with a simple circuit?</w:t>
                      </w:r>
                    </w:p>
                  </w:txbxContent>
                </v:textbox>
                <w10:anchorlock/>
              </v:shape>
            </w:pict>
          </mc:Fallback>
        </mc:AlternateContent>
      </w:r>
    </w:p>
    <w:p w:rsidR="00A2730B" w:rsidRDefault="00A2730B" w:rsidP="00A2730B"/>
    <w:p w:rsidR="00A2730B" w:rsidRPr="006B3FFC" w:rsidRDefault="00A2730B" w:rsidP="00A2730B">
      <w:r w:rsidRPr="006B3FFC">
        <w:rPr>
          <w:b/>
        </w:rPr>
        <w:t xml:space="preserve">Time:  one </w:t>
      </w:r>
      <w:r w:rsidR="00D31AAA">
        <w:rPr>
          <w:b/>
        </w:rPr>
        <w:t>6</w:t>
      </w:r>
      <w:r w:rsidRPr="006B3FFC">
        <w:rPr>
          <w:b/>
        </w:rPr>
        <w:t>0 minute class</w:t>
      </w:r>
      <w:r w:rsidR="00077CA3">
        <w:rPr>
          <w:b/>
        </w:rPr>
        <w:t xml:space="preserve"> </w:t>
      </w:r>
      <w:r w:rsidRPr="006B3FFC">
        <w:rPr>
          <w:b/>
        </w:rPr>
        <w:t>session</w:t>
      </w:r>
      <w:r w:rsidR="00E16EDA">
        <w:rPr>
          <w:b/>
        </w:rPr>
        <w:t xml:space="preserve"> </w:t>
      </w:r>
      <w:r w:rsidR="00D31AAA">
        <w:rPr>
          <w:b/>
        </w:rPr>
        <w:t>or two 30 minute</w:t>
      </w:r>
      <w:r w:rsidR="00E16EDA">
        <w:rPr>
          <w:b/>
        </w:rPr>
        <w:t xml:space="preserve"> </w:t>
      </w:r>
      <w:r w:rsidR="00D31AAA">
        <w:rPr>
          <w:b/>
        </w:rPr>
        <w:t>class sessions</w:t>
      </w:r>
    </w:p>
    <w:p w:rsidR="00A2730B" w:rsidRPr="006B3FFC" w:rsidRDefault="00A2730B" w:rsidP="00A2730B">
      <w:pPr>
        <w:rPr>
          <w:b/>
        </w:rPr>
      </w:pPr>
    </w:p>
    <w:p w:rsidR="00A2730B" w:rsidRPr="006B3FFC" w:rsidRDefault="00A2730B" w:rsidP="00A2730B">
      <w:pPr>
        <w:rPr>
          <w:rFonts w:eastAsia="HorleyOldStyleMT-Light"/>
          <w:b/>
          <w:color w:val="000000"/>
        </w:rPr>
      </w:pPr>
      <w:r w:rsidRPr="006B3FFC">
        <w:rPr>
          <w:rFonts w:eastAsia="HorleyOldStyleMT-Light"/>
          <w:b/>
          <w:color w:val="000000"/>
        </w:rPr>
        <w:t xml:space="preserve">Procedure: </w:t>
      </w:r>
    </w:p>
    <w:p w:rsidR="00D43DEA" w:rsidRPr="006B3FFC" w:rsidRDefault="00D43DEA" w:rsidP="00A2730B">
      <w:pPr>
        <w:rPr>
          <w:rFonts w:eastAsia="HorleyOldStyleMT-Light"/>
          <w:b/>
          <w:color w:val="000000"/>
        </w:rPr>
      </w:pPr>
    </w:p>
    <w:p w:rsidR="0067564C" w:rsidRPr="00E16EDA" w:rsidRDefault="00D43DEA" w:rsidP="00E16EDA">
      <w:pPr>
        <w:pStyle w:val="ListParagraph"/>
        <w:numPr>
          <w:ilvl w:val="0"/>
          <w:numId w:val="18"/>
        </w:numPr>
        <w:rPr>
          <w:rFonts w:ascii="Times New Roman" w:hAnsi="Times New Roman" w:cs="Times New Roman"/>
          <w:sz w:val="24"/>
          <w:szCs w:val="24"/>
        </w:rPr>
      </w:pPr>
      <w:r w:rsidRPr="00E16EDA">
        <w:rPr>
          <w:rFonts w:ascii="Times New Roman" w:hAnsi="Times New Roman" w:cs="Times New Roman"/>
          <w:color w:val="000000"/>
          <w:sz w:val="24"/>
          <w:szCs w:val="24"/>
        </w:rPr>
        <w:t xml:space="preserve">Describe the design challenge to the students: </w:t>
      </w:r>
      <w:r w:rsidR="0067564C" w:rsidRPr="00E16EDA">
        <w:rPr>
          <w:rFonts w:ascii="Times New Roman" w:hAnsi="Times New Roman" w:cs="Times New Roman"/>
          <w:color w:val="000000"/>
          <w:sz w:val="24"/>
          <w:szCs w:val="24"/>
        </w:rPr>
        <w:t>“</w:t>
      </w:r>
      <w:r w:rsidR="00B963CE" w:rsidRPr="00E16EDA">
        <w:rPr>
          <w:rFonts w:ascii="Times New Roman" w:hAnsi="Times New Roman" w:cs="Times New Roman"/>
          <w:sz w:val="24"/>
          <w:szCs w:val="24"/>
        </w:rPr>
        <w:t xml:space="preserve">Someone has been sneaking into our classroom when the class has been at art.  Your teacher needs help in designing an electric door alarm prototype with an open and closed circuit. This alarm should make </w:t>
      </w:r>
      <w:r w:rsidR="00077CA3" w:rsidRPr="00E16EDA">
        <w:rPr>
          <w:rFonts w:ascii="Times New Roman" w:hAnsi="Times New Roman" w:cs="Times New Roman"/>
          <w:sz w:val="24"/>
          <w:szCs w:val="24"/>
        </w:rPr>
        <w:t xml:space="preserve">sound </w:t>
      </w:r>
      <w:r w:rsidR="00B963CE" w:rsidRPr="00E16EDA">
        <w:rPr>
          <w:rFonts w:ascii="Times New Roman" w:hAnsi="Times New Roman" w:cs="Times New Roman"/>
          <w:sz w:val="24"/>
          <w:szCs w:val="24"/>
        </w:rPr>
        <w:t>when the door is opened and will turn off when the door is closed.</w:t>
      </w:r>
      <w:r w:rsidR="0067564C" w:rsidRPr="00E16EDA">
        <w:rPr>
          <w:rFonts w:ascii="Times New Roman" w:hAnsi="Times New Roman" w:cs="Times New Roman"/>
          <w:sz w:val="24"/>
          <w:szCs w:val="24"/>
        </w:rPr>
        <w:t>”</w:t>
      </w:r>
    </w:p>
    <w:p w:rsidR="0057281A" w:rsidRDefault="0057281A" w:rsidP="008D490E">
      <w:pPr>
        <w:pStyle w:val="ListParagraph"/>
        <w:numPr>
          <w:ilvl w:val="0"/>
          <w:numId w:val="12"/>
        </w:numPr>
        <w:ind w:left="1440" w:hanging="360"/>
        <w:rPr>
          <w:rFonts w:ascii="Times New Roman" w:hAnsi="Times New Roman" w:cs="Times New Roman"/>
          <w:sz w:val="24"/>
          <w:szCs w:val="24"/>
        </w:rPr>
      </w:pPr>
      <w:r>
        <w:rPr>
          <w:rFonts w:ascii="Times New Roman" w:hAnsi="Times New Roman" w:cs="Times New Roman"/>
          <w:sz w:val="24"/>
          <w:szCs w:val="24"/>
        </w:rPr>
        <w:t>What is the design challenge or problem?</w:t>
      </w:r>
    </w:p>
    <w:p w:rsidR="0067564C" w:rsidRPr="00E16EDA" w:rsidRDefault="0067564C" w:rsidP="008D490E">
      <w:pPr>
        <w:pStyle w:val="ListParagraph"/>
        <w:numPr>
          <w:ilvl w:val="0"/>
          <w:numId w:val="12"/>
        </w:numPr>
        <w:ind w:left="1440" w:hanging="360"/>
        <w:rPr>
          <w:rFonts w:ascii="Times New Roman" w:hAnsi="Times New Roman" w:cs="Times New Roman"/>
          <w:sz w:val="24"/>
          <w:szCs w:val="24"/>
        </w:rPr>
      </w:pPr>
      <w:r w:rsidRPr="00E16EDA">
        <w:rPr>
          <w:rFonts w:ascii="Times New Roman" w:hAnsi="Times New Roman" w:cs="Times New Roman"/>
          <w:sz w:val="24"/>
          <w:szCs w:val="24"/>
        </w:rPr>
        <w:t>Who is the client?</w:t>
      </w:r>
    </w:p>
    <w:p w:rsidR="0067564C" w:rsidRPr="00E16EDA" w:rsidRDefault="0067564C" w:rsidP="008D490E">
      <w:pPr>
        <w:pStyle w:val="ListParagraph"/>
        <w:numPr>
          <w:ilvl w:val="0"/>
          <w:numId w:val="12"/>
        </w:numPr>
        <w:ind w:left="1440" w:hanging="360"/>
        <w:rPr>
          <w:rFonts w:ascii="Times New Roman" w:hAnsi="Times New Roman" w:cs="Times New Roman"/>
          <w:sz w:val="24"/>
          <w:szCs w:val="24"/>
        </w:rPr>
      </w:pPr>
      <w:r w:rsidRPr="00E16EDA">
        <w:rPr>
          <w:rFonts w:ascii="Times New Roman" w:hAnsi="Times New Roman" w:cs="Times New Roman"/>
          <w:sz w:val="24"/>
          <w:szCs w:val="24"/>
        </w:rPr>
        <w:t>Criteria?</w:t>
      </w:r>
    </w:p>
    <w:p w:rsidR="0067564C" w:rsidRPr="00E16EDA" w:rsidRDefault="0067564C" w:rsidP="008D490E">
      <w:pPr>
        <w:pStyle w:val="ListParagraph"/>
        <w:numPr>
          <w:ilvl w:val="0"/>
          <w:numId w:val="12"/>
        </w:numPr>
        <w:ind w:left="1440" w:hanging="360"/>
        <w:rPr>
          <w:rFonts w:ascii="Times New Roman" w:hAnsi="Times New Roman" w:cs="Times New Roman"/>
          <w:sz w:val="24"/>
          <w:szCs w:val="24"/>
        </w:rPr>
      </w:pPr>
      <w:r w:rsidRPr="00E16EDA">
        <w:rPr>
          <w:rFonts w:ascii="Times New Roman" w:hAnsi="Times New Roman" w:cs="Times New Roman"/>
          <w:sz w:val="24"/>
          <w:szCs w:val="24"/>
        </w:rPr>
        <w:t xml:space="preserve">Constraints? </w:t>
      </w:r>
    </w:p>
    <w:p w:rsidR="006B3FFC" w:rsidRPr="00E16EDA" w:rsidRDefault="006B3FFC" w:rsidP="006B3FFC">
      <w:pPr>
        <w:pStyle w:val="ListParagraph"/>
        <w:ind w:left="1440"/>
        <w:rPr>
          <w:rFonts w:ascii="Times New Roman" w:hAnsi="Times New Roman" w:cs="Times New Roman"/>
          <w:sz w:val="24"/>
          <w:szCs w:val="24"/>
        </w:rPr>
      </w:pPr>
    </w:p>
    <w:p w:rsidR="00AA52FB" w:rsidRDefault="00D32E47" w:rsidP="00E16EDA">
      <w:pPr>
        <w:pStyle w:val="ListParagraph"/>
        <w:numPr>
          <w:ilvl w:val="0"/>
          <w:numId w:val="18"/>
        </w:numPr>
        <w:rPr>
          <w:color w:val="000000"/>
        </w:rPr>
      </w:pPr>
      <w:r w:rsidRPr="00E16EDA">
        <w:rPr>
          <w:rFonts w:ascii="Times New Roman" w:hAnsi="Times New Roman" w:cs="Times New Roman"/>
          <w:color w:val="000000"/>
          <w:sz w:val="24"/>
          <w:szCs w:val="24"/>
        </w:rPr>
        <w:t>In the previous lesson plan, the students have learned about open and closed circuits. The alarm will only sound when the door is opened, which means the circuit is closed. The circuit that the students will design opens when the door is closed, and vice versa. This is a relatively difficult concept to grasp. Therefore, b</w:t>
      </w:r>
      <w:r w:rsidR="00AA52FB" w:rsidRPr="00E16EDA">
        <w:rPr>
          <w:rFonts w:ascii="Times New Roman" w:hAnsi="Times New Roman" w:cs="Times New Roman"/>
          <w:color w:val="000000"/>
          <w:sz w:val="24"/>
          <w:szCs w:val="24"/>
        </w:rPr>
        <w:t xml:space="preserve">efore getting into the actual design, it is better to go over some basics of door operation with students so they can get some clues on how to best handle the design problem. </w:t>
      </w:r>
      <w:r w:rsidRPr="00E16EDA">
        <w:rPr>
          <w:rFonts w:ascii="Times New Roman" w:hAnsi="Times New Roman" w:cs="Times New Roman"/>
          <w:color w:val="000000"/>
          <w:sz w:val="24"/>
          <w:szCs w:val="24"/>
        </w:rPr>
        <w:t xml:space="preserve">This can be done by using the door of the classroom to show them that the door is hinged on one side, and there is a gap that opens and closes when the door is opened and closed. Similarly, as the door is opened, the gap between the door and the wall also </w:t>
      </w:r>
      <w:r w:rsidR="00E16EDA">
        <w:rPr>
          <w:rFonts w:ascii="Times New Roman" w:hAnsi="Times New Roman" w:cs="Times New Roman"/>
          <w:color w:val="000000"/>
          <w:sz w:val="24"/>
          <w:szCs w:val="24"/>
        </w:rPr>
        <w:t>closes</w:t>
      </w:r>
      <w:r w:rsidRPr="00E16EDA">
        <w:rPr>
          <w:rFonts w:ascii="Times New Roman" w:hAnsi="Times New Roman" w:cs="Times New Roman"/>
          <w:color w:val="000000"/>
          <w:sz w:val="24"/>
          <w:szCs w:val="24"/>
        </w:rPr>
        <w:t>. When the door opens, the bottom of the door is touching the floor in the room, etc.</w:t>
      </w:r>
    </w:p>
    <w:p w:rsidR="00E16EDA" w:rsidRPr="00E16EDA" w:rsidRDefault="00E16EDA" w:rsidP="00E16EDA">
      <w:pPr>
        <w:pStyle w:val="ListParagraph"/>
        <w:rPr>
          <w:color w:val="000000"/>
        </w:rPr>
      </w:pPr>
    </w:p>
    <w:p w:rsidR="0067564C" w:rsidRDefault="0067564C" w:rsidP="00E16EDA">
      <w:pPr>
        <w:pStyle w:val="ListParagraph"/>
        <w:numPr>
          <w:ilvl w:val="0"/>
          <w:numId w:val="19"/>
        </w:numPr>
        <w:rPr>
          <w:rFonts w:ascii="Times New Roman" w:hAnsi="Times New Roman" w:cs="Times New Roman"/>
          <w:color w:val="000000"/>
          <w:sz w:val="24"/>
          <w:szCs w:val="24"/>
        </w:rPr>
      </w:pPr>
      <w:r w:rsidRPr="006B3FFC">
        <w:rPr>
          <w:rFonts w:ascii="Times New Roman" w:hAnsi="Times New Roman" w:cs="Times New Roman"/>
          <w:color w:val="000000"/>
          <w:sz w:val="24"/>
          <w:szCs w:val="24"/>
        </w:rPr>
        <w:t xml:space="preserve">Describe the list of materials available to them. Briefly explain how a book cover will be used as the door for which the students will design the door </w:t>
      </w:r>
      <w:r w:rsidR="00451539">
        <w:rPr>
          <w:rFonts w:ascii="Times New Roman" w:hAnsi="Times New Roman" w:cs="Times New Roman"/>
          <w:color w:val="000000"/>
          <w:sz w:val="24"/>
          <w:szCs w:val="24"/>
        </w:rPr>
        <w:t>alarm</w:t>
      </w:r>
      <w:r w:rsidRPr="006B3FFC">
        <w:rPr>
          <w:rFonts w:ascii="Times New Roman" w:hAnsi="Times New Roman" w:cs="Times New Roman"/>
          <w:color w:val="000000"/>
          <w:sz w:val="24"/>
          <w:szCs w:val="24"/>
        </w:rPr>
        <w:t>.</w:t>
      </w:r>
    </w:p>
    <w:p w:rsidR="00451539" w:rsidRDefault="00451539" w:rsidP="00451539">
      <w:pPr>
        <w:pStyle w:val="ListParagraph"/>
        <w:ind w:left="1080"/>
        <w:rPr>
          <w:rFonts w:ascii="Times New Roman" w:hAnsi="Times New Roman" w:cs="Times New Roman"/>
          <w:color w:val="000000"/>
          <w:sz w:val="24"/>
          <w:szCs w:val="24"/>
        </w:rPr>
      </w:pPr>
    </w:p>
    <w:p w:rsidR="0067564C" w:rsidRDefault="0067564C" w:rsidP="00E16EDA">
      <w:pPr>
        <w:pStyle w:val="ListParagraph"/>
        <w:numPr>
          <w:ilvl w:val="0"/>
          <w:numId w:val="19"/>
        </w:numPr>
        <w:rPr>
          <w:rFonts w:ascii="Times New Roman" w:hAnsi="Times New Roman" w:cs="Times New Roman"/>
          <w:color w:val="000000"/>
          <w:sz w:val="24"/>
          <w:szCs w:val="24"/>
        </w:rPr>
      </w:pPr>
      <w:r w:rsidRPr="00451539">
        <w:rPr>
          <w:rFonts w:ascii="Times New Roman" w:hAnsi="Times New Roman" w:cs="Times New Roman"/>
          <w:color w:val="000000"/>
          <w:sz w:val="24"/>
          <w:szCs w:val="24"/>
        </w:rPr>
        <w:t>Divide the class into groups of four</w:t>
      </w:r>
      <w:r w:rsidR="00451539">
        <w:rPr>
          <w:rFonts w:ascii="Times New Roman" w:hAnsi="Times New Roman" w:cs="Times New Roman"/>
          <w:color w:val="000000"/>
          <w:sz w:val="24"/>
          <w:szCs w:val="24"/>
        </w:rPr>
        <w:t>, and a</w:t>
      </w:r>
      <w:r w:rsidRPr="00451539">
        <w:rPr>
          <w:rFonts w:ascii="Times New Roman" w:hAnsi="Times New Roman" w:cs="Times New Roman"/>
          <w:color w:val="000000"/>
          <w:sz w:val="24"/>
          <w:szCs w:val="24"/>
        </w:rPr>
        <w:t xml:space="preserve">sk each group to gather the material </w:t>
      </w:r>
      <w:r w:rsidR="00483D2E" w:rsidRPr="00451539">
        <w:rPr>
          <w:rFonts w:ascii="Times New Roman" w:hAnsi="Times New Roman" w:cs="Times New Roman"/>
          <w:color w:val="000000"/>
          <w:sz w:val="24"/>
          <w:szCs w:val="24"/>
        </w:rPr>
        <w:t xml:space="preserve">needed to design the door alarm </w:t>
      </w:r>
      <w:r w:rsidRPr="00451539">
        <w:rPr>
          <w:rFonts w:ascii="Times New Roman" w:hAnsi="Times New Roman" w:cs="Times New Roman"/>
          <w:color w:val="000000"/>
          <w:sz w:val="24"/>
          <w:szCs w:val="24"/>
        </w:rPr>
        <w:t>(</w:t>
      </w:r>
      <w:r w:rsidR="00483D2E" w:rsidRPr="00451539">
        <w:rPr>
          <w:rFonts w:ascii="Times New Roman" w:hAnsi="Times New Roman" w:cs="Times New Roman"/>
          <w:color w:val="000000"/>
          <w:sz w:val="24"/>
          <w:szCs w:val="24"/>
        </w:rPr>
        <w:t xml:space="preserve">buzzer, </w:t>
      </w:r>
      <w:r w:rsidR="00077CA3">
        <w:rPr>
          <w:rFonts w:ascii="Times New Roman" w:hAnsi="Times New Roman" w:cs="Times New Roman"/>
          <w:color w:val="000000"/>
          <w:sz w:val="24"/>
          <w:szCs w:val="24"/>
        </w:rPr>
        <w:t>one battery pack</w:t>
      </w:r>
      <w:r w:rsidRPr="00451539">
        <w:rPr>
          <w:rFonts w:ascii="Times New Roman" w:hAnsi="Times New Roman" w:cs="Times New Roman"/>
          <w:color w:val="000000"/>
          <w:sz w:val="24"/>
          <w:szCs w:val="24"/>
        </w:rPr>
        <w:t>, book</w:t>
      </w:r>
      <w:r w:rsidR="00077CA3">
        <w:rPr>
          <w:rFonts w:ascii="Times New Roman" w:hAnsi="Times New Roman" w:cs="Times New Roman"/>
          <w:color w:val="000000"/>
          <w:sz w:val="24"/>
          <w:szCs w:val="24"/>
        </w:rPr>
        <w:t xml:space="preserve">/box, </w:t>
      </w:r>
      <w:r w:rsidR="00483D2E" w:rsidRPr="00451539">
        <w:rPr>
          <w:rFonts w:ascii="Times New Roman" w:hAnsi="Times New Roman" w:cs="Times New Roman"/>
          <w:color w:val="000000"/>
          <w:sz w:val="24"/>
          <w:szCs w:val="24"/>
        </w:rPr>
        <w:t>wires</w:t>
      </w:r>
      <w:r w:rsidR="00077CA3">
        <w:rPr>
          <w:rFonts w:ascii="Times New Roman" w:hAnsi="Times New Roman" w:cs="Times New Roman"/>
          <w:color w:val="000000"/>
          <w:sz w:val="24"/>
          <w:szCs w:val="24"/>
        </w:rPr>
        <w:t>, and any other material they think is needed</w:t>
      </w:r>
      <w:r w:rsidR="00483D2E" w:rsidRPr="00451539">
        <w:rPr>
          <w:rFonts w:ascii="Times New Roman" w:hAnsi="Times New Roman" w:cs="Times New Roman"/>
          <w:color w:val="000000"/>
          <w:sz w:val="24"/>
          <w:szCs w:val="24"/>
        </w:rPr>
        <w:t>)</w:t>
      </w:r>
    </w:p>
    <w:p w:rsidR="00451539" w:rsidRPr="00451539" w:rsidRDefault="00451539" w:rsidP="00451539">
      <w:pPr>
        <w:pStyle w:val="ListParagraph"/>
        <w:rPr>
          <w:rFonts w:ascii="Times New Roman" w:hAnsi="Times New Roman" w:cs="Times New Roman"/>
          <w:color w:val="000000"/>
          <w:sz w:val="24"/>
          <w:szCs w:val="24"/>
        </w:rPr>
      </w:pPr>
    </w:p>
    <w:p w:rsidR="00347833" w:rsidRDefault="00483D2E" w:rsidP="00E16EDA">
      <w:pPr>
        <w:pStyle w:val="ListParagraph"/>
        <w:numPr>
          <w:ilvl w:val="0"/>
          <w:numId w:val="19"/>
        </w:numPr>
        <w:rPr>
          <w:rFonts w:ascii="Times New Roman" w:hAnsi="Times New Roman" w:cs="Times New Roman"/>
          <w:color w:val="000000"/>
          <w:sz w:val="24"/>
          <w:szCs w:val="24"/>
        </w:rPr>
      </w:pPr>
      <w:r w:rsidRPr="006B3FFC">
        <w:rPr>
          <w:rFonts w:ascii="Times New Roman" w:hAnsi="Times New Roman" w:cs="Times New Roman"/>
          <w:color w:val="000000"/>
          <w:sz w:val="24"/>
          <w:szCs w:val="24"/>
        </w:rPr>
        <w:t>Have students in each group discuss how they will incorporate the</w:t>
      </w:r>
      <w:r w:rsidR="00347833">
        <w:rPr>
          <w:rFonts w:ascii="Times New Roman" w:hAnsi="Times New Roman" w:cs="Times New Roman"/>
          <w:color w:val="000000"/>
          <w:sz w:val="24"/>
          <w:szCs w:val="24"/>
        </w:rPr>
        <w:t xml:space="preserve"> concept of an open and closed circuit in their design. </w:t>
      </w:r>
      <w:r w:rsidRPr="006B3FFC">
        <w:rPr>
          <w:rFonts w:ascii="Times New Roman" w:hAnsi="Times New Roman" w:cs="Times New Roman"/>
          <w:color w:val="000000"/>
          <w:sz w:val="24"/>
          <w:szCs w:val="24"/>
        </w:rPr>
        <w:t xml:space="preserve"> </w:t>
      </w:r>
    </w:p>
    <w:p w:rsidR="00347833" w:rsidRPr="00347833" w:rsidRDefault="00347833" w:rsidP="00347833">
      <w:pPr>
        <w:pStyle w:val="ListParagraph"/>
        <w:rPr>
          <w:rFonts w:ascii="Times New Roman" w:hAnsi="Times New Roman" w:cs="Times New Roman"/>
          <w:color w:val="000000"/>
          <w:sz w:val="24"/>
          <w:szCs w:val="24"/>
        </w:rPr>
      </w:pPr>
    </w:p>
    <w:p w:rsidR="00347833" w:rsidRDefault="00347833" w:rsidP="00E16EDA">
      <w:pPr>
        <w:pStyle w:val="ListParagraph"/>
        <w:numPr>
          <w:ilvl w:val="0"/>
          <w:numId w:val="19"/>
        </w:numPr>
        <w:rPr>
          <w:rFonts w:ascii="Times New Roman" w:hAnsi="Times New Roman" w:cs="Times New Roman"/>
          <w:color w:val="000000"/>
          <w:sz w:val="24"/>
          <w:szCs w:val="24"/>
        </w:rPr>
      </w:pPr>
      <w:r>
        <w:rPr>
          <w:rFonts w:ascii="Times New Roman" w:hAnsi="Times New Roman" w:cs="Times New Roman"/>
          <w:color w:val="000000"/>
          <w:sz w:val="24"/>
          <w:szCs w:val="24"/>
        </w:rPr>
        <w:t>H</w:t>
      </w:r>
      <w:r w:rsidR="00483D2E" w:rsidRPr="006B3FFC">
        <w:rPr>
          <w:rFonts w:ascii="Times New Roman" w:hAnsi="Times New Roman" w:cs="Times New Roman"/>
          <w:color w:val="000000"/>
          <w:sz w:val="24"/>
          <w:szCs w:val="24"/>
        </w:rPr>
        <w:t xml:space="preserve">ave each group draw </w:t>
      </w:r>
      <w:r>
        <w:rPr>
          <w:rFonts w:ascii="Times New Roman" w:hAnsi="Times New Roman" w:cs="Times New Roman"/>
          <w:color w:val="000000"/>
          <w:sz w:val="24"/>
          <w:szCs w:val="24"/>
        </w:rPr>
        <w:t>a</w:t>
      </w:r>
      <w:r w:rsidR="00483D2E" w:rsidRPr="006B3FFC">
        <w:rPr>
          <w:rFonts w:ascii="Times New Roman" w:hAnsi="Times New Roman" w:cs="Times New Roman"/>
          <w:color w:val="000000"/>
          <w:sz w:val="24"/>
          <w:szCs w:val="24"/>
        </w:rPr>
        <w:t xml:space="preserve"> design</w:t>
      </w:r>
      <w:r>
        <w:rPr>
          <w:rFonts w:ascii="Times New Roman" w:hAnsi="Times New Roman" w:cs="Times New Roman"/>
          <w:color w:val="000000"/>
          <w:sz w:val="24"/>
          <w:szCs w:val="24"/>
        </w:rPr>
        <w:t xml:space="preserve"> of their prototype illustrating the</w:t>
      </w:r>
      <w:r w:rsidR="00E16E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material used and how they will close the circuit to cause the alarm to sound.</w:t>
      </w:r>
    </w:p>
    <w:p w:rsidR="00347833" w:rsidRPr="00347833" w:rsidRDefault="00347833" w:rsidP="00347833">
      <w:pPr>
        <w:pStyle w:val="ListParagraph"/>
        <w:rPr>
          <w:rFonts w:ascii="Times New Roman" w:hAnsi="Times New Roman" w:cs="Times New Roman"/>
          <w:color w:val="000000"/>
          <w:sz w:val="24"/>
          <w:szCs w:val="24"/>
        </w:rPr>
      </w:pPr>
    </w:p>
    <w:p w:rsidR="00A2730B" w:rsidRPr="006B3FFC" w:rsidRDefault="00483D2E" w:rsidP="00E16EDA">
      <w:pPr>
        <w:pStyle w:val="ListParagraph"/>
        <w:numPr>
          <w:ilvl w:val="0"/>
          <w:numId w:val="19"/>
        </w:numPr>
        <w:rPr>
          <w:rFonts w:ascii="Times New Roman" w:hAnsi="Times New Roman" w:cs="Times New Roman"/>
          <w:color w:val="000000"/>
          <w:sz w:val="24"/>
          <w:szCs w:val="24"/>
        </w:rPr>
      </w:pPr>
      <w:r w:rsidRPr="006B3FFC">
        <w:rPr>
          <w:rFonts w:ascii="Times New Roman" w:hAnsi="Times New Roman" w:cs="Times New Roman"/>
          <w:color w:val="000000"/>
          <w:sz w:val="24"/>
          <w:szCs w:val="24"/>
        </w:rPr>
        <w:lastRenderedPageBreak/>
        <w:t>Ask them to indicate all the materials they will be using on the circuit diagram.</w:t>
      </w:r>
    </w:p>
    <w:p w:rsidR="00451539" w:rsidRDefault="00451539" w:rsidP="00451539">
      <w:pPr>
        <w:pStyle w:val="ListParagraph"/>
        <w:ind w:left="1080"/>
        <w:rPr>
          <w:rFonts w:ascii="Times New Roman" w:hAnsi="Times New Roman" w:cs="Times New Roman"/>
          <w:color w:val="000000"/>
          <w:sz w:val="24"/>
          <w:szCs w:val="24"/>
        </w:rPr>
      </w:pPr>
    </w:p>
    <w:p w:rsidR="00483D2E" w:rsidRPr="006B3FFC" w:rsidRDefault="00483D2E" w:rsidP="00E16EDA">
      <w:pPr>
        <w:pStyle w:val="ListParagraph"/>
        <w:numPr>
          <w:ilvl w:val="0"/>
          <w:numId w:val="19"/>
        </w:numPr>
        <w:rPr>
          <w:rFonts w:ascii="Times New Roman" w:hAnsi="Times New Roman" w:cs="Times New Roman"/>
          <w:color w:val="000000"/>
          <w:sz w:val="24"/>
          <w:szCs w:val="24"/>
        </w:rPr>
      </w:pPr>
      <w:r w:rsidRPr="006B3FFC">
        <w:rPr>
          <w:rFonts w:ascii="Times New Roman" w:hAnsi="Times New Roman" w:cs="Times New Roman"/>
          <w:color w:val="000000"/>
          <w:sz w:val="24"/>
          <w:szCs w:val="24"/>
        </w:rPr>
        <w:t>After their circuit diagram is complete, have them present their design to the class.</w:t>
      </w:r>
    </w:p>
    <w:p w:rsidR="00451539" w:rsidRDefault="00451539" w:rsidP="00451539">
      <w:pPr>
        <w:pStyle w:val="ListParagraph"/>
        <w:ind w:left="1080"/>
        <w:rPr>
          <w:rFonts w:ascii="Times New Roman" w:hAnsi="Times New Roman" w:cs="Times New Roman"/>
          <w:color w:val="000000"/>
          <w:sz w:val="24"/>
          <w:szCs w:val="24"/>
        </w:rPr>
      </w:pPr>
    </w:p>
    <w:p w:rsidR="00483D2E" w:rsidRPr="006B3FFC" w:rsidRDefault="00483D2E" w:rsidP="00E16EDA">
      <w:pPr>
        <w:pStyle w:val="ListParagraph"/>
        <w:numPr>
          <w:ilvl w:val="0"/>
          <w:numId w:val="19"/>
        </w:numPr>
        <w:rPr>
          <w:rFonts w:ascii="Times New Roman" w:hAnsi="Times New Roman" w:cs="Times New Roman"/>
          <w:color w:val="000000"/>
          <w:sz w:val="24"/>
          <w:szCs w:val="24"/>
        </w:rPr>
      </w:pPr>
      <w:r w:rsidRPr="006B3FFC">
        <w:rPr>
          <w:rFonts w:ascii="Times New Roman" w:hAnsi="Times New Roman" w:cs="Times New Roman"/>
          <w:color w:val="000000"/>
          <w:sz w:val="24"/>
          <w:szCs w:val="24"/>
        </w:rPr>
        <w:t xml:space="preserve">Build the circuit based on their </w:t>
      </w:r>
      <w:r w:rsidR="006B3FFC" w:rsidRPr="006B3FFC">
        <w:rPr>
          <w:rFonts w:ascii="Times New Roman" w:hAnsi="Times New Roman" w:cs="Times New Roman"/>
          <w:color w:val="000000"/>
          <w:sz w:val="24"/>
          <w:szCs w:val="24"/>
        </w:rPr>
        <w:t>design, and demonstrate the door alarm to the class.</w:t>
      </w:r>
    </w:p>
    <w:p w:rsidR="00451539" w:rsidRDefault="00451539" w:rsidP="00451539">
      <w:pPr>
        <w:pStyle w:val="ListParagraph"/>
        <w:ind w:left="1080"/>
        <w:rPr>
          <w:rFonts w:ascii="Times New Roman" w:hAnsi="Times New Roman" w:cs="Times New Roman"/>
          <w:color w:val="000000"/>
          <w:sz w:val="24"/>
          <w:szCs w:val="24"/>
        </w:rPr>
      </w:pPr>
    </w:p>
    <w:p w:rsidR="006B3FFC" w:rsidRPr="00F95D45" w:rsidRDefault="006B3FFC" w:rsidP="006B3FFC"/>
    <w:p w:rsidR="00865802" w:rsidRDefault="00865802">
      <w:r>
        <w:br w:type="page"/>
      </w:r>
    </w:p>
    <w:p w:rsidR="00D820C5" w:rsidRDefault="00D2491F" w:rsidP="000125BA">
      <w:r>
        <w:rPr>
          <w:noProof/>
        </w:rPr>
        <w:lastRenderedPageBreak/>
        <mc:AlternateContent>
          <mc:Choice Requires="wps">
            <w:drawing>
              <wp:inline distT="0" distB="0" distL="0" distR="0">
                <wp:extent cx="5943600" cy="457200"/>
                <wp:effectExtent l="0" t="0" r="38100" b="5715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Pr="00A27426" w:rsidRDefault="006B3FFC" w:rsidP="00D820C5">
                            <w:pPr>
                              <w:spacing w:before="120"/>
                              <w:jc w:val="center"/>
                              <w:rPr>
                                <w:b/>
                                <w:sz w:val="28"/>
                              </w:rPr>
                            </w:pPr>
                            <w:r>
                              <w:rPr>
                                <w:b/>
                                <w:sz w:val="28"/>
                              </w:rPr>
                              <w:t>Assessment</w:t>
                            </w:r>
                            <w:r w:rsidR="001E3BDD">
                              <w:rPr>
                                <w:b/>
                                <w:sz w:val="28"/>
                              </w:rPr>
                              <w:t>/Wrap-up Discussion</w:t>
                            </w:r>
                          </w:p>
                        </w:txbxContent>
                      </wps:txbx>
                      <wps:bodyPr rot="0" vert="horz" wrap="square" lIns="91440" tIns="45720" rIns="91440" bIns="45720" anchor="t" anchorCtr="0" upright="1">
                        <a:noAutofit/>
                      </wps:bodyPr>
                    </wps:wsp>
                  </a:graphicData>
                </a:graphic>
              </wp:inline>
            </w:drawing>
          </mc:Choice>
          <mc:Fallback>
            <w:pict>
              <v:shape id="_x0000_s1035"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" fillcolor="#fabf8f [1945]" strokecolor="#fabf8f [1945]" strokeweight="1pt">
                <v:fill color2="#fde9d9 [665]" angle="135" focus="50%" type="gradient"/>
                <v:shadow on="t" color="#974706 [1609]" opacity=".5" offset="1pt"/>
                <v:textbox>
                  <w:txbxContent>
                    <w:p w:rsidR="006B3FFC" w:rsidRPr="00A27426" w:rsidRDefault="006B3FFC" w:rsidP="00D820C5">
                      <w:pPr>
                        <w:spacing w:before="120"/>
                        <w:jc w:val="center"/>
                        <w:rPr>
                          <w:b/>
                          <w:sz w:val="28"/>
                        </w:rPr>
                      </w:pPr>
                      <w:r>
                        <w:rPr>
                          <w:b/>
                          <w:sz w:val="28"/>
                        </w:rPr>
                        <w:t>Assessment</w:t>
                      </w:r>
                      <w:r w:rsidR="001E3BDD">
                        <w:rPr>
                          <w:b/>
                          <w:sz w:val="28"/>
                        </w:rPr>
                        <w:t>/Wrap-up Discussion</w:t>
                      </w:r>
                    </w:p>
                  </w:txbxContent>
                </v:textbox>
                <w10:anchorlock/>
              </v:shape>
            </w:pict>
          </mc:Fallback>
        </mc:AlternateContent>
      </w:r>
    </w:p>
    <w:p w:rsidR="00D820C5" w:rsidRDefault="00D820C5" w:rsidP="000125BA"/>
    <w:p w:rsidR="008D74A9" w:rsidRPr="008D74A9" w:rsidRDefault="008D74A9" w:rsidP="008D74A9">
      <w:pPr>
        <w:pStyle w:val="ListParagraph"/>
        <w:numPr>
          <w:ilvl w:val="0"/>
          <w:numId w:val="13"/>
        </w:numPr>
        <w:ind w:left="1440" w:hanging="360"/>
        <w:rPr>
          <w:rFonts w:ascii="Times New Roman" w:hAnsi="Times New Roman" w:cs="Times New Roman"/>
          <w:color w:val="000000"/>
          <w:sz w:val="24"/>
          <w:szCs w:val="24"/>
        </w:rPr>
      </w:pPr>
      <w:r w:rsidRPr="008D74A9">
        <w:rPr>
          <w:rFonts w:ascii="Times New Roman" w:hAnsi="Times New Roman" w:cs="Times New Roman"/>
          <w:color w:val="000000"/>
          <w:sz w:val="24"/>
          <w:szCs w:val="24"/>
        </w:rPr>
        <w:t>What have you learned from this lesson about circuits that you did not know before?</w:t>
      </w:r>
    </w:p>
    <w:p w:rsidR="001E3BDD" w:rsidRPr="006B3FFC" w:rsidRDefault="001E3BDD" w:rsidP="001E3BDD">
      <w:pPr>
        <w:pStyle w:val="ListParagraph"/>
        <w:numPr>
          <w:ilvl w:val="0"/>
          <w:numId w:val="13"/>
        </w:numPr>
        <w:ind w:left="1440" w:hanging="360"/>
        <w:rPr>
          <w:rFonts w:ascii="Times New Roman" w:hAnsi="Times New Roman" w:cs="Times New Roman"/>
          <w:color w:val="000000"/>
          <w:sz w:val="24"/>
          <w:szCs w:val="24"/>
        </w:rPr>
      </w:pPr>
      <w:r w:rsidRPr="006B3FFC">
        <w:rPr>
          <w:rFonts w:ascii="Times New Roman" w:hAnsi="Times New Roman" w:cs="Times New Roman"/>
          <w:color w:val="000000"/>
          <w:sz w:val="24"/>
          <w:szCs w:val="24"/>
        </w:rPr>
        <w:t>What parts did they use as conductors? Why?</w:t>
      </w:r>
    </w:p>
    <w:p w:rsidR="001E3BDD" w:rsidRPr="006B3FFC" w:rsidRDefault="001E3BDD" w:rsidP="001E3BDD">
      <w:pPr>
        <w:pStyle w:val="ListParagraph"/>
        <w:numPr>
          <w:ilvl w:val="0"/>
          <w:numId w:val="13"/>
        </w:numPr>
        <w:ind w:left="1440" w:hanging="360"/>
        <w:rPr>
          <w:rFonts w:ascii="Times New Roman" w:hAnsi="Times New Roman" w:cs="Times New Roman"/>
          <w:color w:val="000000"/>
          <w:sz w:val="24"/>
          <w:szCs w:val="24"/>
        </w:rPr>
      </w:pPr>
      <w:r w:rsidRPr="006B3FFC">
        <w:rPr>
          <w:rFonts w:ascii="Times New Roman" w:hAnsi="Times New Roman" w:cs="Times New Roman"/>
          <w:color w:val="000000"/>
          <w:sz w:val="24"/>
          <w:szCs w:val="24"/>
        </w:rPr>
        <w:t>In what order did you connect the parts? Is it necessary to connect the parts in a particular sequence?</w:t>
      </w:r>
    </w:p>
    <w:p w:rsidR="001E3BDD" w:rsidRPr="006B3FFC" w:rsidRDefault="001E3BDD" w:rsidP="001E3BDD">
      <w:pPr>
        <w:pStyle w:val="ListParagraph"/>
        <w:numPr>
          <w:ilvl w:val="0"/>
          <w:numId w:val="13"/>
        </w:numPr>
        <w:ind w:left="1440" w:hanging="360"/>
        <w:rPr>
          <w:rFonts w:ascii="Times New Roman" w:hAnsi="Times New Roman" w:cs="Times New Roman"/>
          <w:color w:val="000000"/>
          <w:sz w:val="24"/>
          <w:szCs w:val="24"/>
        </w:rPr>
      </w:pPr>
      <w:r w:rsidRPr="006B3FFC">
        <w:rPr>
          <w:rFonts w:ascii="Times New Roman" w:hAnsi="Times New Roman" w:cs="Times New Roman"/>
          <w:color w:val="000000"/>
          <w:sz w:val="24"/>
          <w:szCs w:val="24"/>
        </w:rPr>
        <w:t>How do you know that the electricity is flowing?</w:t>
      </w:r>
    </w:p>
    <w:p w:rsidR="001E3BDD" w:rsidRPr="006B3FFC" w:rsidRDefault="001E3BDD" w:rsidP="001E3BDD">
      <w:pPr>
        <w:pStyle w:val="ListParagraph"/>
        <w:numPr>
          <w:ilvl w:val="0"/>
          <w:numId w:val="13"/>
        </w:numPr>
        <w:ind w:left="1440" w:hanging="360"/>
        <w:rPr>
          <w:rFonts w:ascii="Times New Roman" w:hAnsi="Times New Roman" w:cs="Times New Roman"/>
          <w:color w:val="000000"/>
          <w:sz w:val="24"/>
          <w:szCs w:val="24"/>
        </w:rPr>
      </w:pPr>
      <w:r w:rsidRPr="006B3FFC">
        <w:rPr>
          <w:rFonts w:ascii="Times New Roman" w:hAnsi="Times New Roman" w:cs="Times New Roman"/>
          <w:color w:val="000000"/>
          <w:sz w:val="24"/>
          <w:szCs w:val="24"/>
        </w:rPr>
        <w:t>Can you trace the path of electrons in your circuit?</w:t>
      </w:r>
    </w:p>
    <w:p w:rsidR="001E3BDD" w:rsidRDefault="001E3BDD" w:rsidP="001E3BDD">
      <w:pPr>
        <w:pStyle w:val="ListParagraph"/>
        <w:numPr>
          <w:ilvl w:val="0"/>
          <w:numId w:val="13"/>
        </w:numPr>
        <w:ind w:left="1440" w:hanging="360"/>
        <w:rPr>
          <w:rFonts w:ascii="Times New Roman" w:hAnsi="Times New Roman" w:cs="Times New Roman"/>
          <w:color w:val="000000"/>
          <w:sz w:val="24"/>
          <w:szCs w:val="24"/>
        </w:rPr>
      </w:pPr>
      <w:r w:rsidRPr="006B3FFC">
        <w:rPr>
          <w:rFonts w:ascii="Times New Roman" w:hAnsi="Times New Roman" w:cs="Times New Roman"/>
          <w:color w:val="000000"/>
          <w:sz w:val="24"/>
          <w:szCs w:val="24"/>
        </w:rPr>
        <w:t>What can cause your circuit to break? What will you do to fix it?</w:t>
      </w:r>
    </w:p>
    <w:p w:rsidR="008D74A9" w:rsidRPr="008D74A9" w:rsidRDefault="008D74A9" w:rsidP="008D74A9">
      <w:pPr>
        <w:pStyle w:val="ListParagraph"/>
        <w:numPr>
          <w:ilvl w:val="0"/>
          <w:numId w:val="13"/>
        </w:numPr>
        <w:ind w:left="1440" w:hanging="360"/>
        <w:rPr>
          <w:rFonts w:ascii="Times New Roman" w:hAnsi="Times New Roman" w:cs="Times New Roman"/>
          <w:color w:val="000000"/>
          <w:sz w:val="24"/>
          <w:szCs w:val="24"/>
        </w:rPr>
      </w:pPr>
      <w:r w:rsidRPr="008D74A9">
        <w:rPr>
          <w:rFonts w:ascii="Times New Roman" w:hAnsi="Times New Roman" w:cs="Times New Roman"/>
          <w:color w:val="000000"/>
          <w:sz w:val="24"/>
          <w:szCs w:val="24"/>
        </w:rPr>
        <w:t>How can your design be improved?</w:t>
      </w:r>
    </w:p>
    <w:p w:rsidR="008D74A9" w:rsidRPr="006B3FFC" w:rsidRDefault="008D74A9" w:rsidP="008D74A9">
      <w:pPr>
        <w:pStyle w:val="ListParagraph"/>
        <w:numPr>
          <w:ilvl w:val="0"/>
          <w:numId w:val="13"/>
        </w:numPr>
        <w:ind w:left="1440" w:hanging="360"/>
        <w:rPr>
          <w:rFonts w:ascii="Times New Roman" w:hAnsi="Times New Roman" w:cs="Times New Roman"/>
          <w:color w:val="000000"/>
          <w:sz w:val="24"/>
          <w:szCs w:val="24"/>
        </w:rPr>
      </w:pPr>
      <w:r w:rsidRPr="008D74A9">
        <w:rPr>
          <w:rFonts w:ascii="Times New Roman" w:hAnsi="Times New Roman" w:cs="Times New Roman"/>
          <w:color w:val="000000"/>
          <w:sz w:val="24"/>
          <w:szCs w:val="24"/>
        </w:rPr>
        <w:t>Can this circuit be used for another application besides a door alarm? How would you modify the circuit for another application?</w:t>
      </w:r>
    </w:p>
    <w:p w:rsidR="00E00E76" w:rsidRDefault="00E00E76" w:rsidP="000125BA"/>
    <w:p w:rsidR="00D820C5" w:rsidRDefault="00D2491F" w:rsidP="000125BA">
      <w:r>
        <w:rPr>
          <w:noProof/>
        </w:rPr>
        <mc:AlternateContent>
          <mc:Choice Requires="wps">
            <w:drawing>
              <wp:inline distT="0" distB="0" distL="0" distR="0">
                <wp:extent cx="5943600" cy="457200"/>
                <wp:effectExtent l="0" t="0" r="38100" b="5715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Pr="00A27426" w:rsidRDefault="006B3FFC" w:rsidP="00D820C5">
                            <w:pPr>
                              <w:spacing w:before="120"/>
                              <w:jc w:val="center"/>
                              <w:rPr>
                                <w:b/>
                                <w:sz w:val="28"/>
                              </w:rPr>
                            </w:pPr>
                            <w:r>
                              <w:rPr>
                                <w:b/>
                                <w:sz w:val="28"/>
                              </w:rPr>
                              <w:t xml:space="preserve">Lesson Extensions and Resources </w:t>
                            </w:r>
                          </w:p>
                        </w:txbxContent>
                      </wps:txbx>
                      <wps:bodyPr rot="0" vert="horz" wrap="square" lIns="91440" tIns="45720" rIns="91440" bIns="45720" anchor="t" anchorCtr="0" upright="1">
                        <a:noAutofit/>
                      </wps:bodyPr>
                    </wps:wsp>
                  </a:graphicData>
                </a:graphic>
              </wp:inline>
            </w:drawing>
          </mc:Choice>
          <mc:Fallback>
            <w:pict>
              <v:shape id="_x0000_s103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" fillcolor="#fabf8f [1945]" strokecolor="#fabf8f [1945]" strokeweight="1pt">
                <v:fill color2="#fde9d9 [665]" angle="135" focus="50%" type="gradient"/>
                <v:shadow on="t" color="#974706 [1609]" opacity=".5" offset="1pt"/>
                <v:textbox>
                  <w:txbxContent>
                    <w:p w:rsidR="006B3FFC" w:rsidRPr="00A27426" w:rsidRDefault="006B3FFC" w:rsidP="00D820C5">
                      <w:pPr>
                        <w:spacing w:before="120"/>
                        <w:jc w:val="center"/>
                        <w:rPr>
                          <w:b/>
                          <w:sz w:val="28"/>
                        </w:rPr>
                      </w:pPr>
                      <w:r>
                        <w:rPr>
                          <w:b/>
                          <w:sz w:val="28"/>
                        </w:rPr>
                        <w:t xml:space="preserve">Lesson Extensions and Resources </w:t>
                      </w:r>
                    </w:p>
                  </w:txbxContent>
                </v:textbox>
                <w10:anchorlock/>
              </v:shape>
            </w:pict>
          </mc:Fallback>
        </mc:AlternateContent>
      </w:r>
    </w:p>
    <w:p w:rsidR="00D820C5" w:rsidRDefault="00D820C5" w:rsidP="000125BA"/>
    <w:p w:rsidR="001D21ED" w:rsidRPr="0057089E" w:rsidRDefault="001D21ED" w:rsidP="001D21ED">
      <w:pPr>
        <w:pStyle w:val="ListParagraph"/>
        <w:spacing w:after="0" w:line="240" w:lineRule="auto"/>
        <w:ind w:left="0"/>
      </w:pPr>
    </w:p>
    <w:p w:rsidR="001D21ED" w:rsidRPr="00865802" w:rsidRDefault="001D21ED" w:rsidP="00865802">
      <w:pPr>
        <w:pStyle w:val="ListParagraph"/>
        <w:spacing w:after="0" w:line="240" w:lineRule="auto"/>
        <w:ind w:left="0"/>
        <w:rPr>
          <w:b/>
        </w:rPr>
        <w:sectPr w:rsidR="001D21ED" w:rsidRPr="00865802" w:rsidSect="00561BE2">
          <w:headerReference w:type="default" r:id="rId23"/>
          <w:footerReference w:type="default" r:id="rId24"/>
          <w:pgSz w:w="12240" w:h="15840" w:code="1"/>
          <w:pgMar w:top="1080" w:right="1080" w:bottom="1080" w:left="1800" w:header="720" w:footer="720" w:gutter="0"/>
          <w:cols w:space="720"/>
          <w:docGrid w:linePitch="360"/>
        </w:sectPr>
      </w:pPr>
    </w:p>
    <w:p w:rsidR="00D820C5" w:rsidRDefault="00603F44" w:rsidP="000125BA">
      <w:r w:rsidRPr="00603F44">
        <w:rPr>
          <w:noProof/>
        </w:rPr>
        <w:lastRenderedPageBreak/>
        <w:drawing>
          <wp:inline distT="0" distB="0" distL="0" distR="0">
            <wp:extent cx="1333500" cy="771525"/>
            <wp:effectExtent l="19050" t="0" r="0" b="0"/>
            <wp:docPr id="12" name="Picture 5" descr="sled_logo_7.png"/>
            <wp:cNvGraphicFramePr/>
            <a:graphic xmlns:a="http://schemas.openxmlformats.org/drawingml/2006/main">
              <a:graphicData uri="http://schemas.openxmlformats.org/drawingml/2006/picture">
                <pic:pic xmlns:pic="http://schemas.openxmlformats.org/drawingml/2006/picture">
                  <pic:nvPicPr>
                    <pic:cNvPr id="6" name="Content Placeholder 5" descr="sled_logo_7.png"/>
                    <pic:cNvPicPr>
                      <a:picLocks noChangeAspect="1"/>
                    </pic:cNvPicPr>
                  </pic:nvPicPr>
                  <pic:blipFill>
                    <a:blip r:embed="rId25" cstate="print"/>
                    <a:srcRect/>
                    <a:stretch>
                      <a:fillRect/>
                    </a:stretch>
                  </pic:blipFill>
                  <pic:spPr bwMode="auto">
                    <a:xfrm>
                      <a:off x="0" y="0"/>
                      <a:ext cx="1335598" cy="772739"/>
                    </a:xfrm>
                    <a:prstGeom prst="rect">
                      <a:avLst/>
                    </a:prstGeom>
                    <a:solidFill>
                      <a:schemeClr val="bg1"/>
                    </a:solidFill>
                    <a:ln w="9525">
                      <a:noFill/>
                      <a:miter lim="800000"/>
                      <a:headEnd/>
                      <a:tailEnd/>
                    </a:ln>
                  </pic:spPr>
                </pic:pic>
              </a:graphicData>
            </a:graphic>
          </wp:inline>
        </w:drawing>
      </w:r>
    </w:p>
    <w:p w:rsidR="00A57838" w:rsidRDefault="00A57838" w:rsidP="000125BA"/>
    <w:p w:rsidR="00FB7FD1" w:rsidRDefault="00D2491F" w:rsidP="00FB7FD1">
      <w:r>
        <w:rPr>
          <w:noProof/>
        </w:rPr>
        <mc:AlternateContent>
          <mc:Choice Requires="wps">
            <w:drawing>
              <wp:anchor distT="91440" distB="137160" distL="114300" distR="114300" simplePos="0" relativeHeight="251661312" behindDoc="0" locked="0" layoutInCell="0" allowOverlap="1">
                <wp:simplePos x="0" y="0"/>
                <wp:positionH relativeFrom="page">
                  <wp:posOffset>336550</wp:posOffset>
                </wp:positionH>
                <wp:positionV relativeFrom="page">
                  <wp:posOffset>954405</wp:posOffset>
                </wp:positionV>
                <wp:extent cx="5454650" cy="752475"/>
                <wp:effectExtent l="1028700" t="457200" r="0" b="9525"/>
                <wp:wrapSquare wrapText="bothSides"/>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54650" cy="752475"/>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6B3FFC" w:rsidRDefault="006B3FFC" w:rsidP="00603F44">
                            <w:pPr>
                              <w:jc w:val="center"/>
                              <w:rPr>
                                <w:rFonts w:ascii="Calibri" w:hAnsi="Calibri" w:cs="Calibri"/>
                                <w:b/>
                                <w:sz w:val="48"/>
                              </w:rPr>
                            </w:pPr>
                            <w:r w:rsidRPr="004B2798">
                              <w:rPr>
                                <w:rFonts w:ascii="Calibri" w:hAnsi="Calibri" w:cs="Calibri"/>
                                <w:b/>
                                <w:sz w:val="48"/>
                              </w:rPr>
                              <w:t>Design Activity</w:t>
                            </w:r>
                          </w:p>
                          <w:p w:rsidR="006B3FFC" w:rsidRPr="00725CF0" w:rsidRDefault="006B3FFC" w:rsidP="00603F44">
                            <w:pPr>
                              <w:jc w:val="center"/>
                              <w:rPr>
                                <w:rFonts w:ascii="Calibri" w:hAnsi="Calibri" w:cs="Calibri"/>
                                <w:b/>
                                <w:sz w:val="32"/>
                              </w:rPr>
                            </w:pPr>
                            <w:r w:rsidRPr="00725CF0">
                              <w:rPr>
                                <w:rFonts w:ascii="Calibri" w:hAnsi="Calibri" w:cs="Calibri"/>
                                <w:b/>
                                <w:sz w:val="32"/>
                              </w:rPr>
                              <w:t xml:space="preserve">Student Resource </w:t>
                            </w: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margin-left:26.5pt;margin-top:75.15pt;width:429.5pt;height:59.25pt;flip:x;z-index:25166131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" o:allowincell="f" fillcolor="#9bbb59 [3206]" stroked="f" strokecolor="white [3212]" strokeweight="1.5pt">
                <v:shadow on="t" color="#e36c0a [2409]" offset="-80pt,-36pt"/>
                <v:textbox inset="36pt,0,10.8pt,0">
                  <w:txbxContent>
                    <w:p w:rsidR="006B3FFC" w:rsidRDefault="006B3FFC" w:rsidP="00603F44">
                      <w:pPr>
                        <w:jc w:val="center"/>
                        <w:rPr>
                          <w:rFonts w:ascii="Calibri" w:hAnsi="Calibri" w:cs="Calibri"/>
                          <w:b/>
                          <w:sz w:val="48"/>
                        </w:rPr>
                      </w:pPr>
                      <w:r w:rsidRPr="004B2798">
                        <w:rPr>
                          <w:rFonts w:ascii="Calibri" w:hAnsi="Calibri" w:cs="Calibri"/>
                          <w:b/>
                          <w:sz w:val="48"/>
                        </w:rPr>
                        <w:t>Design Activity</w:t>
                      </w:r>
                    </w:p>
                    <w:p w:rsidR="006B3FFC" w:rsidRPr="00725CF0" w:rsidRDefault="006B3FFC" w:rsidP="00603F44">
                      <w:pPr>
                        <w:jc w:val="center"/>
                        <w:rPr>
                          <w:rFonts w:ascii="Calibri" w:hAnsi="Calibri" w:cs="Calibri"/>
                          <w:b/>
                          <w:sz w:val="32"/>
                        </w:rPr>
                      </w:pPr>
                      <w:r w:rsidRPr="00725CF0">
                        <w:rPr>
                          <w:rFonts w:ascii="Calibri" w:hAnsi="Calibri" w:cs="Calibri"/>
                          <w:b/>
                          <w:sz w:val="32"/>
                        </w:rPr>
                        <w:t xml:space="preserve">Student Resource </w:t>
                      </w:r>
                    </w:p>
                  </w:txbxContent>
                </v:textbox>
                <w10:wrap type="square" anchorx="page" anchory="page"/>
              </v:rect>
            </w:pict>
          </mc:Fallback>
        </mc:AlternateContent>
      </w:r>
      <w:r w:rsidR="00603F44" w:rsidRPr="00D07CF8">
        <w:rPr>
          <w:szCs w:val="20"/>
        </w:rPr>
        <w:t xml:space="preserve"> </w:t>
      </w:r>
    </w:p>
    <w:p w:rsidR="00AD0F60" w:rsidRDefault="00AD0F60"/>
    <w:p w:rsidR="00AD0F60" w:rsidRDefault="00AD0F60"/>
    <w:p w:rsidR="00AD0F60" w:rsidRPr="00D43DEA" w:rsidRDefault="00D43DEA" w:rsidP="00D43DEA">
      <w:pPr>
        <w:jc w:val="center"/>
        <w:rPr>
          <w:b/>
          <w:sz w:val="36"/>
          <w:szCs w:val="36"/>
        </w:rPr>
      </w:pPr>
      <w:r w:rsidRPr="00D43DEA">
        <w:rPr>
          <w:b/>
          <w:sz w:val="36"/>
          <w:szCs w:val="36"/>
        </w:rPr>
        <w:t>Designing a Door Alarm</w:t>
      </w:r>
    </w:p>
    <w:p w:rsidR="00D43DEA" w:rsidRPr="00D43DEA" w:rsidRDefault="00D43DEA">
      <w:pPr>
        <w:rPr>
          <w:b/>
          <w:sz w:val="28"/>
          <w:szCs w:val="28"/>
        </w:rPr>
      </w:pPr>
    </w:p>
    <w:p w:rsidR="00D43DEA" w:rsidRPr="00D43DEA" w:rsidRDefault="009F2420" w:rsidP="009F2420">
      <w:pPr>
        <w:ind w:firstLine="720"/>
        <w:rPr>
          <w:sz w:val="28"/>
          <w:szCs w:val="28"/>
        </w:rPr>
      </w:pPr>
      <w:r>
        <w:rPr>
          <w:sz w:val="28"/>
          <w:szCs w:val="28"/>
        </w:rPr>
        <w:t>Someone has been</w:t>
      </w:r>
      <w:r w:rsidR="00D43DEA" w:rsidRPr="00D43DEA">
        <w:rPr>
          <w:sz w:val="28"/>
          <w:szCs w:val="28"/>
        </w:rPr>
        <w:t xml:space="preserve"> sneaking i</w:t>
      </w:r>
      <w:r w:rsidR="00266AE9">
        <w:rPr>
          <w:sz w:val="28"/>
          <w:szCs w:val="28"/>
        </w:rPr>
        <w:t xml:space="preserve">nto </w:t>
      </w:r>
      <w:r w:rsidR="00760E4B">
        <w:rPr>
          <w:sz w:val="28"/>
          <w:szCs w:val="28"/>
        </w:rPr>
        <w:t>y</w:t>
      </w:r>
      <w:r w:rsidR="00D2491F">
        <w:rPr>
          <w:sz w:val="28"/>
          <w:szCs w:val="28"/>
        </w:rPr>
        <w:t>our classroom</w:t>
      </w:r>
      <w:r w:rsidR="00266AE9">
        <w:rPr>
          <w:sz w:val="28"/>
          <w:szCs w:val="28"/>
        </w:rPr>
        <w:t xml:space="preserve"> when </w:t>
      </w:r>
      <w:r w:rsidR="00D2491F">
        <w:rPr>
          <w:sz w:val="28"/>
          <w:szCs w:val="28"/>
        </w:rPr>
        <w:t>the class has been at art.</w:t>
      </w:r>
      <w:r w:rsidR="00D43DEA" w:rsidRPr="00D43DEA">
        <w:rPr>
          <w:sz w:val="28"/>
          <w:szCs w:val="28"/>
        </w:rPr>
        <w:t xml:space="preserve">  You</w:t>
      </w:r>
      <w:r w:rsidR="00D2491F">
        <w:rPr>
          <w:sz w:val="28"/>
          <w:szCs w:val="28"/>
        </w:rPr>
        <w:t xml:space="preserve">r teacher needs help in designing </w:t>
      </w:r>
      <w:r w:rsidR="00D43DEA" w:rsidRPr="00D43DEA">
        <w:rPr>
          <w:sz w:val="28"/>
          <w:szCs w:val="28"/>
        </w:rPr>
        <w:t>an electric door alarm</w:t>
      </w:r>
      <w:r w:rsidR="00D2491F">
        <w:rPr>
          <w:sz w:val="28"/>
          <w:szCs w:val="28"/>
        </w:rPr>
        <w:t xml:space="preserve"> prototype with an open and closed circuit. This alarm should</w:t>
      </w:r>
      <w:r w:rsidR="00D43DEA" w:rsidRPr="00D43DEA">
        <w:rPr>
          <w:sz w:val="28"/>
          <w:szCs w:val="28"/>
        </w:rPr>
        <w:t xml:space="preserve"> make noise when the door is opened and will turn off when the door is closed. </w:t>
      </w:r>
    </w:p>
    <w:p w:rsidR="00D43DEA" w:rsidRPr="00D43DEA" w:rsidRDefault="00D43DEA"/>
    <w:p w:rsidR="00AD0F60" w:rsidRPr="00D43DEA" w:rsidRDefault="00D43DEA" w:rsidP="00D43DEA">
      <w:pPr>
        <w:jc w:val="center"/>
      </w:pPr>
      <w:r w:rsidRPr="00D43DEA">
        <w:rPr>
          <w:noProof/>
        </w:rPr>
        <w:drawing>
          <wp:inline distT="0" distB="0" distL="0" distR="0">
            <wp:extent cx="3666226" cy="2571450"/>
            <wp:effectExtent l="19050" t="0" r="0" b="0"/>
            <wp:docPr id="2" name="Picture 2" descr="Macintosh HD:Users:eichinge:Pictures:iPhoto Library:Modified:2013:Mar 20, 2013:everythingplay-keep-out-door-alarm-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ichinge:Pictures:iPhoto Library:Modified:2013:Mar 20, 2013:everythingplay-keep-out-door-alarm-system.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66226" cy="2571450"/>
                    </a:xfrm>
                    <a:prstGeom prst="rect">
                      <a:avLst/>
                    </a:prstGeom>
                    <a:noFill/>
                    <a:ln>
                      <a:noFill/>
                    </a:ln>
                  </pic:spPr>
                </pic:pic>
              </a:graphicData>
            </a:graphic>
          </wp:inline>
        </w:drawing>
      </w:r>
    </w:p>
    <w:p w:rsidR="00AD0F60" w:rsidRPr="00D43DEA" w:rsidRDefault="00AD0F60"/>
    <w:p w:rsidR="00AD0F60" w:rsidRPr="00D43DEA" w:rsidRDefault="00AD0F60"/>
    <w:p w:rsidR="00AD0F60" w:rsidRPr="00D43DEA" w:rsidRDefault="00D43DEA">
      <w:pPr>
        <w:rPr>
          <w:b/>
          <w:sz w:val="28"/>
          <w:szCs w:val="28"/>
        </w:rPr>
      </w:pPr>
      <w:r w:rsidRPr="00D43DEA">
        <w:rPr>
          <w:b/>
          <w:sz w:val="28"/>
          <w:szCs w:val="28"/>
        </w:rPr>
        <w:t>Criteria</w:t>
      </w:r>
    </w:p>
    <w:p w:rsidR="00D43DEA" w:rsidRPr="00D43DEA" w:rsidRDefault="00D43DEA"/>
    <w:p w:rsidR="00266AE9" w:rsidRDefault="00266AE9" w:rsidP="008D490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The door alarm</w:t>
      </w:r>
      <w:r w:rsidR="00D43DEA" w:rsidRPr="00D43DEA">
        <w:rPr>
          <w:rFonts w:ascii="Times New Roman" w:hAnsi="Times New Roman" w:cs="Times New Roman"/>
          <w:sz w:val="24"/>
          <w:szCs w:val="24"/>
        </w:rPr>
        <w:t xml:space="preserve"> should ring </w:t>
      </w:r>
      <w:r>
        <w:rPr>
          <w:rFonts w:ascii="Times New Roman" w:hAnsi="Times New Roman" w:cs="Times New Roman"/>
          <w:sz w:val="24"/>
          <w:szCs w:val="24"/>
        </w:rPr>
        <w:t xml:space="preserve">when </w:t>
      </w:r>
      <w:r w:rsidR="00D43DEA" w:rsidRPr="00D43DEA">
        <w:rPr>
          <w:rFonts w:ascii="Times New Roman" w:hAnsi="Times New Roman" w:cs="Times New Roman"/>
          <w:sz w:val="24"/>
          <w:szCs w:val="24"/>
        </w:rPr>
        <w:t>the door is opened</w:t>
      </w:r>
    </w:p>
    <w:p w:rsidR="00D43DEA" w:rsidRDefault="00266AE9" w:rsidP="008D490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 xml:space="preserve">The door alarm should </w:t>
      </w:r>
      <w:r w:rsidR="00D43DEA" w:rsidRPr="00D43DEA">
        <w:rPr>
          <w:rFonts w:ascii="Times New Roman" w:hAnsi="Times New Roman" w:cs="Times New Roman"/>
          <w:sz w:val="24"/>
          <w:szCs w:val="24"/>
        </w:rPr>
        <w:t>turn off after the door is closed</w:t>
      </w:r>
    </w:p>
    <w:p w:rsidR="00666991" w:rsidRDefault="00666991" w:rsidP="008D490E">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The alarm should sound even if the door is slightly opened</w:t>
      </w:r>
    </w:p>
    <w:p w:rsidR="00D43DEA" w:rsidRPr="00D43DEA" w:rsidRDefault="00D43DEA" w:rsidP="00D43DEA"/>
    <w:p w:rsidR="00D43DEA" w:rsidRPr="00D43DEA" w:rsidRDefault="00D43DEA" w:rsidP="00D43DEA">
      <w:pPr>
        <w:rPr>
          <w:b/>
          <w:sz w:val="28"/>
          <w:szCs w:val="28"/>
        </w:rPr>
      </w:pPr>
      <w:r w:rsidRPr="00D43DEA">
        <w:rPr>
          <w:b/>
          <w:sz w:val="28"/>
          <w:szCs w:val="28"/>
        </w:rPr>
        <w:t>Constraints</w:t>
      </w:r>
    </w:p>
    <w:p w:rsidR="00D43DEA" w:rsidRPr="00D43DEA" w:rsidRDefault="00D43DEA" w:rsidP="00D43DEA"/>
    <w:p w:rsidR="00D2491F" w:rsidRDefault="00D43DEA" w:rsidP="00D2491F">
      <w:pPr>
        <w:pStyle w:val="ListParagraph"/>
        <w:numPr>
          <w:ilvl w:val="0"/>
          <w:numId w:val="10"/>
        </w:numPr>
        <w:ind w:left="360"/>
        <w:rPr>
          <w:rFonts w:ascii="Times New Roman" w:hAnsi="Times New Roman" w:cs="Times New Roman"/>
          <w:sz w:val="24"/>
          <w:szCs w:val="24"/>
        </w:rPr>
      </w:pPr>
      <w:r w:rsidRPr="00D43DEA">
        <w:rPr>
          <w:rFonts w:ascii="Times New Roman" w:hAnsi="Times New Roman" w:cs="Times New Roman"/>
          <w:sz w:val="24"/>
          <w:szCs w:val="24"/>
        </w:rPr>
        <w:t xml:space="preserve">Only </w:t>
      </w:r>
      <w:r w:rsidR="00266AE9">
        <w:rPr>
          <w:rFonts w:ascii="Times New Roman" w:hAnsi="Times New Roman" w:cs="Times New Roman"/>
          <w:sz w:val="24"/>
          <w:szCs w:val="24"/>
        </w:rPr>
        <w:t>use materials</w:t>
      </w:r>
      <w:r w:rsidR="00BC62B8">
        <w:rPr>
          <w:rFonts w:ascii="Times New Roman" w:hAnsi="Times New Roman" w:cs="Times New Roman"/>
          <w:sz w:val="24"/>
          <w:szCs w:val="24"/>
        </w:rPr>
        <w:t xml:space="preserve"> provided.</w:t>
      </w:r>
    </w:p>
    <w:p w:rsidR="00666991" w:rsidRDefault="00666991" w:rsidP="00D2491F">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There is no lock on the door</w:t>
      </w:r>
    </w:p>
    <w:p w:rsidR="00AD0F60" w:rsidRDefault="00666991" w:rsidP="00666991">
      <w:pPr>
        <w:pStyle w:val="ListParagraph"/>
        <w:numPr>
          <w:ilvl w:val="0"/>
          <w:numId w:val="10"/>
        </w:numPr>
        <w:ind w:left="360"/>
      </w:pPr>
      <w:r>
        <w:rPr>
          <w:rFonts w:ascii="Times New Roman" w:hAnsi="Times New Roman" w:cs="Times New Roman"/>
          <w:sz w:val="24"/>
          <w:szCs w:val="24"/>
        </w:rPr>
        <w:t>The door opens on only one side in the room</w:t>
      </w:r>
    </w:p>
    <w:p w:rsidR="00AD0F60" w:rsidRDefault="00AD0F60">
      <w:pPr>
        <w:sectPr w:rsidR="00AD0F60" w:rsidSect="00F96DB0">
          <w:headerReference w:type="default" r:id="rId27"/>
          <w:pgSz w:w="12240" w:h="15840"/>
          <w:pgMar w:top="1440" w:right="1440" w:bottom="1440" w:left="1440" w:header="720" w:footer="720" w:gutter="0"/>
          <w:cols w:space="720"/>
          <w:docGrid w:linePitch="299"/>
        </w:sectPr>
      </w:pPr>
    </w:p>
    <w:p w:rsidR="00AD0F60" w:rsidRDefault="00BE6142" w:rsidP="00AD0F60">
      <w:r>
        <w:rPr>
          <w:noProof/>
        </w:rPr>
        <w:lastRenderedPageBreak/>
        <w:drawing>
          <wp:anchor distT="0" distB="0" distL="114300" distR="114300" simplePos="0" relativeHeight="251672064" behindDoc="1" locked="0" layoutInCell="1" allowOverlap="1">
            <wp:simplePos x="0" y="0"/>
            <wp:positionH relativeFrom="column">
              <wp:posOffset>-512064</wp:posOffset>
            </wp:positionH>
            <wp:positionV relativeFrom="paragraph">
              <wp:posOffset>382598</wp:posOffset>
            </wp:positionV>
            <wp:extent cx="6778752" cy="87370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l="27510" t="11670" r="24751" b="6292"/>
                    <a:stretch/>
                  </pic:blipFill>
                  <pic:spPr bwMode="auto">
                    <a:xfrm>
                      <a:off x="0" y="0"/>
                      <a:ext cx="6784646" cy="8744614"/>
                    </a:xfrm>
                    <a:prstGeom prst="rect">
                      <a:avLst/>
                    </a:prstGeom>
                    <a:ln>
                      <a:noFill/>
                    </a:ln>
                    <a:extLst>
                      <a:ext uri="{53640926-AAD7-44D8-BBD7-CCE9431645EC}">
                        <a14:shadowObscured xmlns:a14="http://schemas.microsoft.com/office/drawing/2010/main"/>
                      </a:ext>
                    </a:extLst>
                  </pic:spPr>
                </pic:pic>
              </a:graphicData>
            </a:graphic>
          </wp:anchor>
        </w:drawing>
      </w:r>
      <w:r w:rsidR="00D2491F">
        <w:rPr>
          <w:noProof/>
        </w:rPr>
        <mc:AlternateContent>
          <mc:Choice Requires="wps">
            <w:drawing>
              <wp:inline distT="0" distB="0" distL="0" distR="0">
                <wp:extent cx="5943600" cy="473075"/>
                <wp:effectExtent l="0" t="0" r="38100" b="60325"/>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30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Default="00F771AA" w:rsidP="00AD0F60">
                            <w:pPr>
                              <w:spacing w:before="120"/>
                              <w:jc w:val="center"/>
                              <w:rPr>
                                <w:b/>
                                <w:sz w:val="28"/>
                              </w:rPr>
                            </w:pPr>
                            <w:r>
                              <w:rPr>
                                <w:b/>
                                <w:sz w:val="28"/>
                              </w:rPr>
                              <w:t>Appendix</w:t>
                            </w:r>
                          </w:p>
                        </w:txbxContent>
                      </wps:txbx>
                      <wps:bodyPr rot="0" vert="horz" wrap="square" lIns="91440" tIns="45720" rIns="91440" bIns="45720" anchor="t" anchorCtr="0" upright="1">
                        <a:noAutofit/>
                      </wps:bodyPr>
                    </wps:wsp>
                  </a:graphicData>
                </a:graphic>
              </wp:inline>
            </w:drawing>
          </mc:Choice>
          <mc:Fallback>
            <w:pict>
              <v:shape id="_x0000_s1038" type="#_x0000_t202" style="width:468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" fillcolor="#fabf8f [1945]" strokecolor="#fabf8f [1945]" strokeweight="1pt">
                <v:fill color2="#fde9d9 [665]" angle="135" focus="50%" type="gradient"/>
                <v:shadow on="t" color="#974706 [1609]" opacity=".5" offset="1pt"/>
                <v:textbox>
                  <w:txbxContent>
                    <w:p w:rsidR="006B3FFC" w:rsidRDefault="00F771AA" w:rsidP="00AD0F60">
                      <w:pPr>
                        <w:spacing w:before="120"/>
                        <w:jc w:val="center"/>
                        <w:rPr>
                          <w:b/>
                          <w:sz w:val="28"/>
                        </w:rPr>
                      </w:pPr>
                      <w:r>
                        <w:rPr>
                          <w:b/>
                          <w:sz w:val="28"/>
                        </w:rPr>
                        <w:t>Appendix</w:t>
                      </w:r>
                    </w:p>
                  </w:txbxContent>
                </v:textbox>
                <w10:anchorlock/>
              </v:shape>
            </w:pict>
          </mc:Fallback>
        </mc:AlternateContent>
      </w:r>
    </w:p>
    <w:p w:rsidR="00AD0F60" w:rsidRDefault="00AD0F60" w:rsidP="00AD0F60"/>
    <w:sectPr w:rsidR="00AD0F60" w:rsidSect="00F96DB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D8" w:rsidRDefault="001706D8" w:rsidP="002F5A89">
      <w:r>
        <w:separator/>
      </w:r>
    </w:p>
  </w:endnote>
  <w:endnote w:type="continuationSeparator" w:id="0">
    <w:p w:rsidR="001706D8" w:rsidRDefault="001706D8" w:rsidP="002F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orleyOldStyleMT-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8521"/>
      <w:docPartObj>
        <w:docPartGallery w:val="Page Numbers (Bottom of Page)"/>
        <w:docPartUnique/>
      </w:docPartObj>
    </w:sdtPr>
    <w:sdtEndPr/>
    <w:sdtContent>
      <w:p w:rsidR="00370336" w:rsidRDefault="008C0EFD" w:rsidP="00D500EF">
        <w:pPr>
          <w:pStyle w:val="Footer"/>
          <w:jc w:val="center"/>
        </w:pPr>
        <w:r>
          <w:fldChar w:fldCharType="begin"/>
        </w:r>
        <w:r w:rsidR="00370336">
          <w:instrText xml:space="preserve"> PAGE   \* MERGEFORMAT </w:instrText>
        </w:r>
        <w:r>
          <w:fldChar w:fldCharType="separate"/>
        </w:r>
        <w:r w:rsidR="008D74A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64782"/>
      <w:docPartObj>
        <w:docPartGallery w:val="Page Numbers (Bottom of Page)"/>
        <w:docPartUnique/>
      </w:docPartObj>
    </w:sdtPr>
    <w:sdtEndPr/>
    <w:sdtContent>
      <w:p w:rsidR="00370336" w:rsidRDefault="008C0EFD">
        <w:pPr>
          <w:pStyle w:val="Footer"/>
          <w:jc w:val="center"/>
        </w:pPr>
        <w:r>
          <w:fldChar w:fldCharType="begin"/>
        </w:r>
        <w:r w:rsidR="00370336">
          <w:instrText xml:space="preserve"> PAGE   \* MERGEFORMAT </w:instrText>
        </w:r>
        <w:r>
          <w:fldChar w:fldCharType="separate"/>
        </w:r>
        <w:r w:rsidR="008D74A9">
          <w:rPr>
            <w:noProof/>
          </w:rPr>
          <w:t>15</w:t>
        </w:r>
        <w:r>
          <w:rPr>
            <w:noProof/>
          </w:rPr>
          <w:fldChar w:fldCharType="end"/>
        </w:r>
      </w:p>
    </w:sdtContent>
  </w:sdt>
  <w:p w:rsidR="00370336" w:rsidRDefault="0037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D8" w:rsidRDefault="001706D8" w:rsidP="002F5A89">
      <w:r>
        <w:separator/>
      </w:r>
    </w:p>
  </w:footnote>
  <w:footnote w:type="continuationSeparator" w:id="0">
    <w:p w:rsidR="001706D8" w:rsidRDefault="001706D8" w:rsidP="002F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6" w:rsidRDefault="00D2491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22860</wp:posOffset>
              </wp:positionV>
              <wp:extent cx="5231130" cy="640080"/>
              <wp:effectExtent l="0" t="0" r="45720" b="6477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64008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6B3FFC" w:rsidRPr="00E503D5" w:rsidRDefault="006B3FFC" w:rsidP="002F61A9">
                          <w:pPr>
                            <w:jc w:val="center"/>
                            <w:rPr>
                              <w:b/>
                              <w:sz w:val="28"/>
                              <w:szCs w:val="28"/>
                            </w:rPr>
                          </w:pPr>
                          <w:r>
                            <w:rPr>
                              <w:b/>
                              <w:sz w:val="28"/>
                              <w:szCs w:val="28"/>
                            </w:rPr>
                            <w:t xml:space="preserve">Design of </w:t>
                          </w:r>
                          <w:r w:rsidR="00A65606">
                            <w:rPr>
                              <w:b/>
                              <w:sz w:val="28"/>
                              <w:szCs w:val="28"/>
                            </w:rPr>
                            <w:t>a door alarm</w:t>
                          </w:r>
                        </w:p>
                        <w:p w:rsidR="006B3FFC" w:rsidRPr="002F61A9" w:rsidRDefault="006B3FFC" w:rsidP="002F6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7.5pt;margin-top:1.8pt;width:411.9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" fillcolor="#fabf8f [1945]" strokecolor="#fabf8f [1945]" strokeweight="1pt">
              <v:fill color2="#fde9d9 [665]" angle="135" focus="50%" type="gradient"/>
              <v:shadow on="t" color="#974706 [1609]" opacity=".5" offset="1pt"/>
              <v:textbox>
                <w:txbxContent>
                  <w:p w:rsidR="006B3FFC" w:rsidRPr="00E503D5" w:rsidRDefault="006B3FFC" w:rsidP="002F61A9">
                    <w:pPr>
                      <w:jc w:val="center"/>
                      <w:rPr>
                        <w:b/>
                        <w:sz w:val="28"/>
                        <w:szCs w:val="28"/>
                      </w:rPr>
                    </w:pPr>
                    <w:r>
                      <w:rPr>
                        <w:b/>
                        <w:sz w:val="28"/>
                        <w:szCs w:val="28"/>
                      </w:rPr>
                      <w:t xml:space="preserve">Design of </w:t>
                    </w:r>
                    <w:r w:rsidR="00A65606">
                      <w:rPr>
                        <w:b/>
                        <w:sz w:val="28"/>
                        <w:szCs w:val="28"/>
                      </w:rPr>
                      <w:t>a door alarm</w:t>
                    </w:r>
                  </w:p>
                  <w:p w:rsidR="006B3FFC" w:rsidRPr="002F61A9" w:rsidRDefault="006B3FFC" w:rsidP="002F61A9"/>
                </w:txbxContent>
              </v:textbox>
            </v:shape>
          </w:pict>
        </mc:Fallback>
      </mc:AlternateContent>
    </w:r>
    <w:r w:rsidR="00370336" w:rsidRPr="002F5A89">
      <w:rPr>
        <w:noProof/>
      </w:rPr>
      <w:drawing>
        <wp:anchor distT="0" distB="0" distL="114300" distR="114300" simplePos="0" relativeHeight="251660288" behindDoc="0" locked="0" layoutInCell="1" allowOverlap="1">
          <wp:simplePos x="0" y="0"/>
          <wp:positionH relativeFrom="column">
            <wp:posOffset>5248275</wp:posOffset>
          </wp:positionH>
          <wp:positionV relativeFrom="paragraph">
            <wp:posOffset>19050</wp:posOffset>
          </wp:positionV>
          <wp:extent cx="1114425" cy="657225"/>
          <wp:effectExtent l="19050" t="0" r="9525" b="0"/>
          <wp:wrapTopAndBottom/>
          <wp:docPr id="3" name="Picture 5" descr="sled_logo_7.png"/>
          <wp:cNvGraphicFramePr/>
          <a:graphic xmlns:a="http://schemas.openxmlformats.org/drawingml/2006/main">
            <a:graphicData uri="http://schemas.openxmlformats.org/drawingml/2006/picture">
              <pic:pic xmlns:pic="http://schemas.openxmlformats.org/drawingml/2006/picture">
                <pic:nvPicPr>
                  <pic:cNvPr id="6" name="Content Placeholder 5" descr="sled_logo_7.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solidFill>
                    <a:sysClr val="window" lastClr="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6" w:rsidRDefault="00370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36" w:rsidRDefault="00370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7C1"/>
    <w:multiLevelType w:val="hybridMultilevel"/>
    <w:tmpl w:val="725E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76414"/>
    <w:multiLevelType w:val="hybridMultilevel"/>
    <w:tmpl w:val="54AA7A8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E5B60"/>
    <w:multiLevelType w:val="hybridMultilevel"/>
    <w:tmpl w:val="7A3A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82408D"/>
    <w:multiLevelType w:val="hybridMultilevel"/>
    <w:tmpl w:val="42F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0A35"/>
    <w:multiLevelType w:val="hybridMultilevel"/>
    <w:tmpl w:val="7E5E448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504AB"/>
    <w:multiLevelType w:val="hybridMultilevel"/>
    <w:tmpl w:val="7A6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81844"/>
    <w:multiLevelType w:val="hybridMultilevel"/>
    <w:tmpl w:val="28103D9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F063C"/>
    <w:multiLevelType w:val="hybridMultilevel"/>
    <w:tmpl w:val="906CE316"/>
    <w:lvl w:ilvl="0" w:tplc="BD12C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B2BC7"/>
    <w:multiLevelType w:val="hybridMultilevel"/>
    <w:tmpl w:val="5C6ADAFA"/>
    <w:lvl w:ilvl="0" w:tplc="1B5E4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90FF8"/>
    <w:multiLevelType w:val="hybridMultilevel"/>
    <w:tmpl w:val="65004B9A"/>
    <w:lvl w:ilvl="0" w:tplc="A68E161A">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D0C38"/>
    <w:multiLevelType w:val="hybridMultilevel"/>
    <w:tmpl w:val="EA4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7847AF"/>
    <w:multiLevelType w:val="hybridMultilevel"/>
    <w:tmpl w:val="18A85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C2555"/>
    <w:multiLevelType w:val="hybridMultilevel"/>
    <w:tmpl w:val="89B6A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66A17"/>
    <w:multiLevelType w:val="hybridMultilevel"/>
    <w:tmpl w:val="8F4A7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33204"/>
    <w:multiLevelType w:val="hybridMultilevel"/>
    <w:tmpl w:val="DF2635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66C2C"/>
    <w:multiLevelType w:val="hybridMultilevel"/>
    <w:tmpl w:val="4302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47A43"/>
    <w:multiLevelType w:val="hybridMultilevel"/>
    <w:tmpl w:val="6E7E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F2163"/>
    <w:multiLevelType w:val="hybridMultilevel"/>
    <w:tmpl w:val="1FD479B0"/>
    <w:lvl w:ilvl="0" w:tplc="B7F242C0">
      <w:start w:val="1"/>
      <w:numFmt w:val="bullet"/>
      <w:lvlText w:val=""/>
      <w:lvlJc w:val="left"/>
      <w:pPr>
        <w:tabs>
          <w:tab w:val="num" w:pos="720"/>
        </w:tabs>
        <w:ind w:left="720" w:hanging="360"/>
      </w:pPr>
      <w:rPr>
        <w:rFonts w:ascii="Wingdings 2" w:hAnsi="Wingdings 2" w:hint="default"/>
      </w:rPr>
    </w:lvl>
    <w:lvl w:ilvl="1" w:tplc="49B4FD38">
      <w:start w:val="875"/>
      <w:numFmt w:val="bullet"/>
      <w:lvlText w:val=""/>
      <w:lvlJc w:val="left"/>
      <w:pPr>
        <w:tabs>
          <w:tab w:val="num" w:pos="1440"/>
        </w:tabs>
        <w:ind w:left="1440" w:hanging="360"/>
      </w:pPr>
      <w:rPr>
        <w:rFonts w:ascii="Wingdings" w:hAnsi="Wingdings" w:hint="default"/>
      </w:rPr>
    </w:lvl>
    <w:lvl w:ilvl="2" w:tplc="12D4BC80" w:tentative="1">
      <w:start w:val="1"/>
      <w:numFmt w:val="bullet"/>
      <w:lvlText w:val=""/>
      <w:lvlJc w:val="left"/>
      <w:pPr>
        <w:tabs>
          <w:tab w:val="num" w:pos="2160"/>
        </w:tabs>
        <w:ind w:left="2160" w:hanging="360"/>
      </w:pPr>
      <w:rPr>
        <w:rFonts w:ascii="Wingdings 2" w:hAnsi="Wingdings 2" w:hint="default"/>
      </w:rPr>
    </w:lvl>
    <w:lvl w:ilvl="3" w:tplc="F7925372" w:tentative="1">
      <w:start w:val="1"/>
      <w:numFmt w:val="bullet"/>
      <w:lvlText w:val=""/>
      <w:lvlJc w:val="left"/>
      <w:pPr>
        <w:tabs>
          <w:tab w:val="num" w:pos="2880"/>
        </w:tabs>
        <w:ind w:left="2880" w:hanging="360"/>
      </w:pPr>
      <w:rPr>
        <w:rFonts w:ascii="Wingdings 2" w:hAnsi="Wingdings 2" w:hint="default"/>
      </w:rPr>
    </w:lvl>
    <w:lvl w:ilvl="4" w:tplc="A36C145A" w:tentative="1">
      <w:start w:val="1"/>
      <w:numFmt w:val="bullet"/>
      <w:lvlText w:val=""/>
      <w:lvlJc w:val="left"/>
      <w:pPr>
        <w:tabs>
          <w:tab w:val="num" w:pos="3600"/>
        </w:tabs>
        <w:ind w:left="3600" w:hanging="360"/>
      </w:pPr>
      <w:rPr>
        <w:rFonts w:ascii="Wingdings 2" w:hAnsi="Wingdings 2" w:hint="default"/>
      </w:rPr>
    </w:lvl>
    <w:lvl w:ilvl="5" w:tplc="2B24791A" w:tentative="1">
      <w:start w:val="1"/>
      <w:numFmt w:val="bullet"/>
      <w:lvlText w:val=""/>
      <w:lvlJc w:val="left"/>
      <w:pPr>
        <w:tabs>
          <w:tab w:val="num" w:pos="4320"/>
        </w:tabs>
        <w:ind w:left="4320" w:hanging="360"/>
      </w:pPr>
      <w:rPr>
        <w:rFonts w:ascii="Wingdings 2" w:hAnsi="Wingdings 2" w:hint="default"/>
      </w:rPr>
    </w:lvl>
    <w:lvl w:ilvl="6" w:tplc="72A48934" w:tentative="1">
      <w:start w:val="1"/>
      <w:numFmt w:val="bullet"/>
      <w:lvlText w:val=""/>
      <w:lvlJc w:val="left"/>
      <w:pPr>
        <w:tabs>
          <w:tab w:val="num" w:pos="5040"/>
        </w:tabs>
        <w:ind w:left="5040" w:hanging="360"/>
      </w:pPr>
      <w:rPr>
        <w:rFonts w:ascii="Wingdings 2" w:hAnsi="Wingdings 2" w:hint="default"/>
      </w:rPr>
    </w:lvl>
    <w:lvl w:ilvl="7" w:tplc="19BE07E0" w:tentative="1">
      <w:start w:val="1"/>
      <w:numFmt w:val="bullet"/>
      <w:lvlText w:val=""/>
      <w:lvlJc w:val="left"/>
      <w:pPr>
        <w:tabs>
          <w:tab w:val="num" w:pos="5760"/>
        </w:tabs>
        <w:ind w:left="5760" w:hanging="360"/>
      </w:pPr>
      <w:rPr>
        <w:rFonts w:ascii="Wingdings 2" w:hAnsi="Wingdings 2" w:hint="default"/>
      </w:rPr>
    </w:lvl>
    <w:lvl w:ilvl="8" w:tplc="5F70C422" w:tentative="1">
      <w:start w:val="1"/>
      <w:numFmt w:val="bullet"/>
      <w:lvlText w:val=""/>
      <w:lvlJc w:val="left"/>
      <w:pPr>
        <w:tabs>
          <w:tab w:val="num" w:pos="6480"/>
        </w:tabs>
        <w:ind w:left="6480" w:hanging="360"/>
      </w:pPr>
      <w:rPr>
        <w:rFonts w:ascii="Wingdings 2" w:hAnsi="Wingdings 2" w:hint="default"/>
      </w:rPr>
    </w:lvl>
  </w:abstractNum>
  <w:abstractNum w:abstractNumId="18">
    <w:nsid w:val="76A26E7C"/>
    <w:multiLevelType w:val="hybridMultilevel"/>
    <w:tmpl w:val="ACFC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2"/>
  </w:num>
  <w:num w:numId="6">
    <w:abstractNumId w:val="10"/>
  </w:num>
  <w:num w:numId="7">
    <w:abstractNumId w:val="15"/>
  </w:num>
  <w:num w:numId="8">
    <w:abstractNumId w:val="13"/>
  </w:num>
  <w:num w:numId="9">
    <w:abstractNumId w:val="3"/>
  </w:num>
  <w:num w:numId="10">
    <w:abstractNumId w:val="5"/>
  </w:num>
  <w:num w:numId="11">
    <w:abstractNumId w:val="6"/>
  </w:num>
  <w:num w:numId="12">
    <w:abstractNumId w:val="1"/>
  </w:num>
  <w:num w:numId="13">
    <w:abstractNumId w:val="4"/>
  </w:num>
  <w:num w:numId="14">
    <w:abstractNumId w:val="16"/>
  </w:num>
  <w:num w:numId="15">
    <w:abstractNumId w:val="18"/>
  </w:num>
  <w:num w:numId="16">
    <w:abstractNumId w:val="0"/>
  </w:num>
  <w:num w:numId="17">
    <w:abstractNumId w:val="7"/>
  </w:num>
  <w:num w:numId="18">
    <w:abstractNumId w:val="9"/>
  </w:num>
  <w:num w:numId="1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A"/>
    <w:rsid w:val="00000598"/>
    <w:rsid w:val="000009CC"/>
    <w:rsid w:val="000026A6"/>
    <w:rsid w:val="00003D76"/>
    <w:rsid w:val="00004AFD"/>
    <w:rsid w:val="00004F34"/>
    <w:rsid w:val="000065C2"/>
    <w:rsid w:val="000067D6"/>
    <w:rsid w:val="00006DF0"/>
    <w:rsid w:val="000107A0"/>
    <w:rsid w:val="00011064"/>
    <w:rsid w:val="00011505"/>
    <w:rsid w:val="00011807"/>
    <w:rsid w:val="00011E07"/>
    <w:rsid w:val="000125BA"/>
    <w:rsid w:val="000127B2"/>
    <w:rsid w:val="0001364A"/>
    <w:rsid w:val="000137E3"/>
    <w:rsid w:val="00014D3A"/>
    <w:rsid w:val="00014E66"/>
    <w:rsid w:val="000150F1"/>
    <w:rsid w:val="000155F2"/>
    <w:rsid w:val="000163E4"/>
    <w:rsid w:val="0001682F"/>
    <w:rsid w:val="0001784F"/>
    <w:rsid w:val="00017D8D"/>
    <w:rsid w:val="00021444"/>
    <w:rsid w:val="00021ADE"/>
    <w:rsid w:val="00022414"/>
    <w:rsid w:val="000228A6"/>
    <w:rsid w:val="00023B14"/>
    <w:rsid w:val="00024959"/>
    <w:rsid w:val="0002582F"/>
    <w:rsid w:val="00025AA5"/>
    <w:rsid w:val="00025F58"/>
    <w:rsid w:val="000265FD"/>
    <w:rsid w:val="00027891"/>
    <w:rsid w:val="00034ADD"/>
    <w:rsid w:val="0003555D"/>
    <w:rsid w:val="000364BE"/>
    <w:rsid w:val="00040F0F"/>
    <w:rsid w:val="00041995"/>
    <w:rsid w:val="00041FF2"/>
    <w:rsid w:val="00042666"/>
    <w:rsid w:val="00043245"/>
    <w:rsid w:val="000439EE"/>
    <w:rsid w:val="00043C57"/>
    <w:rsid w:val="000445C6"/>
    <w:rsid w:val="00045416"/>
    <w:rsid w:val="000459DE"/>
    <w:rsid w:val="000468DB"/>
    <w:rsid w:val="00046DBD"/>
    <w:rsid w:val="00047617"/>
    <w:rsid w:val="00047ECB"/>
    <w:rsid w:val="00047F63"/>
    <w:rsid w:val="00050A3C"/>
    <w:rsid w:val="00051AD0"/>
    <w:rsid w:val="00051D71"/>
    <w:rsid w:val="00052253"/>
    <w:rsid w:val="00052C11"/>
    <w:rsid w:val="00053EE1"/>
    <w:rsid w:val="00056BD3"/>
    <w:rsid w:val="00056F26"/>
    <w:rsid w:val="00057A0C"/>
    <w:rsid w:val="00060028"/>
    <w:rsid w:val="0006076E"/>
    <w:rsid w:val="00062CA7"/>
    <w:rsid w:val="00063AE5"/>
    <w:rsid w:val="00064405"/>
    <w:rsid w:val="000649F4"/>
    <w:rsid w:val="00066509"/>
    <w:rsid w:val="00067480"/>
    <w:rsid w:val="00071331"/>
    <w:rsid w:val="00071B46"/>
    <w:rsid w:val="0007458E"/>
    <w:rsid w:val="00075157"/>
    <w:rsid w:val="00076782"/>
    <w:rsid w:val="000771B7"/>
    <w:rsid w:val="000778AD"/>
    <w:rsid w:val="00077CA3"/>
    <w:rsid w:val="00080079"/>
    <w:rsid w:val="00081417"/>
    <w:rsid w:val="000818EB"/>
    <w:rsid w:val="00081BA9"/>
    <w:rsid w:val="00081F32"/>
    <w:rsid w:val="000820D2"/>
    <w:rsid w:val="0008223A"/>
    <w:rsid w:val="00082B2D"/>
    <w:rsid w:val="0008327D"/>
    <w:rsid w:val="00083E7D"/>
    <w:rsid w:val="0008473E"/>
    <w:rsid w:val="00085AD5"/>
    <w:rsid w:val="00086447"/>
    <w:rsid w:val="00086A45"/>
    <w:rsid w:val="00087103"/>
    <w:rsid w:val="000877DC"/>
    <w:rsid w:val="00090BE1"/>
    <w:rsid w:val="00092F65"/>
    <w:rsid w:val="0009301D"/>
    <w:rsid w:val="000935D6"/>
    <w:rsid w:val="000944B1"/>
    <w:rsid w:val="000946E5"/>
    <w:rsid w:val="000951DF"/>
    <w:rsid w:val="0009573C"/>
    <w:rsid w:val="00095B94"/>
    <w:rsid w:val="00096AB8"/>
    <w:rsid w:val="00096B54"/>
    <w:rsid w:val="000A08AB"/>
    <w:rsid w:val="000A08D0"/>
    <w:rsid w:val="000A2588"/>
    <w:rsid w:val="000A3ED8"/>
    <w:rsid w:val="000A49C3"/>
    <w:rsid w:val="000A4AE9"/>
    <w:rsid w:val="000A56AC"/>
    <w:rsid w:val="000A62BE"/>
    <w:rsid w:val="000A6D6E"/>
    <w:rsid w:val="000A6EAB"/>
    <w:rsid w:val="000A6EF4"/>
    <w:rsid w:val="000A73B7"/>
    <w:rsid w:val="000B08F2"/>
    <w:rsid w:val="000B09D6"/>
    <w:rsid w:val="000B0B6A"/>
    <w:rsid w:val="000B1009"/>
    <w:rsid w:val="000B120A"/>
    <w:rsid w:val="000B20E4"/>
    <w:rsid w:val="000B4186"/>
    <w:rsid w:val="000B43A4"/>
    <w:rsid w:val="000B4C61"/>
    <w:rsid w:val="000B6DC5"/>
    <w:rsid w:val="000C0AFC"/>
    <w:rsid w:val="000C1C30"/>
    <w:rsid w:val="000C200A"/>
    <w:rsid w:val="000C35B0"/>
    <w:rsid w:val="000C42AD"/>
    <w:rsid w:val="000C4B36"/>
    <w:rsid w:val="000C4BCD"/>
    <w:rsid w:val="000C602A"/>
    <w:rsid w:val="000C7A78"/>
    <w:rsid w:val="000D16E1"/>
    <w:rsid w:val="000D2998"/>
    <w:rsid w:val="000D3835"/>
    <w:rsid w:val="000D38CD"/>
    <w:rsid w:val="000D39E2"/>
    <w:rsid w:val="000D446E"/>
    <w:rsid w:val="000D5068"/>
    <w:rsid w:val="000D5205"/>
    <w:rsid w:val="000D6D99"/>
    <w:rsid w:val="000D7511"/>
    <w:rsid w:val="000D7E7A"/>
    <w:rsid w:val="000E14CA"/>
    <w:rsid w:val="000E1F7D"/>
    <w:rsid w:val="000E3D03"/>
    <w:rsid w:val="000E45E4"/>
    <w:rsid w:val="000E5068"/>
    <w:rsid w:val="000E7EAF"/>
    <w:rsid w:val="000F00AF"/>
    <w:rsid w:val="000F0350"/>
    <w:rsid w:val="000F0AF5"/>
    <w:rsid w:val="000F0B80"/>
    <w:rsid w:val="000F0ECE"/>
    <w:rsid w:val="000F1192"/>
    <w:rsid w:val="000F13FA"/>
    <w:rsid w:val="000F1748"/>
    <w:rsid w:val="000F1F6A"/>
    <w:rsid w:val="000F4139"/>
    <w:rsid w:val="000F4567"/>
    <w:rsid w:val="000F66D1"/>
    <w:rsid w:val="000F74FE"/>
    <w:rsid w:val="000F76D9"/>
    <w:rsid w:val="00100099"/>
    <w:rsid w:val="00100BBB"/>
    <w:rsid w:val="00102BEC"/>
    <w:rsid w:val="0010344B"/>
    <w:rsid w:val="00103B58"/>
    <w:rsid w:val="00105666"/>
    <w:rsid w:val="00106097"/>
    <w:rsid w:val="001069DE"/>
    <w:rsid w:val="00106AFA"/>
    <w:rsid w:val="0010703C"/>
    <w:rsid w:val="00107C79"/>
    <w:rsid w:val="001100FB"/>
    <w:rsid w:val="001121E0"/>
    <w:rsid w:val="00112CC0"/>
    <w:rsid w:val="00114B30"/>
    <w:rsid w:val="00115C1B"/>
    <w:rsid w:val="001167FA"/>
    <w:rsid w:val="0011702A"/>
    <w:rsid w:val="001178D2"/>
    <w:rsid w:val="00117921"/>
    <w:rsid w:val="001204EB"/>
    <w:rsid w:val="001206B8"/>
    <w:rsid w:val="00120D54"/>
    <w:rsid w:val="00120EF2"/>
    <w:rsid w:val="00120F96"/>
    <w:rsid w:val="00121B54"/>
    <w:rsid w:val="001222CE"/>
    <w:rsid w:val="00122544"/>
    <w:rsid w:val="0012352F"/>
    <w:rsid w:val="0012444B"/>
    <w:rsid w:val="00124540"/>
    <w:rsid w:val="0012467B"/>
    <w:rsid w:val="0012475B"/>
    <w:rsid w:val="00124BE3"/>
    <w:rsid w:val="0012524E"/>
    <w:rsid w:val="00127A75"/>
    <w:rsid w:val="00131274"/>
    <w:rsid w:val="00131A0F"/>
    <w:rsid w:val="0013218A"/>
    <w:rsid w:val="00132B55"/>
    <w:rsid w:val="00135317"/>
    <w:rsid w:val="00136A62"/>
    <w:rsid w:val="00137AFA"/>
    <w:rsid w:val="00141555"/>
    <w:rsid w:val="001416CC"/>
    <w:rsid w:val="00141C61"/>
    <w:rsid w:val="001424BF"/>
    <w:rsid w:val="001427B8"/>
    <w:rsid w:val="00143208"/>
    <w:rsid w:val="00145DA4"/>
    <w:rsid w:val="00145ED5"/>
    <w:rsid w:val="00146A7C"/>
    <w:rsid w:val="00146BF8"/>
    <w:rsid w:val="00147A49"/>
    <w:rsid w:val="00150C4B"/>
    <w:rsid w:val="00151451"/>
    <w:rsid w:val="00152587"/>
    <w:rsid w:val="00152E2F"/>
    <w:rsid w:val="0015392D"/>
    <w:rsid w:val="00153F4F"/>
    <w:rsid w:val="0015400B"/>
    <w:rsid w:val="00154ACD"/>
    <w:rsid w:val="00154D81"/>
    <w:rsid w:val="001572DE"/>
    <w:rsid w:val="00160ED4"/>
    <w:rsid w:val="00161264"/>
    <w:rsid w:val="00161512"/>
    <w:rsid w:val="0016204D"/>
    <w:rsid w:val="00163ADB"/>
    <w:rsid w:val="00165DA2"/>
    <w:rsid w:val="00166580"/>
    <w:rsid w:val="001667D8"/>
    <w:rsid w:val="0016718C"/>
    <w:rsid w:val="001671A1"/>
    <w:rsid w:val="001672CE"/>
    <w:rsid w:val="001675CD"/>
    <w:rsid w:val="001678F1"/>
    <w:rsid w:val="00167D83"/>
    <w:rsid w:val="001706D8"/>
    <w:rsid w:val="00171536"/>
    <w:rsid w:val="00171FBB"/>
    <w:rsid w:val="001724DB"/>
    <w:rsid w:val="00173031"/>
    <w:rsid w:val="00175333"/>
    <w:rsid w:val="00176B05"/>
    <w:rsid w:val="0017759C"/>
    <w:rsid w:val="00180198"/>
    <w:rsid w:val="0018037E"/>
    <w:rsid w:val="0018052E"/>
    <w:rsid w:val="001815A3"/>
    <w:rsid w:val="0018260B"/>
    <w:rsid w:val="001838F0"/>
    <w:rsid w:val="00183D7B"/>
    <w:rsid w:val="00185142"/>
    <w:rsid w:val="00185170"/>
    <w:rsid w:val="001905BC"/>
    <w:rsid w:val="00190D8D"/>
    <w:rsid w:val="0019254E"/>
    <w:rsid w:val="00192BA5"/>
    <w:rsid w:val="00192C12"/>
    <w:rsid w:val="001951EA"/>
    <w:rsid w:val="00195211"/>
    <w:rsid w:val="00195A63"/>
    <w:rsid w:val="00195AA0"/>
    <w:rsid w:val="00196691"/>
    <w:rsid w:val="0019674B"/>
    <w:rsid w:val="00196FC0"/>
    <w:rsid w:val="001A0499"/>
    <w:rsid w:val="001A08D1"/>
    <w:rsid w:val="001A1580"/>
    <w:rsid w:val="001A2829"/>
    <w:rsid w:val="001A38D6"/>
    <w:rsid w:val="001A6387"/>
    <w:rsid w:val="001A6473"/>
    <w:rsid w:val="001A6EC0"/>
    <w:rsid w:val="001A7C92"/>
    <w:rsid w:val="001B1B03"/>
    <w:rsid w:val="001B281E"/>
    <w:rsid w:val="001B2DCF"/>
    <w:rsid w:val="001B4A4D"/>
    <w:rsid w:val="001B4B0E"/>
    <w:rsid w:val="001B4C47"/>
    <w:rsid w:val="001B4CF9"/>
    <w:rsid w:val="001B4F3C"/>
    <w:rsid w:val="001B6125"/>
    <w:rsid w:val="001B73DF"/>
    <w:rsid w:val="001C1775"/>
    <w:rsid w:val="001C20C5"/>
    <w:rsid w:val="001C22A1"/>
    <w:rsid w:val="001C2EE4"/>
    <w:rsid w:val="001C3262"/>
    <w:rsid w:val="001C3A25"/>
    <w:rsid w:val="001C3B04"/>
    <w:rsid w:val="001C4482"/>
    <w:rsid w:val="001C4BA5"/>
    <w:rsid w:val="001C53D7"/>
    <w:rsid w:val="001D19D8"/>
    <w:rsid w:val="001D21ED"/>
    <w:rsid w:val="001D2743"/>
    <w:rsid w:val="001D4F59"/>
    <w:rsid w:val="001D70EC"/>
    <w:rsid w:val="001E056C"/>
    <w:rsid w:val="001E14CD"/>
    <w:rsid w:val="001E27D5"/>
    <w:rsid w:val="001E2A01"/>
    <w:rsid w:val="001E2D55"/>
    <w:rsid w:val="001E33BD"/>
    <w:rsid w:val="001E3BDD"/>
    <w:rsid w:val="001E40C9"/>
    <w:rsid w:val="001E51E0"/>
    <w:rsid w:val="001E59E6"/>
    <w:rsid w:val="001E7345"/>
    <w:rsid w:val="001E7DA2"/>
    <w:rsid w:val="001F25C0"/>
    <w:rsid w:val="001F2E74"/>
    <w:rsid w:val="001F4441"/>
    <w:rsid w:val="001F5095"/>
    <w:rsid w:val="001F50F4"/>
    <w:rsid w:val="001F67DA"/>
    <w:rsid w:val="001F68B0"/>
    <w:rsid w:val="001F69C4"/>
    <w:rsid w:val="001F7A82"/>
    <w:rsid w:val="00200870"/>
    <w:rsid w:val="00202247"/>
    <w:rsid w:val="002024C4"/>
    <w:rsid w:val="002040B8"/>
    <w:rsid w:val="002043D5"/>
    <w:rsid w:val="002043FB"/>
    <w:rsid w:val="00204CF9"/>
    <w:rsid w:val="00205C6A"/>
    <w:rsid w:val="002061F2"/>
    <w:rsid w:val="002066EC"/>
    <w:rsid w:val="00206FB6"/>
    <w:rsid w:val="002073F2"/>
    <w:rsid w:val="0021065D"/>
    <w:rsid w:val="002106B9"/>
    <w:rsid w:val="00211147"/>
    <w:rsid w:val="00211E85"/>
    <w:rsid w:val="00212831"/>
    <w:rsid w:val="00212AB5"/>
    <w:rsid w:val="00213987"/>
    <w:rsid w:val="00214084"/>
    <w:rsid w:val="002151F7"/>
    <w:rsid w:val="00216632"/>
    <w:rsid w:val="0021686A"/>
    <w:rsid w:val="00217339"/>
    <w:rsid w:val="00217B1D"/>
    <w:rsid w:val="00217C49"/>
    <w:rsid w:val="002214F9"/>
    <w:rsid w:val="002227D4"/>
    <w:rsid w:val="002229A9"/>
    <w:rsid w:val="002246F7"/>
    <w:rsid w:val="00226BDD"/>
    <w:rsid w:val="00230938"/>
    <w:rsid w:val="002310C6"/>
    <w:rsid w:val="002314FB"/>
    <w:rsid w:val="002335ED"/>
    <w:rsid w:val="002338FB"/>
    <w:rsid w:val="00233AF0"/>
    <w:rsid w:val="002343BF"/>
    <w:rsid w:val="00234DD4"/>
    <w:rsid w:val="00235070"/>
    <w:rsid w:val="00235DAC"/>
    <w:rsid w:val="002362BA"/>
    <w:rsid w:val="0023728D"/>
    <w:rsid w:val="00237BCE"/>
    <w:rsid w:val="00237F32"/>
    <w:rsid w:val="00237F5E"/>
    <w:rsid w:val="002401DC"/>
    <w:rsid w:val="002414DF"/>
    <w:rsid w:val="002422C1"/>
    <w:rsid w:val="0024406B"/>
    <w:rsid w:val="002452A2"/>
    <w:rsid w:val="00246203"/>
    <w:rsid w:val="0025066C"/>
    <w:rsid w:val="002507BE"/>
    <w:rsid w:val="00250F84"/>
    <w:rsid w:val="002546A2"/>
    <w:rsid w:val="00254A3A"/>
    <w:rsid w:val="00255507"/>
    <w:rsid w:val="002558F4"/>
    <w:rsid w:val="002562C2"/>
    <w:rsid w:val="0025704A"/>
    <w:rsid w:val="002575E2"/>
    <w:rsid w:val="00257B47"/>
    <w:rsid w:val="00260091"/>
    <w:rsid w:val="00260693"/>
    <w:rsid w:val="002606FC"/>
    <w:rsid w:val="00264AE7"/>
    <w:rsid w:val="0026539E"/>
    <w:rsid w:val="0026592B"/>
    <w:rsid w:val="00265939"/>
    <w:rsid w:val="00265BD2"/>
    <w:rsid w:val="00266AE9"/>
    <w:rsid w:val="0026753F"/>
    <w:rsid w:val="00267AC3"/>
    <w:rsid w:val="002705CF"/>
    <w:rsid w:val="00270F1B"/>
    <w:rsid w:val="0027111C"/>
    <w:rsid w:val="00271B31"/>
    <w:rsid w:val="00274196"/>
    <w:rsid w:val="00274377"/>
    <w:rsid w:val="00274CA8"/>
    <w:rsid w:val="00275AEC"/>
    <w:rsid w:val="00276067"/>
    <w:rsid w:val="00276CBA"/>
    <w:rsid w:val="002801C6"/>
    <w:rsid w:val="002811CA"/>
    <w:rsid w:val="00282019"/>
    <w:rsid w:val="002831D3"/>
    <w:rsid w:val="0028349D"/>
    <w:rsid w:val="00285111"/>
    <w:rsid w:val="00285FDA"/>
    <w:rsid w:val="00292337"/>
    <w:rsid w:val="00292B2E"/>
    <w:rsid w:val="002934C6"/>
    <w:rsid w:val="002935E7"/>
    <w:rsid w:val="0029374E"/>
    <w:rsid w:val="00293A4E"/>
    <w:rsid w:val="00293F79"/>
    <w:rsid w:val="00294C1C"/>
    <w:rsid w:val="0029782E"/>
    <w:rsid w:val="002A14AE"/>
    <w:rsid w:val="002A3437"/>
    <w:rsid w:val="002A38B8"/>
    <w:rsid w:val="002A4516"/>
    <w:rsid w:val="002A5667"/>
    <w:rsid w:val="002A5BD8"/>
    <w:rsid w:val="002A637F"/>
    <w:rsid w:val="002B1830"/>
    <w:rsid w:val="002B21F4"/>
    <w:rsid w:val="002B2C53"/>
    <w:rsid w:val="002B3459"/>
    <w:rsid w:val="002B5C7D"/>
    <w:rsid w:val="002B635B"/>
    <w:rsid w:val="002B76FB"/>
    <w:rsid w:val="002B7AFE"/>
    <w:rsid w:val="002B7CE0"/>
    <w:rsid w:val="002C012B"/>
    <w:rsid w:val="002C0DC3"/>
    <w:rsid w:val="002C2CB9"/>
    <w:rsid w:val="002C42F4"/>
    <w:rsid w:val="002C76A1"/>
    <w:rsid w:val="002D28D6"/>
    <w:rsid w:val="002D3C23"/>
    <w:rsid w:val="002D421A"/>
    <w:rsid w:val="002D4C5D"/>
    <w:rsid w:val="002E07AF"/>
    <w:rsid w:val="002E0D62"/>
    <w:rsid w:val="002E132E"/>
    <w:rsid w:val="002E207C"/>
    <w:rsid w:val="002E29B3"/>
    <w:rsid w:val="002E3936"/>
    <w:rsid w:val="002F0685"/>
    <w:rsid w:val="002F0790"/>
    <w:rsid w:val="002F12B1"/>
    <w:rsid w:val="002F1597"/>
    <w:rsid w:val="002F1606"/>
    <w:rsid w:val="002F20F2"/>
    <w:rsid w:val="002F24A1"/>
    <w:rsid w:val="002F4EB2"/>
    <w:rsid w:val="002F5A89"/>
    <w:rsid w:val="002F5E52"/>
    <w:rsid w:val="002F5EE9"/>
    <w:rsid w:val="002F61A9"/>
    <w:rsid w:val="002F6D11"/>
    <w:rsid w:val="002F73C5"/>
    <w:rsid w:val="00300C5D"/>
    <w:rsid w:val="00301DC5"/>
    <w:rsid w:val="0030232A"/>
    <w:rsid w:val="00302F54"/>
    <w:rsid w:val="00303104"/>
    <w:rsid w:val="00303A12"/>
    <w:rsid w:val="00306CCC"/>
    <w:rsid w:val="00306D0D"/>
    <w:rsid w:val="003103C2"/>
    <w:rsid w:val="003104E8"/>
    <w:rsid w:val="00310DC1"/>
    <w:rsid w:val="003116A8"/>
    <w:rsid w:val="00312229"/>
    <w:rsid w:val="0031239E"/>
    <w:rsid w:val="00312571"/>
    <w:rsid w:val="0031355C"/>
    <w:rsid w:val="003138A8"/>
    <w:rsid w:val="00314E6C"/>
    <w:rsid w:val="00316653"/>
    <w:rsid w:val="003169C9"/>
    <w:rsid w:val="00317CB4"/>
    <w:rsid w:val="003215EF"/>
    <w:rsid w:val="0032189A"/>
    <w:rsid w:val="00323145"/>
    <w:rsid w:val="00323340"/>
    <w:rsid w:val="00325424"/>
    <w:rsid w:val="00325817"/>
    <w:rsid w:val="00325DC0"/>
    <w:rsid w:val="003261E6"/>
    <w:rsid w:val="00326288"/>
    <w:rsid w:val="0032629B"/>
    <w:rsid w:val="00327835"/>
    <w:rsid w:val="00330849"/>
    <w:rsid w:val="003315C4"/>
    <w:rsid w:val="003315CA"/>
    <w:rsid w:val="00334FB4"/>
    <w:rsid w:val="00336A0E"/>
    <w:rsid w:val="00337629"/>
    <w:rsid w:val="00337922"/>
    <w:rsid w:val="00341493"/>
    <w:rsid w:val="003414DD"/>
    <w:rsid w:val="00341AA2"/>
    <w:rsid w:val="00343FF0"/>
    <w:rsid w:val="0034579B"/>
    <w:rsid w:val="00346022"/>
    <w:rsid w:val="00347833"/>
    <w:rsid w:val="00347B5D"/>
    <w:rsid w:val="00347B9D"/>
    <w:rsid w:val="00347D19"/>
    <w:rsid w:val="003546F0"/>
    <w:rsid w:val="0035580E"/>
    <w:rsid w:val="00355B2E"/>
    <w:rsid w:val="00356D4E"/>
    <w:rsid w:val="00357BF5"/>
    <w:rsid w:val="00357EC6"/>
    <w:rsid w:val="003607A2"/>
    <w:rsid w:val="003610C3"/>
    <w:rsid w:val="00361639"/>
    <w:rsid w:val="00361991"/>
    <w:rsid w:val="00362451"/>
    <w:rsid w:val="00363612"/>
    <w:rsid w:val="00363C77"/>
    <w:rsid w:val="0036487C"/>
    <w:rsid w:val="00366169"/>
    <w:rsid w:val="00366475"/>
    <w:rsid w:val="00366646"/>
    <w:rsid w:val="00366D39"/>
    <w:rsid w:val="00367062"/>
    <w:rsid w:val="0037029D"/>
    <w:rsid w:val="00370336"/>
    <w:rsid w:val="00371BB0"/>
    <w:rsid w:val="00372248"/>
    <w:rsid w:val="0037269E"/>
    <w:rsid w:val="00372737"/>
    <w:rsid w:val="00373040"/>
    <w:rsid w:val="00373873"/>
    <w:rsid w:val="00374B42"/>
    <w:rsid w:val="00374DCC"/>
    <w:rsid w:val="00376375"/>
    <w:rsid w:val="00376EA3"/>
    <w:rsid w:val="00376FF7"/>
    <w:rsid w:val="0037725D"/>
    <w:rsid w:val="00377779"/>
    <w:rsid w:val="003811A1"/>
    <w:rsid w:val="0038231A"/>
    <w:rsid w:val="00382F28"/>
    <w:rsid w:val="00384799"/>
    <w:rsid w:val="003856B7"/>
    <w:rsid w:val="003867A4"/>
    <w:rsid w:val="00387AD9"/>
    <w:rsid w:val="00393474"/>
    <w:rsid w:val="00393829"/>
    <w:rsid w:val="00393E81"/>
    <w:rsid w:val="003951F4"/>
    <w:rsid w:val="00395457"/>
    <w:rsid w:val="00395F8A"/>
    <w:rsid w:val="0039661C"/>
    <w:rsid w:val="00396DB0"/>
    <w:rsid w:val="00397104"/>
    <w:rsid w:val="00397172"/>
    <w:rsid w:val="00397423"/>
    <w:rsid w:val="003974A4"/>
    <w:rsid w:val="00397C1A"/>
    <w:rsid w:val="00397C7C"/>
    <w:rsid w:val="003A0B80"/>
    <w:rsid w:val="003A0FCC"/>
    <w:rsid w:val="003A16CB"/>
    <w:rsid w:val="003A1DD3"/>
    <w:rsid w:val="003A33C9"/>
    <w:rsid w:val="003A37D4"/>
    <w:rsid w:val="003A3860"/>
    <w:rsid w:val="003A4F04"/>
    <w:rsid w:val="003A59ED"/>
    <w:rsid w:val="003A5F3D"/>
    <w:rsid w:val="003A69AE"/>
    <w:rsid w:val="003A77A5"/>
    <w:rsid w:val="003A7C1A"/>
    <w:rsid w:val="003B378F"/>
    <w:rsid w:val="003B3FD0"/>
    <w:rsid w:val="003B47C7"/>
    <w:rsid w:val="003B57D2"/>
    <w:rsid w:val="003C0820"/>
    <w:rsid w:val="003C0E54"/>
    <w:rsid w:val="003C227B"/>
    <w:rsid w:val="003C2F50"/>
    <w:rsid w:val="003C4BD7"/>
    <w:rsid w:val="003C4C09"/>
    <w:rsid w:val="003C6506"/>
    <w:rsid w:val="003C734C"/>
    <w:rsid w:val="003D02C2"/>
    <w:rsid w:val="003D0F37"/>
    <w:rsid w:val="003D33CD"/>
    <w:rsid w:val="003D41D8"/>
    <w:rsid w:val="003D56B6"/>
    <w:rsid w:val="003D57B8"/>
    <w:rsid w:val="003D6211"/>
    <w:rsid w:val="003D623F"/>
    <w:rsid w:val="003D7A16"/>
    <w:rsid w:val="003E031B"/>
    <w:rsid w:val="003E1D0E"/>
    <w:rsid w:val="003E2B99"/>
    <w:rsid w:val="003E301D"/>
    <w:rsid w:val="003E3DA8"/>
    <w:rsid w:val="003E5389"/>
    <w:rsid w:val="003E62B6"/>
    <w:rsid w:val="003E6922"/>
    <w:rsid w:val="003E73AB"/>
    <w:rsid w:val="003E7F66"/>
    <w:rsid w:val="003F0301"/>
    <w:rsid w:val="003F0F02"/>
    <w:rsid w:val="003F1914"/>
    <w:rsid w:val="003F21CB"/>
    <w:rsid w:val="003F26C8"/>
    <w:rsid w:val="003F3DAC"/>
    <w:rsid w:val="003F4F8A"/>
    <w:rsid w:val="003F5439"/>
    <w:rsid w:val="003F5856"/>
    <w:rsid w:val="003F5BC2"/>
    <w:rsid w:val="003F6D1C"/>
    <w:rsid w:val="003F6F0D"/>
    <w:rsid w:val="003F75EC"/>
    <w:rsid w:val="003F7D6A"/>
    <w:rsid w:val="00400A84"/>
    <w:rsid w:val="00400CF8"/>
    <w:rsid w:val="00401149"/>
    <w:rsid w:val="004011BB"/>
    <w:rsid w:val="004019DE"/>
    <w:rsid w:val="00401A20"/>
    <w:rsid w:val="00401D8A"/>
    <w:rsid w:val="00401D8E"/>
    <w:rsid w:val="00402F20"/>
    <w:rsid w:val="00403804"/>
    <w:rsid w:val="00405483"/>
    <w:rsid w:val="00405AB4"/>
    <w:rsid w:val="00406254"/>
    <w:rsid w:val="004064F7"/>
    <w:rsid w:val="00406571"/>
    <w:rsid w:val="00407892"/>
    <w:rsid w:val="00407FA8"/>
    <w:rsid w:val="00410B4E"/>
    <w:rsid w:val="00412FF7"/>
    <w:rsid w:val="0041449C"/>
    <w:rsid w:val="00414B46"/>
    <w:rsid w:val="00414E3E"/>
    <w:rsid w:val="0041579C"/>
    <w:rsid w:val="00416055"/>
    <w:rsid w:val="00422883"/>
    <w:rsid w:val="004232FD"/>
    <w:rsid w:val="004236D6"/>
    <w:rsid w:val="00423BA3"/>
    <w:rsid w:val="00424F48"/>
    <w:rsid w:val="00425804"/>
    <w:rsid w:val="00425D56"/>
    <w:rsid w:val="004260DA"/>
    <w:rsid w:val="00426E72"/>
    <w:rsid w:val="004277F0"/>
    <w:rsid w:val="00430408"/>
    <w:rsid w:val="004320C2"/>
    <w:rsid w:val="004323E5"/>
    <w:rsid w:val="00433E40"/>
    <w:rsid w:val="00434785"/>
    <w:rsid w:val="00434C5C"/>
    <w:rsid w:val="00435FD8"/>
    <w:rsid w:val="00437586"/>
    <w:rsid w:val="004400D8"/>
    <w:rsid w:val="004422D6"/>
    <w:rsid w:val="00442CBD"/>
    <w:rsid w:val="00442EE7"/>
    <w:rsid w:val="004434DA"/>
    <w:rsid w:val="004439C1"/>
    <w:rsid w:val="004442BB"/>
    <w:rsid w:val="0044458A"/>
    <w:rsid w:val="004458DF"/>
    <w:rsid w:val="00446531"/>
    <w:rsid w:val="00447336"/>
    <w:rsid w:val="0045006B"/>
    <w:rsid w:val="00451539"/>
    <w:rsid w:val="00451C37"/>
    <w:rsid w:val="00452243"/>
    <w:rsid w:val="00452F57"/>
    <w:rsid w:val="00453EF6"/>
    <w:rsid w:val="004546E2"/>
    <w:rsid w:val="0045588D"/>
    <w:rsid w:val="0045673E"/>
    <w:rsid w:val="00456DED"/>
    <w:rsid w:val="004570A6"/>
    <w:rsid w:val="00460900"/>
    <w:rsid w:val="0046095E"/>
    <w:rsid w:val="00460BE9"/>
    <w:rsid w:val="00460E2D"/>
    <w:rsid w:val="004630BC"/>
    <w:rsid w:val="0046384E"/>
    <w:rsid w:val="00464567"/>
    <w:rsid w:val="00464C19"/>
    <w:rsid w:val="00464D8B"/>
    <w:rsid w:val="00465F8A"/>
    <w:rsid w:val="00467506"/>
    <w:rsid w:val="0046756D"/>
    <w:rsid w:val="00470C07"/>
    <w:rsid w:val="00474CA8"/>
    <w:rsid w:val="0047655E"/>
    <w:rsid w:val="00476DCA"/>
    <w:rsid w:val="00477758"/>
    <w:rsid w:val="0047778D"/>
    <w:rsid w:val="004801FC"/>
    <w:rsid w:val="00482339"/>
    <w:rsid w:val="004832D4"/>
    <w:rsid w:val="00483D2E"/>
    <w:rsid w:val="00484AE1"/>
    <w:rsid w:val="00484D7E"/>
    <w:rsid w:val="00485005"/>
    <w:rsid w:val="00485BAC"/>
    <w:rsid w:val="00485DF1"/>
    <w:rsid w:val="00486B53"/>
    <w:rsid w:val="00486EEC"/>
    <w:rsid w:val="004875ED"/>
    <w:rsid w:val="00487757"/>
    <w:rsid w:val="00487ED1"/>
    <w:rsid w:val="00490272"/>
    <w:rsid w:val="004906D7"/>
    <w:rsid w:val="00490DA2"/>
    <w:rsid w:val="004913C3"/>
    <w:rsid w:val="0049216A"/>
    <w:rsid w:val="004921C7"/>
    <w:rsid w:val="00494146"/>
    <w:rsid w:val="00496CAB"/>
    <w:rsid w:val="004A167A"/>
    <w:rsid w:val="004A3035"/>
    <w:rsid w:val="004A4E3A"/>
    <w:rsid w:val="004A5392"/>
    <w:rsid w:val="004A65AA"/>
    <w:rsid w:val="004B0EC3"/>
    <w:rsid w:val="004B101A"/>
    <w:rsid w:val="004B1FE8"/>
    <w:rsid w:val="004B22F2"/>
    <w:rsid w:val="004B24CB"/>
    <w:rsid w:val="004B3A42"/>
    <w:rsid w:val="004B4941"/>
    <w:rsid w:val="004B5390"/>
    <w:rsid w:val="004B5E3D"/>
    <w:rsid w:val="004B6FA4"/>
    <w:rsid w:val="004C1C9A"/>
    <w:rsid w:val="004C246E"/>
    <w:rsid w:val="004C2496"/>
    <w:rsid w:val="004C2A5B"/>
    <w:rsid w:val="004C3285"/>
    <w:rsid w:val="004C33BA"/>
    <w:rsid w:val="004C33FB"/>
    <w:rsid w:val="004C4CB7"/>
    <w:rsid w:val="004C665B"/>
    <w:rsid w:val="004C7334"/>
    <w:rsid w:val="004D0740"/>
    <w:rsid w:val="004D0745"/>
    <w:rsid w:val="004D2C4A"/>
    <w:rsid w:val="004D381E"/>
    <w:rsid w:val="004D3C24"/>
    <w:rsid w:val="004D486F"/>
    <w:rsid w:val="004D4DA9"/>
    <w:rsid w:val="004D61F8"/>
    <w:rsid w:val="004D62C3"/>
    <w:rsid w:val="004D639A"/>
    <w:rsid w:val="004D69B8"/>
    <w:rsid w:val="004D6FC7"/>
    <w:rsid w:val="004D7465"/>
    <w:rsid w:val="004D783B"/>
    <w:rsid w:val="004D7F02"/>
    <w:rsid w:val="004E09A9"/>
    <w:rsid w:val="004E0AC6"/>
    <w:rsid w:val="004E0BD6"/>
    <w:rsid w:val="004E1190"/>
    <w:rsid w:val="004E27A7"/>
    <w:rsid w:val="004E3134"/>
    <w:rsid w:val="004E35A0"/>
    <w:rsid w:val="004E364F"/>
    <w:rsid w:val="004E4452"/>
    <w:rsid w:val="004E4762"/>
    <w:rsid w:val="004E4AE8"/>
    <w:rsid w:val="004E6292"/>
    <w:rsid w:val="004E63C0"/>
    <w:rsid w:val="004E6E63"/>
    <w:rsid w:val="004E6E8E"/>
    <w:rsid w:val="004F01F6"/>
    <w:rsid w:val="004F04E2"/>
    <w:rsid w:val="004F206D"/>
    <w:rsid w:val="004F3AD1"/>
    <w:rsid w:val="004F454C"/>
    <w:rsid w:val="004F6927"/>
    <w:rsid w:val="004F6E1D"/>
    <w:rsid w:val="0050157C"/>
    <w:rsid w:val="00502115"/>
    <w:rsid w:val="005023AB"/>
    <w:rsid w:val="00504308"/>
    <w:rsid w:val="00504B2A"/>
    <w:rsid w:val="005057FE"/>
    <w:rsid w:val="00505F5E"/>
    <w:rsid w:val="005062A1"/>
    <w:rsid w:val="0050643B"/>
    <w:rsid w:val="00506F5F"/>
    <w:rsid w:val="00507239"/>
    <w:rsid w:val="0050752B"/>
    <w:rsid w:val="00507EFF"/>
    <w:rsid w:val="005114DD"/>
    <w:rsid w:val="00511B10"/>
    <w:rsid w:val="0051378B"/>
    <w:rsid w:val="00513846"/>
    <w:rsid w:val="0051426E"/>
    <w:rsid w:val="0051437C"/>
    <w:rsid w:val="005164F5"/>
    <w:rsid w:val="005201F2"/>
    <w:rsid w:val="005209B9"/>
    <w:rsid w:val="00520E5D"/>
    <w:rsid w:val="00520F57"/>
    <w:rsid w:val="00521F2D"/>
    <w:rsid w:val="00522221"/>
    <w:rsid w:val="005225CE"/>
    <w:rsid w:val="00522DB0"/>
    <w:rsid w:val="00522E89"/>
    <w:rsid w:val="0052362C"/>
    <w:rsid w:val="005239F9"/>
    <w:rsid w:val="005268ED"/>
    <w:rsid w:val="00526DC5"/>
    <w:rsid w:val="005270EA"/>
    <w:rsid w:val="00527529"/>
    <w:rsid w:val="00527A4F"/>
    <w:rsid w:val="005301D9"/>
    <w:rsid w:val="0053029E"/>
    <w:rsid w:val="0053038D"/>
    <w:rsid w:val="00530EE7"/>
    <w:rsid w:val="00530F26"/>
    <w:rsid w:val="00531032"/>
    <w:rsid w:val="00533BFE"/>
    <w:rsid w:val="00534271"/>
    <w:rsid w:val="00535AEC"/>
    <w:rsid w:val="00535BB7"/>
    <w:rsid w:val="005362B1"/>
    <w:rsid w:val="00537464"/>
    <w:rsid w:val="005408EE"/>
    <w:rsid w:val="00541A67"/>
    <w:rsid w:val="00541EDE"/>
    <w:rsid w:val="005432EA"/>
    <w:rsid w:val="00543802"/>
    <w:rsid w:val="00543907"/>
    <w:rsid w:val="00543E36"/>
    <w:rsid w:val="0054456C"/>
    <w:rsid w:val="00544641"/>
    <w:rsid w:val="00544919"/>
    <w:rsid w:val="005451B5"/>
    <w:rsid w:val="00545A9F"/>
    <w:rsid w:val="00545E5E"/>
    <w:rsid w:val="005463D3"/>
    <w:rsid w:val="005468B3"/>
    <w:rsid w:val="005504B3"/>
    <w:rsid w:val="0055055C"/>
    <w:rsid w:val="00552081"/>
    <w:rsid w:val="00552502"/>
    <w:rsid w:val="00552957"/>
    <w:rsid w:val="00553060"/>
    <w:rsid w:val="00554B06"/>
    <w:rsid w:val="00554DF9"/>
    <w:rsid w:val="00555279"/>
    <w:rsid w:val="005553EB"/>
    <w:rsid w:val="00556AA5"/>
    <w:rsid w:val="00556B74"/>
    <w:rsid w:val="00556CB3"/>
    <w:rsid w:val="0056109F"/>
    <w:rsid w:val="00561298"/>
    <w:rsid w:val="005612DF"/>
    <w:rsid w:val="00561971"/>
    <w:rsid w:val="00561BE2"/>
    <w:rsid w:val="00561EF6"/>
    <w:rsid w:val="005620B7"/>
    <w:rsid w:val="00562A48"/>
    <w:rsid w:val="005632EB"/>
    <w:rsid w:val="005637F8"/>
    <w:rsid w:val="00564B60"/>
    <w:rsid w:val="00564B83"/>
    <w:rsid w:val="00566085"/>
    <w:rsid w:val="0056630A"/>
    <w:rsid w:val="0056633A"/>
    <w:rsid w:val="00567A76"/>
    <w:rsid w:val="0057089E"/>
    <w:rsid w:val="0057281A"/>
    <w:rsid w:val="00573748"/>
    <w:rsid w:val="00573A9B"/>
    <w:rsid w:val="00573D7F"/>
    <w:rsid w:val="005746B6"/>
    <w:rsid w:val="005747AF"/>
    <w:rsid w:val="00574BBB"/>
    <w:rsid w:val="005757F8"/>
    <w:rsid w:val="0057638C"/>
    <w:rsid w:val="005764D9"/>
    <w:rsid w:val="00576DF3"/>
    <w:rsid w:val="00577071"/>
    <w:rsid w:val="00577F69"/>
    <w:rsid w:val="005808E1"/>
    <w:rsid w:val="00580B86"/>
    <w:rsid w:val="00580F59"/>
    <w:rsid w:val="00581462"/>
    <w:rsid w:val="005818D4"/>
    <w:rsid w:val="00581905"/>
    <w:rsid w:val="00583C2E"/>
    <w:rsid w:val="005849CA"/>
    <w:rsid w:val="00586225"/>
    <w:rsid w:val="005867A6"/>
    <w:rsid w:val="00586C90"/>
    <w:rsid w:val="00587422"/>
    <w:rsid w:val="005874C7"/>
    <w:rsid w:val="005876D8"/>
    <w:rsid w:val="00587D44"/>
    <w:rsid w:val="00592A0C"/>
    <w:rsid w:val="00597D06"/>
    <w:rsid w:val="005A0E16"/>
    <w:rsid w:val="005A1750"/>
    <w:rsid w:val="005A1B33"/>
    <w:rsid w:val="005A1BA8"/>
    <w:rsid w:val="005A1E45"/>
    <w:rsid w:val="005A1F7C"/>
    <w:rsid w:val="005A343A"/>
    <w:rsid w:val="005A484D"/>
    <w:rsid w:val="005A4D97"/>
    <w:rsid w:val="005A6358"/>
    <w:rsid w:val="005A76C1"/>
    <w:rsid w:val="005B03B2"/>
    <w:rsid w:val="005B07FE"/>
    <w:rsid w:val="005B149B"/>
    <w:rsid w:val="005B22CB"/>
    <w:rsid w:val="005B3866"/>
    <w:rsid w:val="005B4992"/>
    <w:rsid w:val="005B54CE"/>
    <w:rsid w:val="005B58A7"/>
    <w:rsid w:val="005B58FA"/>
    <w:rsid w:val="005B64A0"/>
    <w:rsid w:val="005B71E0"/>
    <w:rsid w:val="005B755F"/>
    <w:rsid w:val="005C096A"/>
    <w:rsid w:val="005C0FEB"/>
    <w:rsid w:val="005C2B29"/>
    <w:rsid w:val="005C2CA8"/>
    <w:rsid w:val="005C3322"/>
    <w:rsid w:val="005C3E3B"/>
    <w:rsid w:val="005C4DD2"/>
    <w:rsid w:val="005C4E3E"/>
    <w:rsid w:val="005C54A9"/>
    <w:rsid w:val="005C6064"/>
    <w:rsid w:val="005C69AD"/>
    <w:rsid w:val="005C69C3"/>
    <w:rsid w:val="005C6ECF"/>
    <w:rsid w:val="005C74C4"/>
    <w:rsid w:val="005C7961"/>
    <w:rsid w:val="005D0674"/>
    <w:rsid w:val="005D085F"/>
    <w:rsid w:val="005D3AF6"/>
    <w:rsid w:val="005D4486"/>
    <w:rsid w:val="005D4555"/>
    <w:rsid w:val="005D49D0"/>
    <w:rsid w:val="005D4A90"/>
    <w:rsid w:val="005D4ABB"/>
    <w:rsid w:val="005D5BA5"/>
    <w:rsid w:val="005D5E11"/>
    <w:rsid w:val="005D615E"/>
    <w:rsid w:val="005D61D2"/>
    <w:rsid w:val="005D77A7"/>
    <w:rsid w:val="005E080B"/>
    <w:rsid w:val="005E08B2"/>
    <w:rsid w:val="005E12F0"/>
    <w:rsid w:val="005E13C0"/>
    <w:rsid w:val="005E260B"/>
    <w:rsid w:val="005E2BEC"/>
    <w:rsid w:val="005E5613"/>
    <w:rsid w:val="005E56AC"/>
    <w:rsid w:val="005E6B70"/>
    <w:rsid w:val="005E6DE4"/>
    <w:rsid w:val="005E6DE7"/>
    <w:rsid w:val="005E7E09"/>
    <w:rsid w:val="005F15F7"/>
    <w:rsid w:val="005F2838"/>
    <w:rsid w:val="005F28B9"/>
    <w:rsid w:val="005F2BAC"/>
    <w:rsid w:val="005F2C7C"/>
    <w:rsid w:val="005F41D6"/>
    <w:rsid w:val="005F4286"/>
    <w:rsid w:val="005F454B"/>
    <w:rsid w:val="005F4829"/>
    <w:rsid w:val="005F6D73"/>
    <w:rsid w:val="005F70AD"/>
    <w:rsid w:val="00600D57"/>
    <w:rsid w:val="00602DED"/>
    <w:rsid w:val="00603016"/>
    <w:rsid w:val="00603082"/>
    <w:rsid w:val="00603ED6"/>
    <w:rsid w:val="00603F44"/>
    <w:rsid w:val="006042EC"/>
    <w:rsid w:val="006055F1"/>
    <w:rsid w:val="00606084"/>
    <w:rsid w:val="00607116"/>
    <w:rsid w:val="006104BB"/>
    <w:rsid w:val="0061074E"/>
    <w:rsid w:val="00612359"/>
    <w:rsid w:val="006125FC"/>
    <w:rsid w:val="00612805"/>
    <w:rsid w:val="00612863"/>
    <w:rsid w:val="006129C6"/>
    <w:rsid w:val="006130A9"/>
    <w:rsid w:val="00614A46"/>
    <w:rsid w:val="00615064"/>
    <w:rsid w:val="00616CF6"/>
    <w:rsid w:val="00617529"/>
    <w:rsid w:val="0062105C"/>
    <w:rsid w:val="00621C43"/>
    <w:rsid w:val="00621D02"/>
    <w:rsid w:val="00621E6F"/>
    <w:rsid w:val="00622A52"/>
    <w:rsid w:val="00622DD0"/>
    <w:rsid w:val="0062304C"/>
    <w:rsid w:val="006234C4"/>
    <w:rsid w:val="00623645"/>
    <w:rsid w:val="006238C8"/>
    <w:rsid w:val="00623C75"/>
    <w:rsid w:val="00625382"/>
    <w:rsid w:val="006268E4"/>
    <w:rsid w:val="0062796E"/>
    <w:rsid w:val="00632379"/>
    <w:rsid w:val="00633879"/>
    <w:rsid w:val="00634547"/>
    <w:rsid w:val="00634923"/>
    <w:rsid w:val="00634AE8"/>
    <w:rsid w:val="0063584D"/>
    <w:rsid w:val="00636D9B"/>
    <w:rsid w:val="006374A0"/>
    <w:rsid w:val="00640F28"/>
    <w:rsid w:val="00640F75"/>
    <w:rsid w:val="006419D2"/>
    <w:rsid w:val="00645047"/>
    <w:rsid w:val="00645572"/>
    <w:rsid w:val="00645D08"/>
    <w:rsid w:val="0064798E"/>
    <w:rsid w:val="006501E4"/>
    <w:rsid w:val="00651607"/>
    <w:rsid w:val="00651FAE"/>
    <w:rsid w:val="006525FA"/>
    <w:rsid w:val="00654C44"/>
    <w:rsid w:val="00655203"/>
    <w:rsid w:val="00655463"/>
    <w:rsid w:val="00656526"/>
    <w:rsid w:val="00656D5B"/>
    <w:rsid w:val="006571D1"/>
    <w:rsid w:val="00657E8E"/>
    <w:rsid w:val="006603A6"/>
    <w:rsid w:val="006611D9"/>
    <w:rsid w:val="00663639"/>
    <w:rsid w:val="006639A7"/>
    <w:rsid w:val="00664ADC"/>
    <w:rsid w:val="00664C33"/>
    <w:rsid w:val="00665685"/>
    <w:rsid w:val="00665A07"/>
    <w:rsid w:val="00666991"/>
    <w:rsid w:val="00666EF0"/>
    <w:rsid w:val="00666FDA"/>
    <w:rsid w:val="006679D8"/>
    <w:rsid w:val="00667FF4"/>
    <w:rsid w:val="006700E8"/>
    <w:rsid w:val="006704DC"/>
    <w:rsid w:val="00672383"/>
    <w:rsid w:val="0067419C"/>
    <w:rsid w:val="00674434"/>
    <w:rsid w:val="00674AD7"/>
    <w:rsid w:val="0067564C"/>
    <w:rsid w:val="0067610B"/>
    <w:rsid w:val="00677178"/>
    <w:rsid w:val="006773C8"/>
    <w:rsid w:val="006773C9"/>
    <w:rsid w:val="00677A77"/>
    <w:rsid w:val="006807A3"/>
    <w:rsid w:val="00680A28"/>
    <w:rsid w:val="006812B1"/>
    <w:rsid w:val="00682458"/>
    <w:rsid w:val="006847A3"/>
    <w:rsid w:val="006856F1"/>
    <w:rsid w:val="00686F9D"/>
    <w:rsid w:val="0068707F"/>
    <w:rsid w:val="006901B6"/>
    <w:rsid w:val="006904BA"/>
    <w:rsid w:val="0069070B"/>
    <w:rsid w:val="006915A9"/>
    <w:rsid w:val="006917E4"/>
    <w:rsid w:val="00692A35"/>
    <w:rsid w:val="00692DB7"/>
    <w:rsid w:val="00693073"/>
    <w:rsid w:val="00693F41"/>
    <w:rsid w:val="00695552"/>
    <w:rsid w:val="0069720B"/>
    <w:rsid w:val="00697382"/>
    <w:rsid w:val="00697AD2"/>
    <w:rsid w:val="00697B5F"/>
    <w:rsid w:val="00697B6D"/>
    <w:rsid w:val="00697EFE"/>
    <w:rsid w:val="006A0CD1"/>
    <w:rsid w:val="006A1DBF"/>
    <w:rsid w:val="006A361E"/>
    <w:rsid w:val="006A546D"/>
    <w:rsid w:val="006A55FA"/>
    <w:rsid w:val="006A5758"/>
    <w:rsid w:val="006A5AD5"/>
    <w:rsid w:val="006A685C"/>
    <w:rsid w:val="006A6987"/>
    <w:rsid w:val="006A7B69"/>
    <w:rsid w:val="006B021C"/>
    <w:rsid w:val="006B0431"/>
    <w:rsid w:val="006B0562"/>
    <w:rsid w:val="006B05E6"/>
    <w:rsid w:val="006B150F"/>
    <w:rsid w:val="006B2BBB"/>
    <w:rsid w:val="006B31CC"/>
    <w:rsid w:val="006B3FFC"/>
    <w:rsid w:val="006B6A52"/>
    <w:rsid w:val="006B6B12"/>
    <w:rsid w:val="006C1F96"/>
    <w:rsid w:val="006C25D6"/>
    <w:rsid w:val="006C2C59"/>
    <w:rsid w:val="006C2DE7"/>
    <w:rsid w:val="006C3813"/>
    <w:rsid w:val="006C4B9A"/>
    <w:rsid w:val="006C53FB"/>
    <w:rsid w:val="006C5D9A"/>
    <w:rsid w:val="006C73AB"/>
    <w:rsid w:val="006C7C10"/>
    <w:rsid w:val="006D0264"/>
    <w:rsid w:val="006D0350"/>
    <w:rsid w:val="006D0372"/>
    <w:rsid w:val="006D087C"/>
    <w:rsid w:val="006D0A9B"/>
    <w:rsid w:val="006D1B83"/>
    <w:rsid w:val="006D1E23"/>
    <w:rsid w:val="006D2E36"/>
    <w:rsid w:val="006D490A"/>
    <w:rsid w:val="006D4AD7"/>
    <w:rsid w:val="006D51D3"/>
    <w:rsid w:val="006D5CD6"/>
    <w:rsid w:val="006D6CAC"/>
    <w:rsid w:val="006D6CFF"/>
    <w:rsid w:val="006D799E"/>
    <w:rsid w:val="006E0ABD"/>
    <w:rsid w:val="006E2FE8"/>
    <w:rsid w:val="006E40DC"/>
    <w:rsid w:val="006E4BFF"/>
    <w:rsid w:val="006E4F24"/>
    <w:rsid w:val="006E50A0"/>
    <w:rsid w:val="006E538A"/>
    <w:rsid w:val="006E5685"/>
    <w:rsid w:val="006E5DB1"/>
    <w:rsid w:val="006E67FD"/>
    <w:rsid w:val="006E72F9"/>
    <w:rsid w:val="006E7311"/>
    <w:rsid w:val="006F0506"/>
    <w:rsid w:val="006F140A"/>
    <w:rsid w:val="006F22F3"/>
    <w:rsid w:val="006F2D6C"/>
    <w:rsid w:val="006F3055"/>
    <w:rsid w:val="006F40E1"/>
    <w:rsid w:val="006F46DF"/>
    <w:rsid w:val="006F4919"/>
    <w:rsid w:val="006F4EC7"/>
    <w:rsid w:val="006F68C9"/>
    <w:rsid w:val="006F6A1C"/>
    <w:rsid w:val="006F73BF"/>
    <w:rsid w:val="007007E2"/>
    <w:rsid w:val="0070094D"/>
    <w:rsid w:val="00700B60"/>
    <w:rsid w:val="0070116D"/>
    <w:rsid w:val="0070201B"/>
    <w:rsid w:val="007045B9"/>
    <w:rsid w:val="00704A3A"/>
    <w:rsid w:val="00704A85"/>
    <w:rsid w:val="00704C79"/>
    <w:rsid w:val="00704F56"/>
    <w:rsid w:val="00705C99"/>
    <w:rsid w:val="00706D21"/>
    <w:rsid w:val="00706D62"/>
    <w:rsid w:val="00707D94"/>
    <w:rsid w:val="00710E95"/>
    <w:rsid w:val="00711110"/>
    <w:rsid w:val="00711242"/>
    <w:rsid w:val="007122D3"/>
    <w:rsid w:val="007133EC"/>
    <w:rsid w:val="007135C4"/>
    <w:rsid w:val="00713ACC"/>
    <w:rsid w:val="00715119"/>
    <w:rsid w:val="00716464"/>
    <w:rsid w:val="0071647E"/>
    <w:rsid w:val="00716A3E"/>
    <w:rsid w:val="00717533"/>
    <w:rsid w:val="00717FBB"/>
    <w:rsid w:val="007206AD"/>
    <w:rsid w:val="00721C95"/>
    <w:rsid w:val="00721EE6"/>
    <w:rsid w:val="007225FD"/>
    <w:rsid w:val="0072322A"/>
    <w:rsid w:val="007244E7"/>
    <w:rsid w:val="007263B6"/>
    <w:rsid w:val="00726E27"/>
    <w:rsid w:val="0072788C"/>
    <w:rsid w:val="007301ED"/>
    <w:rsid w:val="00730AA3"/>
    <w:rsid w:val="00730D37"/>
    <w:rsid w:val="007320E6"/>
    <w:rsid w:val="00732275"/>
    <w:rsid w:val="00733183"/>
    <w:rsid w:val="007331EA"/>
    <w:rsid w:val="007352FB"/>
    <w:rsid w:val="0073537A"/>
    <w:rsid w:val="00735B67"/>
    <w:rsid w:val="007366EE"/>
    <w:rsid w:val="007368B4"/>
    <w:rsid w:val="00736B45"/>
    <w:rsid w:val="00737288"/>
    <w:rsid w:val="00737F72"/>
    <w:rsid w:val="007409A1"/>
    <w:rsid w:val="007416D5"/>
    <w:rsid w:val="00743162"/>
    <w:rsid w:val="007433D2"/>
    <w:rsid w:val="00744BF9"/>
    <w:rsid w:val="00744D4C"/>
    <w:rsid w:val="00747EBE"/>
    <w:rsid w:val="00750014"/>
    <w:rsid w:val="0075034C"/>
    <w:rsid w:val="00750734"/>
    <w:rsid w:val="0075153F"/>
    <w:rsid w:val="00751B39"/>
    <w:rsid w:val="00751E9B"/>
    <w:rsid w:val="00751EB0"/>
    <w:rsid w:val="0075216E"/>
    <w:rsid w:val="0075308B"/>
    <w:rsid w:val="00754332"/>
    <w:rsid w:val="00754A7B"/>
    <w:rsid w:val="00754BFE"/>
    <w:rsid w:val="00755D02"/>
    <w:rsid w:val="00757282"/>
    <w:rsid w:val="0075784D"/>
    <w:rsid w:val="00760135"/>
    <w:rsid w:val="0076046C"/>
    <w:rsid w:val="00760E4B"/>
    <w:rsid w:val="0076115E"/>
    <w:rsid w:val="00761BAB"/>
    <w:rsid w:val="00763FC7"/>
    <w:rsid w:val="00764F3A"/>
    <w:rsid w:val="007653E4"/>
    <w:rsid w:val="00765B2C"/>
    <w:rsid w:val="00765FC9"/>
    <w:rsid w:val="00767DD1"/>
    <w:rsid w:val="00770B81"/>
    <w:rsid w:val="00771244"/>
    <w:rsid w:val="00771C84"/>
    <w:rsid w:val="00772083"/>
    <w:rsid w:val="00772A0F"/>
    <w:rsid w:val="00773005"/>
    <w:rsid w:val="00773522"/>
    <w:rsid w:val="00775126"/>
    <w:rsid w:val="007755CC"/>
    <w:rsid w:val="007755DA"/>
    <w:rsid w:val="00775AB8"/>
    <w:rsid w:val="007766FE"/>
    <w:rsid w:val="00776CF0"/>
    <w:rsid w:val="00776DCF"/>
    <w:rsid w:val="00777359"/>
    <w:rsid w:val="007777CB"/>
    <w:rsid w:val="00777EA3"/>
    <w:rsid w:val="007822B2"/>
    <w:rsid w:val="00785ACF"/>
    <w:rsid w:val="00785AED"/>
    <w:rsid w:val="00785CCB"/>
    <w:rsid w:val="007866C8"/>
    <w:rsid w:val="00790B3D"/>
    <w:rsid w:val="00790E67"/>
    <w:rsid w:val="007929EE"/>
    <w:rsid w:val="00792D17"/>
    <w:rsid w:val="00793C31"/>
    <w:rsid w:val="00793DD7"/>
    <w:rsid w:val="00794490"/>
    <w:rsid w:val="00796045"/>
    <w:rsid w:val="007978AB"/>
    <w:rsid w:val="007A0264"/>
    <w:rsid w:val="007A0339"/>
    <w:rsid w:val="007A0810"/>
    <w:rsid w:val="007A0D40"/>
    <w:rsid w:val="007A0DE6"/>
    <w:rsid w:val="007A26C5"/>
    <w:rsid w:val="007A2C81"/>
    <w:rsid w:val="007A33D1"/>
    <w:rsid w:val="007A4409"/>
    <w:rsid w:val="007A46D9"/>
    <w:rsid w:val="007A51F7"/>
    <w:rsid w:val="007A55FB"/>
    <w:rsid w:val="007A5BF9"/>
    <w:rsid w:val="007A7320"/>
    <w:rsid w:val="007B0F4E"/>
    <w:rsid w:val="007B13D7"/>
    <w:rsid w:val="007B2A49"/>
    <w:rsid w:val="007B4296"/>
    <w:rsid w:val="007B5F8A"/>
    <w:rsid w:val="007B6628"/>
    <w:rsid w:val="007B6B43"/>
    <w:rsid w:val="007B6D33"/>
    <w:rsid w:val="007B7540"/>
    <w:rsid w:val="007B7589"/>
    <w:rsid w:val="007C04F8"/>
    <w:rsid w:val="007C070D"/>
    <w:rsid w:val="007C0E74"/>
    <w:rsid w:val="007C1096"/>
    <w:rsid w:val="007C2171"/>
    <w:rsid w:val="007C25A9"/>
    <w:rsid w:val="007C298F"/>
    <w:rsid w:val="007C36EA"/>
    <w:rsid w:val="007C4259"/>
    <w:rsid w:val="007C4AD0"/>
    <w:rsid w:val="007C577C"/>
    <w:rsid w:val="007C6213"/>
    <w:rsid w:val="007C62E5"/>
    <w:rsid w:val="007C6A7D"/>
    <w:rsid w:val="007C6CB7"/>
    <w:rsid w:val="007C73C0"/>
    <w:rsid w:val="007C7D18"/>
    <w:rsid w:val="007C7D6B"/>
    <w:rsid w:val="007C7E28"/>
    <w:rsid w:val="007D3353"/>
    <w:rsid w:val="007D3541"/>
    <w:rsid w:val="007D4BF9"/>
    <w:rsid w:val="007D4E95"/>
    <w:rsid w:val="007D51BC"/>
    <w:rsid w:val="007D57CA"/>
    <w:rsid w:val="007D5AAA"/>
    <w:rsid w:val="007D5FF3"/>
    <w:rsid w:val="007D74F2"/>
    <w:rsid w:val="007D7623"/>
    <w:rsid w:val="007E10E6"/>
    <w:rsid w:val="007E1388"/>
    <w:rsid w:val="007E1A27"/>
    <w:rsid w:val="007E1A2E"/>
    <w:rsid w:val="007E263E"/>
    <w:rsid w:val="007E26E4"/>
    <w:rsid w:val="007E338D"/>
    <w:rsid w:val="007E41B4"/>
    <w:rsid w:val="007E4807"/>
    <w:rsid w:val="007E5EF6"/>
    <w:rsid w:val="007E653E"/>
    <w:rsid w:val="007E75A0"/>
    <w:rsid w:val="007F1FCA"/>
    <w:rsid w:val="007F2229"/>
    <w:rsid w:val="007F247D"/>
    <w:rsid w:val="007F42E3"/>
    <w:rsid w:val="007F43B0"/>
    <w:rsid w:val="007F46D1"/>
    <w:rsid w:val="007F4BD8"/>
    <w:rsid w:val="007F5AC4"/>
    <w:rsid w:val="007F653C"/>
    <w:rsid w:val="007F6D6E"/>
    <w:rsid w:val="00800746"/>
    <w:rsid w:val="0080109F"/>
    <w:rsid w:val="00801B71"/>
    <w:rsid w:val="008048BB"/>
    <w:rsid w:val="008053B1"/>
    <w:rsid w:val="00805726"/>
    <w:rsid w:val="00806EB8"/>
    <w:rsid w:val="0080788D"/>
    <w:rsid w:val="008104AD"/>
    <w:rsid w:val="00811EC8"/>
    <w:rsid w:val="00811EDA"/>
    <w:rsid w:val="00811F5A"/>
    <w:rsid w:val="00812414"/>
    <w:rsid w:val="00812F9D"/>
    <w:rsid w:val="00813557"/>
    <w:rsid w:val="00814825"/>
    <w:rsid w:val="00814AF3"/>
    <w:rsid w:val="00814F13"/>
    <w:rsid w:val="008162B4"/>
    <w:rsid w:val="008178DA"/>
    <w:rsid w:val="00817A6F"/>
    <w:rsid w:val="00817DAD"/>
    <w:rsid w:val="00823FD8"/>
    <w:rsid w:val="0082445D"/>
    <w:rsid w:val="00824A3A"/>
    <w:rsid w:val="008254B9"/>
    <w:rsid w:val="0082597B"/>
    <w:rsid w:val="00826296"/>
    <w:rsid w:val="008262F6"/>
    <w:rsid w:val="008268DE"/>
    <w:rsid w:val="008273B7"/>
    <w:rsid w:val="008277CC"/>
    <w:rsid w:val="00827C76"/>
    <w:rsid w:val="00827D0E"/>
    <w:rsid w:val="0083057D"/>
    <w:rsid w:val="008315BD"/>
    <w:rsid w:val="0083272E"/>
    <w:rsid w:val="0083629E"/>
    <w:rsid w:val="00836A5F"/>
    <w:rsid w:val="00836C33"/>
    <w:rsid w:val="00837521"/>
    <w:rsid w:val="00837A59"/>
    <w:rsid w:val="0084064C"/>
    <w:rsid w:val="00840B6E"/>
    <w:rsid w:val="00841EBC"/>
    <w:rsid w:val="00842128"/>
    <w:rsid w:val="00842D6F"/>
    <w:rsid w:val="008430B8"/>
    <w:rsid w:val="008433A1"/>
    <w:rsid w:val="008436DF"/>
    <w:rsid w:val="00843710"/>
    <w:rsid w:val="00843718"/>
    <w:rsid w:val="008437EC"/>
    <w:rsid w:val="00843B42"/>
    <w:rsid w:val="00843F51"/>
    <w:rsid w:val="008440DC"/>
    <w:rsid w:val="00845589"/>
    <w:rsid w:val="00847328"/>
    <w:rsid w:val="00847C26"/>
    <w:rsid w:val="00847F68"/>
    <w:rsid w:val="008505E0"/>
    <w:rsid w:val="00850682"/>
    <w:rsid w:val="0085177F"/>
    <w:rsid w:val="00851C95"/>
    <w:rsid w:val="00853EB5"/>
    <w:rsid w:val="00853FA7"/>
    <w:rsid w:val="00854855"/>
    <w:rsid w:val="00855313"/>
    <w:rsid w:val="0085561B"/>
    <w:rsid w:val="00855C29"/>
    <w:rsid w:val="00855F2B"/>
    <w:rsid w:val="008617B8"/>
    <w:rsid w:val="00861B5E"/>
    <w:rsid w:val="00861BB0"/>
    <w:rsid w:val="00861DE8"/>
    <w:rsid w:val="00862722"/>
    <w:rsid w:val="008638E4"/>
    <w:rsid w:val="00865261"/>
    <w:rsid w:val="00865802"/>
    <w:rsid w:val="00866E22"/>
    <w:rsid w:val="00867093"/>
    <w:rsid w:val="008670D3"/>
    <w:rsid w:val="008672EC"/>
    <w:rsid w:val="008679E3"/>
    <w:rsid w:val="00870D0C"/>
    <w:rsid w:val="008710A6"/>
    <w:rsid w:val="0087141B"/>
    <w:rsid w:val="00871A3B"/>
    <w:rsid w:val="00871B56"/>
    <w:rsid w:val="008731FA"/>
    <w:rsid w:val="00874A8E"/>
    <w:rsid w:val="00874FBD"/>
    <w:rsid w:val="00875A6A"/>
    <w:rsid w:val="00875A6D"/>
    <w:rsid w:val="00876942"/>
    <w:rsid w:val="0088073A"/>
    <w:rsid w:val="008807E8"/>
    <w:rsid w:val="00880C3E"/>
    <w:rsid w:val="0088162C"/>
    <w:rsid w:val="0088297E"/>
    <w:rsid w:val="0088337B"/>
    <w:rsid w:val="00886BCA"/>
    <w:rsid w:val="00890C1D"/>
    <w:rsid w:val="008928FD"/>
    <w:rsid w:val="00892983"/>
    <w:rsid w:val="00892CE4"/>
    <w:rsid w:val="0089394F"/>
    <w:rsid w:val="00893C7A"/>
    <w:rsid w:val="0089619D"/>
    <w:rsid w:val="00896859"/>
    <w:rsid w:val="00896BEC"/>
    <w:rsid w:val="00896C54"/>
    <w:rsid w:val="00896E38"/>
    <w:rsid w:val="00897CB1"/>
    <w:rsid w:val="008A0208"/>
    <w:rsid w:val="008A03B6"/>
    <w:rsid w:val="008A0D20"/>
    <w:rsid w:val="008A0D85"/>
    <w:rsid w:val="008A3DE2"/>
    <w:rsid w:val="008A3F78"/>
    <w:rsid w:val="008A4A25"/>
    <w:rsid w:val="008A4B9E"/>
    <w:rsid w:val="008A4C5F"/>
    <w:rsid w:val="008A5E27"/>
    <w:rsid w:val="008A5EEF"/>
    <w:rsid w:val="008A7AD4"/>
    <w:rsid w:val="008B0BB9"/>
    <w:rsid w:val="008B2E91"/>
    <w:rsid w:val="008B309B"/>
    <w:rsid w:val="008B336D"/>
    <w:rsid w:val="008B34AE"/>
    <w:rsid w:val="008B359B"/>
    <w:rsid w:val="008B3BCC"/>
    <w:rsid w:val="008B3E99"/>
    <w:rsid w:val="008B3EF8"/>
    <w:rsid w:val="008B5250"/>
    <w:rsid w:val="008B5F95"/>
    <w:rsid w:val="008B61AF"/>
    <w:rsid w:val="008B7966"/>
    <w:rsid w:val="008C000F"/>
    <w:rsid w:val="008C0EFD"/>
    <w:rsid w:val="008C12C5"/>
    <w:rsid w:val="008C16F0"/>
    <w:rsid w:val="008C3026"/>
    <w:rsid w:val="008C4CF9"/>
    <w:rsid w:val="008C6716"/>
    <w:rsid w:val="008C7080"/>
    <w:rsid w:val="008C7489"/>
    <w:rsid w:val="008D0CDE"/>
    <w:rsid w:val="008D32AB"/>
    <w:rsid w:val="008D3569"/>
    <w:rsid w:val="008D490E"/>
    <w:rsid w:val="008D56B8"/>
    <w:rsid w:val="008D74A9"/>
    <w:rsid w:val="008D778D"/>
    <w:rsid w:val="008D7B3A"/>
    <w:rsid w:val="008E020C"/>
    <w:rsid w:val="008E0758"/>
    <w:rsid w:val="008E1107"/>
    <w:rsid w:val="008E164B"/>
    <w:rsid w:val="008E1C19"/>
    <w:rsid w:val="008E2156"/>
    <w:rsid w:val="008E29E1"/>
    <w:rsid w:val="008E2A67"/>
    <w:rsid w:val="008E2D5F"/>
    <w:rsid w:val="008E3A01"/>
    <w:rsid w:val="008E3FE4"/>
    <w:rsid w:val="008E5409"/>
    <w:rsid w:val="008E5F06"/>
    <w:rsid w:val="008E6292"/>
    <w:rsid w:val="008E6AAC"/>
    <w:rsid w:val="008E6B8F"/>
    <w:rsid w:val="008E7DD0"/>
    <w:rsid w:val="008F4595"/>
    <w:rsid w:val="008F5C67"/>
    <w:rsid w:val="008F648C"/>
    <w:rsid w:val="008F755E"/>
    <w:rsid w:val="00900C46"/>
    <w:rsid w:val="009011F5"/>
    <w:rsid w:val="00901FD7"/>
    <w:rsid w:val="00902169"/>
    <w:rsid w:val="009026AC"/>
    <w:rsid w:val="009026F4"/>
    <w:rsid w:val="009037B9"/>
    <w:rsid w:val="00907DD8"/>
    <w:rsid w:val="0091060F"/>
    <w:rsid w:val="009119B4"/>
    <w:rsid w:val="00912E0E"/>
    <w:rsid w:val="00915129"/>
    <w:rsid w:val="00916902"/>
    <w:rsid w:val="009178F5"/>
    <w:rsid w:val="00917A58"/>
    <w:rsid w:val="00917F8A"/>
    <w:rsid w:val="009209CB"/>
    <w:rsid w:val="00920E47"/>
    <w:rsid w:val="0092206D"/>
    <w:rsid w:val="00923A35"/>
    <w:rsid w:val="00925AB4"/>
    <w:rsid w:val="00925C68"/>
    <w:rsid w:val="009264C7"/>
    <w:rsid w:val="00927C38"/>
    <w:rsid w:val="00927C5D"/>
    <w:rsid w:val="00930BBD"/>
    <w:rsid w:val="00930EE7"/>
    <w:rsid w:val="00931864"/>
    <w:rsid w:val="00932556"/>
    <w:rsid w:val="00932891"/>
    <w:rsid w:val="00933BD8"/>
    <w:rsid w:val="00933CAF"/>
    <w:rsid w:val="00933CF8"/>
    <w:rsid w:val="0093454B"/>
    <w:rsid w:val="009355CD"/>
    <w:rsid w:val="00937B29"/>
    <w:rsid w:val="009408C9"/>
    <w:rsid w:val="00940BA8"/>
    <w:rsid w:val="00940D43"/>
    <w:rsid w:val="00942578"/>
    <w:rsid w:val="0094263A"/>
    <w:rsid w:val="00942753"/>
    <w:rsid w:val="00943F02"/>
    <w:rsid w:val="009448AA"/>
    <w:rsid w:val="009473AE"/>
    <w:rsid w:val="009475A8"/>
    <w:rsid w:val="0094797E"/>
    <w:rsid w:val="009506A1"/>
    <w:rsid w:val="00951E02"/>
    <w:rsid w:val="00954D3E"/>
    <w:rsid w:val="00954F73"/>
    <w:rsid w:val="00955164"/>
    <w:rsid w:val="00955259"/>
    <w:rsid w:val="00957016"/>
    <w:rsid w:val="009577A8"/>
    <w:rsid w:val="00957C39"/>
    <w:rsid w:val="0096073B"/>
    <w:rsid w:val="00961EB8"/>
    <w:rsid w:val="0096252F"/>
    <w:rsid w:val="0096335E"/>
    <w:rsid w:val="0096552A"/>
    <w:rsid w:val="00965B6E"/>
    <w:rsid w:val="0096641D"/>
    <w:rsid w:val="00967590"/>
    <w:rsid w:val="00970622"/>
    <w:rsid w:val="00970AF2"/>
    <w:rsid w:val="0097145E"/>
    <w:rsid w:val="00972297"/>
    <w:rsid w:val="00972FE4"/>
    <w:rsid w:val="009733DA"/>
    <w:rsid w:val="009746B5"/>
    <w:rsid w:val="00974B6F"/>
    <w:rsid w:val="00975AFC"/>
    <w:rsid w:val="0097655B"/>
    <w:rsid w:val="009774A9"/>
    <w:rsid w:val="009800E6"/>
    <w:rsid w:val="009804D9"/>
    <w:rsid w:val="009811C3"/>
    <w:rsid w:val="00982648"/>
    <w:rsid w:val="009828EB"/>
    <w:rsid w:val="00983177"/>
    <w:rsid w:val="00983360"/>
    <w:rsid w:val="0098350B"/>
    <w:rsid w:val="009838B6"/>
    <w:rsid w:val="00983C11"/>
    <w:rsid w:val="00983E56"/>
    <w:rsid w:val="00984E78"/>
    <w:rsid w:val="00985181"/>
    <w:rsid w:val="009851B6"/>
    <w:rsid w:val="0098622D"/>
    <w:rsid w:val="00986527"/>
    <w:rsid w:val="0098685E"/>
    <w:rsid w:val="0098711B"/>
    <w:rsid w:val="00987845"/>
    <w:rsid w:val="00987E54"/>
    <w:rsid w:val="009905AC"/>
    <w:rsid w:val="00993475"/>
    <w:rsid w:val="009934C3"/>
    <w:rsid w:val="00993A12"/>
    <w:rsid w:val="009941DD"/>
    <w:rsid w:val="0099431A"/>
    <w:rsid w:val="009944CD"/>
    <w:rsid w:val="009952B9"/>
    <w:rsid w:val="009953E1"/>
    <w:rsid w:val="0099718B"/>
    <w:rsid w:val="00997458"/>
    <w:rsid w:val="009A0286"/>
    <w:rsid w:val="009A1478"/>
    <w:rsid w:val="009A1838"/>
    <w:rsid w:val="009A1DFE"/>
    <w:rsid w:val="009A252D"/>
    <w:rsid w:val="009A2F16"/>
    <w:rsid w:val="009A3A6C"/>
    <w:rsid w:val="009A5267"/>
    <w:rsid w:val="009A7A50"/>
    <w:rsid w:val="009A7F4E"/>
    <w:rsid w:val="009B0A03"/>
    <w:rsid w:val="009B0CA7"/>
    <w:rsid w:val="009B0F5D"/>
    <w:rsid w:val="009B1E40"/>
    <w:rsid w:val="009B2551"/>
    <w:rsid w:val="009B256E"/>
    <w:rsid w:val="009B25EA"/>
    <w:rsid w:val="009B3AB3"/>
    <w:rsid w:val="009B3F06"/>
    <w:rsid w:val="009B5BC9"/>
    <w:rsid w:val="009B5ED3"/>
    <w:rsid w:val="009B6C1D"/>
    <w:rsid w:val="009C0065"/>
    <w:rsid w:val="009C0690"/>
    <w:rsid w:val="009C0AC4"/>
    <w:rsid w:val="009C16C8"/>
    <w:rsid w:val="009C2D82"/>
    <w:rsid w:val="009C3DD5"/>
    <w:rsid w:val="009C4D39"/>
    <w:rsid w:val="009C4DE4"/>
    <w:rsid w:val="009C53AC"/>
    <w:rsid w:val="009C5633"/>
    <w:rsid w:val="009C5856"/>
    <w:rsid w:val="009C67C0"/>
    <w:rsid w:val="009C7687"/>
    <w:rsid w:val="009C7792"/>
    <w:rsid w:val="009D01D6"/>
    <w:rsid w:val="009D1389"/>
    <w:rsid w:val="009D1E19"/>
    <w:rsid w:val="009D387D"/>
    <w:rsid w:val="009D5123"/>
    <w:rsid w:val="009D52F4"/>
    <w:rsid w:val="009D5994"/>
    <w:rsid w:val="009D5F88"/>
    <w:rsid w:val="009D6576"/>
    <w:rsid w:val="009D710E"/>
    <w:rsid w:val="009D773E"/>
    <w:rsid w:val="009D7A60"/>
    <w:rsid w:val="009D7F95"/>
    <w:rsid w:val="009D7FE4"/>
    <w:rsid w:val="009E03B6"/>
    <w:rsid w:val="009E05F5"/>
    <w:rsid w:val="009E0AD2"/>
    <w:rsid w:val="009E1AA0"/>
    <w:rsid w:val="009E2B14"/>
    <w:rsid w:val="009E4437"/>
    <w:rsid w:val="009E58CC"/>
    <w:rsid w:val="009E5EBF"/>
    <w:rsid w:val="009E7248"/>
    <w:rsid w:val="009F1869"/>
    <w:rsid w:val="009F2420"/>
    <w:rsid w:val="009F2D52"/>
    <w:rsid w:val="009F3046"/>
    <w:rsid w:val="009F3730"/>
    <w:rsid w:val="009F380D"/>
    <w:rsid w:val="009F3DF4"/>
    <w:rsid w:val="009F466D"/>
    <w:rsid w:val="009F4707"/>
    <w:rsid w:val="009F4982"/>
    <w:rsid w:val="009F4A14"/>
    <w:rsid w:val="009F5983"/>
    <w:rsid w:val="009F5B7E"/>
    <w:rsid w:val="009F5D9B"/>
    <w:rsid w:val="009F6AFE"/>
    <w:rsid w:val="00A00794"/>
    <w:rsid w:val="00A01366"/>
    <w:rsid w:val="00A0144A"/>
    <w:rsid w:val="00A0199F"/>
    <w:rsid w:val="00A030FE"/>
    <w:rsid w:val="00A03B51"/>
    <w:rsid w:val="00A047DB"/>
    <w:rsid w:val="00A05226"/>
    <w:rsid w:val="00A05B2F"/>
    <w:rsid w:val="00A060FF"/>
    <w:rsid w:val="00A06866"/>
    <w:rsid w:val="00A06981"/>
    <w:rsid w:val="00A06AF3"/>
    <w:rsid w:val="00A073EC"/>
    <w:rsid w:val="00A1016D"/>
    <w:rsid w:val="00A102D9"/>
    <w:rsid w:val="00A10552"/>
    <w:rsid w:val="00A1095A"/>
    <w:rsid w:val="00A1180C"/>
    <w:rsid w:val="00A11EEC"/>
    <w:rsid w:val="00A13144"/>
    <w:rsid w:val="00A13B90"/>
    <w:rsid w:val="00A13D32"/>
    <w:rsid w:val="00A14D9B"/>
    <w:rsid w:val="00A15178"/>
    <w:rsid w:val="00A1649F"/>
    <w:rsid w:val="00A17485"/>
    <w:rsid w:val="00A1794D"/>
    <w:rsid w:val="00A2065D"/>
    <w:rsid w:val="00A20E1E"/>
    <w:rsid w:val="00A224A8"/>
    <w:rsid w:val="00A23A76"/>
    <w:rsid w:val="00A23D8B"/>
    <w:rsid w:val="00A23EA7"/>
    <w:rsid w:val="00A24EA1"/>
    <w:rsid w:val="00A251C7"/>
    <w:rsid w:val="00A25624"/>
    <w:rsid w:val="00A2730B"/>
    <w:rsid w:val="00A31FD9"/>
    <w:rsid w:val="00A32790"/>
    <w:rsid w:val="00A32C8A"/>
    <w:rsid w:val="00A33915"/>
    <w:rsid w:val="00A34CE2"/>
    <w:rsid w:val="00A35799"/>
    <w:rsid w:val="00A357F0"/>
    <w:rsid w:val="00A36B9A"/>
    <w:rsid w:val="00A37F9E"/>
    <w:rsid w:val="00A4071A"/>
    <w:rsid w:val="00A40964"/>
    <w:rsid w:val="00A41BD9"/>
    <w:rsid w:val="00A41C66"/>
    <w:rsid w:val="00A4403B"/>
    <w:rsid w:val="00A444FD"/>
    <w:rsid w:val="00A4504E"/>
    <w:rsid w:val="00A451C1"/>
    <w:rsid w:val="00A461C5"/>
    <w:rsid w:val="00A46A21"/>
    <w:rsid w:val="00A46D6A"/>
    <w:rsid w:val="00A47400"/>
    <w:rsid w:val="00A47AC3"/>
    <w:rsid w:val="00A503C3"/>
    <w:rsid w:val="00A513A6"/>
    <w:rsid w:val="00A52F1E"/>
    <w:rsid w:val="00A53E35"/>
    <w:rsid w:val="00A54917"/>
    <w:rsid w:val="00A54B7D"/>
    <w:rsid w:val="00A5519A"/>
    <w:rsid w:val="00A554A9"/>
    <w:rsid w:val="00A56F7F"/>
    <w:rsid w:val="00A57416"/>
    <w:rsid w:val="00A57838"/>
    <w:rsid w:val="00A60091"/>
    <w:rsid w:val="00A60780"/>
    <w:rsid w:val="00A60B12"/>
    <w:rsid w:val="00A611AA"/>
    <w:rsid w:val="00A6152A"/>
    <w:rsid w:val="00A61CA3"/>
    <w:rsid w:val="00A6271F"/>
    <w:rsid w:val="00A62E4D"/>
    <w:rsid w:val="00A64377"/>
    <w:rsid w:val="00A65606"/>
    <w:rsid w:val="00A67598"/>
    <w:rsid w:val="00A702D9"/>
    <w:rsid w:val="00A72AC4"/>
    <w:rsid w:val="00A76608"/>
    <w:rsid w:val="00A771F5"/>
    <w:rsid w:val="00A77B85"/>
    <w:rsid w:val="00A77F92"/>
    <w:rsid w:val="00A805F5"/>
    <w:rsid w:val="00A81555"/>
    <w:rsid w:val="00A819F9"/>
    <w:rsid w:val="00A81DDA"/>
    <w:rsid w:val="00A824D2"/>
    <w:rsid w:val="00A8278F"/>
    <w:rsid w:val="00A82809"/>
    <w:rsid w:val="00A82ACF"/>
    <w:rsid w:val="00A82D32"/>
    <w:rsid w:val="00A83313"/>
    <w:rsid w:val="00A84E46"/>
    <w:rsid w:val="00A85CB4"/>
    <w:rsid w:val="00A878F4"/>
    <w:rsid w:val="00A900D7"/>
    <w:rsid w:val="00A90629"/>
    <w:rsid w:val="00A91DD2"/>
    <w:rsid w:val="00A91F74"/>
    <w:rsid w:val="00A931D1"/>
    <w:rsid w:val="00A9320E"/>
    <w:rsid w:val="00A935FA"/>
    <w:rsid w:val="00A93E1E"/>
    <w:rsid w:val="00A94667"/>
    <w:rsid w:val="00A94C08"/>
    <w:rsid w:val="00A94C3D"/>
    <w:rsid w:val="00A9690A"/>
    <w:rsid w:val="00A96AE6"/>
    <w:rsid w:val="00A96C52"/>
    <w:rsid w:val="00A97DF6"/>
    <w:rsid w:val="00A97F51"/>
    <w:rsid w:val="00AA0239"/>
    <w:rsid w:val="00AA2D36"/>
    <w:rsid w:val="00AA3387"/>
    <w:rsid w:val="00AA3916"/>
    <w:rsid w:val="00AA4F92"/>
    <w:rsid w:val="00AA52FB"/>
    <w:rsid w:val="00AA646D"/>
    <w:rsid w:val="00AA665B"/>
    <w:rsid w:val="00AA728C"/>
    <w:rsid w:val="00AB122A"/>
    <w:rsid w:val="00AB12B2"/>
    <w:rsid w:val="00AB1530"/>
    <w:rsid w:val="00AB250A"/>
    <w:rsid w:val="00AB30D0"/>
    <w:rsid w:val="00AB466E"/>
    <w:rsid w:val="00AB5341"/>
    <w:rsid w:val="00AB6997"/>
    <w:rsid w:val="00AB6D8A"/>
    <w:rsid w:val="00AC0EC7"/>
    <w:rsid w:val="00AC1520"/>
    <w:rsid w:val="00AC2C91"/>
    <w:rsid w:val="00AC4E40"/>
    <w:rsid w:val="00AC680F"/>
    <w:rsid w:val="00AC6EC9"/>
    <w:rsid w:val="00AC6FFD"/>
    <w:rsid w:val="00AC71A2"/>
    <w:rsid w:val="00AC7AF8"/>
    <w:rsid w:val="00AC7DFA"/>
    <w:rsid w:val="00AC7F37"/>
    <w:rsid w:val="00AD0F60"/>
    <w:rsid w:val="00AD14DD"/>
    <w:rsid w:val="00AD169C"/>
    <w:rsid w:val="00AD4A2B"/>
    <w:rsid w:val="00AD51D8"/>
    <w:rsid w:val="00AD718E"/>
    <w:rsid w:val="00AD71EF"/>
    <w:rsid w:val="00AD7944"/>
    <w:rsid w:val="00AD7AAC"/>
    <w:rsid w:val="00AE1646"/>
    <w:rsid w:val="00AE36DC"/>
    <w:rsid w:val="00AE4C52"/>
    <w:rsid w:val="00AE4E0A"/>
    <w:rsid w:val="00AE51D4"/>
    <w:rsid w:val="00AE58C5"/>
    <w:rsid w:val="00AE641C"/>
    <w:rsid w:val="00AE6BF5"/>
    <w:rsid w:val="00AE7AA4"/>
    <w:rsid w:val="00AF0807"/>
    <w:rsid w:val="00AF0CC2"/>
    <w:rsid w:val="00AF142C"/>
    <w:rsid w:val="00AF3BC5"/>
    <w:rsid w:val="00AF3D49"/>
    <w:rsid w:val="00AF3EF2"/>
    <w:rsid w:val="00AF5503"/>
    <w:rsid w:val="00AF655A"/>
    <w:rsid w:val="00AF7986"/>
    <w:rsid w:val="00AF7E97"/>
    <w:rsid w:val="00B0062C"/>
    <w:rsid w:val="00B04A5F"/>
    <w:rsid w:val="00B06654"/>
    <w:rsid w:val="00B07A81"/>
    <w:rsid w:val="00B07C75"/>
    <w:rsid w:val="00B07C79"/>
    <w:rsid w:val="00B07FFD"/>
    <w:rsid w:val="00B10B6E"/>
    <w:rsid w:val="00B111D4"/>
    <w:rsid w:val="00B12259"/>
    <w:rsid w:val="00B12B00"/>
    <w:rsid w:val="00B2148D"/>
    <w:rsid w:val="00B219CA"/>
    <w:rsid w:val="00B22C1A"/>
    <w:rsid w:val="00B22EC8"/>
    <w:rsid w:val="00B2433A"/>
    <w:rsid w:val="00B2480F"/>
    <w:rsid w:val="00B25A13"/>
    <w:rsid w:val="00B267DD"/>
    <w:rsid w:val="00B270EF"/>
    <w:rsid w:val="00B2759E"/>
    <w:rsid w:val="00B30D6A"/>
    <w:rsid w:val="00B31637"/>
    <w:rsid w:val="00B31E67"/>
    <w:rsid w:val="00B32410"/>
    <w:rsid w:val="00B32436"/>
    <w:rsid w:val="00B32599"/>
    <w:rsid w:val="00B32AEC"/>
    <w:rsid w:val="00B33155"/>
    <w:rsid w:val="00B338CA"/>
    <w:rsid w:val="00B3401B"/>
    <w:rsid w:val="00B3570D"/>
    <w:rsid w:val="00B3688B"/>
    <w:rsid w:val="00B36B28"/>
    <w:rsid w:val="00B37CAB"/>
    <w:rsid w:val="00B402D5"/>
    <w:rsid w:val="00B4064A"/>
    <w:rsid w:val="00B40A32"/>
    <w:rsid w:val="00B41573"/>
    <w:rsid w:val="00B41A6B"/>
    <w:rsid w:val="00B41CCC"/>
    <w:rsid w:val="00B4227C"/>
    <w:rsid w:val="00B43364"/>
    <w:rsid w:val="00B44132"/>
    <w:rsid w:val="00B44807"/>
    <w:rsid w:val="00B4494C"/>
    <w:rsid w:val="00B449F5"/>
    <w:rsid w:val="00B45B39"/>
    <w:rsid w:val="00B4653D"/>
    <w:rsid w:val="00B4715D"/>
    <w:rsid w:val="00B50092"/>
    <w:rsid w:val="00B5149F"/>
    <w:rsid w:val="00B51D10"/>
    <w:rsid w:val="00B525DD"/>
    <w:rsid w:val="00B53E6B"/>
    <w:rsid w:val="00B545B9"/>
    <w:rsid w:val="00B54CBC"/>
    <w:rsid w:val="00B5706C"/>
    <w:rsid w:val="00B6012B"/>
    <w:rsid w:val="00B60998"/>
    <w:rsid w:val="00B61259"/>
    <w:rsid w:val="00B627B2"/>
    <w:rsid w:val="00B638EF"/>
    <w:rsid w:val="00B647FE"/>
    <w:rsid w:val="00B64EDD"/>
    <w:rsid w:val="00B66079"/>
    <w:rsid w:val="00B66D9F"/>
    <w:rsid w:val="00B6794F"/>
    <w:rsid w:val="00B70699"/>
    <w:rsid w:val="00B70E43"/>
    <w:rsid w:val="00B73E92"/>
    <w:rsid w:val="00B742F4"/>
    <w:rsid w:val="00B74507"/>
    <w:rsid w:val="00B747AD"/>
    <w:rsid w:val="00B74CC9"/>
    <w:rsid w:val="00B7617F"/>
    <w:rsid w:val="00B763D8"/>
    <w:rsid w:val="00B774F6"/>
    <w:rsid w:val="00B77DFF"/>
    <w:rsid w:val="00B8140F"/>
    <w:rsid w:val="00B8249E"/>
    <w:rsid w:val="00B82616"/>
    <w:rsid w:val="00B84D6B"/>
    <w:rsid w:val="00B8642C"/>
    <w:rsid w:val="00B86C9F"/>
    <w:rsid w:val="00B879F5"/>
    <w:rsid w:val="00B913B7"/>
    <w:rsid w:val="00B9147B"/>
    <w:rsid w:val="00B91F1F"/>
    <w:rsid w:val="00B92782"/>
    <w:rsid w:val="00B92D30"/>
    <w:rsid w:val="00B935F5"/>
    <w:rsid w:val="00B936B4"/>
    <w:rsid w:val="00B93828"/>
    <w:rsid w:val="00B943E3"/>
    <w:rsid w:val="00B94900"/>
    <w:rsid w:val="00B9604F"/>
    <w:rsid w:val="00B963CE"/>
    <w:rsid w:val="00B96824"/>
    <w:rsid w:val="00B96F62"/>
    <w:rsid w:val="00B970D2"/>
    <w:rsid w:val="00B97699"/>
    <w:rsid w:val="00B97E6A"/>
    <w:rsid w:val="00BA0459"/>
    <w:rsid w:val="00BA10D0"/>
    <w:rsid w:val="00BA139F"/>
    <w:rsid w:val="00BA1ADA"/>
    <w:rsid w:val="00BA1EB2"/>
    <w:rsid w:val="00BA292F"/>
    <w:rsid w:val="00BA2A66"/>
    <w:rsid w:val="00BA3ADA"/>
    <w:rsid w:val="00BA4829"/>
    <w:rsid w:val="00BA6F8A"/>
    <w:rsid w:val="00BB030E"/>
    <w:rsid w:val="00BB1829"/>
    <w:rsid w:val="00BB2E9E"/>
    <w:rsid w:val="00BB307B"/>
    <w:rsid w:val="00BB41C0"/>
    <w:rsid w:val="00BB4680"/>
    <w:rsid w:val="00BB69C4"/>
    <w:rsid w:val="00BB701F"/>
    <w:rsid w:val="00BC053F"/>
    <w:rsid w:val="00BC0857"/>
    <w:rsid w:val="00BC2FD2"/>
    <w:rsid w:val="00BC3103"/>
    <w:rsid w:val="00BC40FA"/>
    <w:rsid w:val="00BC4913"/>
    <w:rsid w:val="00BC5269"/>
    <w:rsid w:val="00BC62B8"/>
    <w:rsid w:val="00BC6682"/>
    <w:rsid w:val="00BC6953"/>
    <w:rsid w:val="00BC7867"/>
    <w:rsid w:val="00BD0DC7"/>
    <w:rsid w:val="00BD1016"/>
    <w:rsid w:val="00BD1D8B"/>
    <w:rsid w:val="00BD21BB"/>
    <w:rsid w:val="00BD3155"/>
    <w:rsid w:val="00BD31A1"/>
    <w:rsid w:val="00BD3DCE"/>
    <w:rsid w:val="00BD3DDA"/>
    <w:rsid w:val="00BD47FB"/>
    <w:rsid w:val="00BD5024"/>
    <w:rsid w:val="00BD7782"/>
    <w:rsid w:val="00BE02F7"/>
    <w:rsid w:val="00BE03DF"/>
    <w:rsid w:val="00BE08BB"/>
    <w:rsid w:val="00BE15BC"/>
    <w:rsid w:val="00BE19B6"/>
    <w:rsid w:val="00BE2B4A"/>
    <w:rsid w:val="00BE4A6D"/>
    <w:rsid w:val="00BE4AED"/>
    <w:rsid w:val="00BE4E88"/>
    <w:rsid w:val="00BE5500"/>
    <w:rsid w:val="00BE5A5A"/>
    <w:rsid w:val="00BE6142"/>
    <w:rsid w:val="00BE7084"/>
    <w:rsid w:val="00BE738E"/>
    <w:rsid w:val="00BE7B41"/>
    <w:rsid w:val="00BF0A67"/>
    <w:rsid w:val="00BF0D30"/>
    <w:rsid w:val="00BF1DE4"/>
    <w:rsid w:val="00BF2449"/>
    <w:rsid w:val="00BF2C7F"/>
    <w:rsid w:val="00BF2F70"/>
    <w:rsid w:val="00BF39EE"/>
    <w:rsid w:val="00BF50D7"/>
    <w:rsid w:val="00BF548B"/>
    <w:rsid w:val="00BF5571"/>
    <w:rsid w:val="00BF5D58"/>
    <w:rsid w:val="00BF6560"/>
    <w:rsid w:val="00BF6682"/>
    <w:rsid w:val="00C00AAB"/>
    <w:rsid w:val="00C01B61"/>
    <w:rsid w:val="00C02B53"/>
    <w:rsid w:val="00C02F10"/>
    <w:rsid w:val="00C04B51"/>
    <w:rsid w:val="00C05085"/>
    <w:rsid w:val="00C055CB"/>
    <w:rsid w:val="00C06951"/>
    <w:rsid w:val="00C06FD1"/>
    <w:rsid w:val="00C07EFE"/>
    <w:rsid w:val="00C116BA"/>
    <w:rsid w:val="00C12AA9"/>
    <w:rsid w:val="00C135BE"/>
    <w:rsid w:val="00C13781"/>
    <w:rsid w:val="00C13D4B"/>
    <w:rsid w:val="00C14113"/>
    <w:rsid w:val="00C15ECA"/>
    <w:rsid w:val="00C164CD"/>
    <w:rsid w:val="00C16BF8"/>
    <w:rsid w:val="00C16F9A"/>
    <w:rsid w:val="00C17C1B"/>
    <w:rsid w:val="00C20854"/>
    <w:rsid w:val="00C21B5A"/>
    <w:rsid w:val="00C21F07"/>
    <w:rsid w:val="00C23085"/>
    <w:rsid w:val="00C24A12"/>
    <w:rsid w:val="00C24BE7"/>
    <w:rsid w:val="00C24FE3"/>
    <w:rsid w:val="00C260AE"/>
    <w:rsid w:val="00C260DF"/>
    <w:rsid w:val="00C2700A"/>
    <w:rsid w:val="00C3107C"/>
    <w:rsid w:val="00C31BB0"/>
    <w:rsid w:val="00C33229"/>
    <w:rsid w:val="00C34D8F"/>
    <w:rsid w:val="00C35214"/>
    <w:rsid w:val="00C356DD"/>
    <w:rsid w:val="00C3642E"/>
    <w:rsid w:val="00C366E6"/>
    <w:rsid w:val="00C41282"/>
    <w:rsid w:val="00C41739"/>
    <w:rsid w:val="00C41900"/>
    <w:rsid w:val="00C42420"/>
    <w:rsid w:val="00C437B2"/>
    <w:rsid w:val="00C4472B"/>
    <w:rsid w:val="00C44B13"/>
    <w:rsid w:val="00C459AB"/>
    <w:rsid w:val="00C4628F"/>
    <w:rsid w:val="00C4655C"/>
    <w:rsid w:val="00C46B85"/>
    <w:rsid w:val="00C479A1"/>
    <w:rsid w:val="00C50552"/>
    <w:rsid w:val="00C50E00"/>
    <w:rsid w:val="00C54745"/>
    <w:rsid w:val="00C55105"/>
    <w:rsid w:val="00C5786B"/>
    <w:rsid w:val="00C57C84"/>
    <w:rsid w:val="00C624A1"/>
    <w:rsid w:val="00C6252D"/>
    <w:rsid w:val="00C628FE"/>
    <w:rsid w:val="00C62AD2"/>
    <w:rsid w:val="00C64381"/>
    <w:rsid w:val="00C64D20"/>
    <w:rsid w:val="00C650B4"/>
    <w:rsid w:val="00C6587D"/>
    <w:rsid w:val="00C65B30"/>
    <w:rsid w:val="00C65BA0"/>
    <w:rsid w:val="00C65E3E"/>
    <w:rsid w:val="00C6607E"/>
    <w:rsid w:val="00C6748A"/>
    <w:rsid w:val="00C70EB5"/>
    <w:rsid w:val="00C720AE"/>
    <w:rsid w:val="00C72A66"/>
    <w:rsid w:val="00C74AC0"/>
    <w:rsid w:val="00C74FA9"/>
    <w:rsid w:val="00C820D6"/>
    <w:rsid w:val="00C82AF2"/>
    <w:rsid w:val="00C841BB"/>
    <w:rsid w:val="00C848B1"/>
    <w:rsid w:val="00C84DA1"/>
    <w:rsid w:val="00C860B8"/>
    <w:rsid w:val="00C86766"/>
    <w:rsid w:val="00C86FFD"/>
    <w:rsid w:val="00C875EE"/>
    <w:rsid w:val="00C92709"/>
    <w:rsid w:val="00C92C54"/>
    <w:rsid w:val="00C934A3"/>
    <w:rsid w:val="00C95045"/>
    <w:rsid w:val="00C9556D"/>
    <w:rsid w:val="00C95B67"/>
    <w:rsid w:val="00C979D4"/>
    <w:rsid w:val="00CA0DF6"/>
    <w:rsid w:val="00CA1235"/>
    <w:rsid w:val="00CA1E7B"/>
    <w:rsid w:val="00CA1FD4"/>
    <w:rsid w:val="00CA3A88"/>
    <w:rsid w:val="00CA4E6C"/>
    <w:rsid w:val="00CA4E6D"/>
    <w:rsid w:val="00CA5BD2"/>
    <w:rsid w:val="00CA5BE3"/>
    <w:rsid w:val="00CA79AB"/>
    <w:rsid w:val="00CA7BED"/>
    <w:rsid w:val="00CB09C4"/>
    <w:rsid w:val="00CB0A7F"/>
    <w:rsid w:val="00CB0E64"/>
    <w:rsid w:val="00CB21AD"/>
    <w:rsid w:val="00CB2432"/>
    <w:rsid w:val="00CB33B1"/>
    <w:rsid w:val="00CB60AD"/>
    <w:rsid w:val="00CB71B4"/>
    <w:rsid w:val="00CC0508"/>
    <w:rsid w:val="00CC0FCD"/>
    <w:rsid w:val="00CC1F35"/>
    <w:rsid w:val="00CC39B3"/>
    <w:rsid w:val="00CC456D"/>
    <w:rsid w:val="00CC5801"/>
    <w:rsid w:val="00CC5BCA"/>
    <w:rsid w:val="00CC5D3F"/>
    <w:rsid w:val="00CC5DA0"/>
    <w:rsid w:val="00CC6C7A"/>
    <w:rsid w:val="00CC7E1C"/>
    <w:rsid w:val="00CD0A84"/>
    <w:rsid w:val="00CD1032"/>
    <w:rsid w:val="00CD2269"/>
    <w:rsid w:val="00CD22D0"/>
    <w:rsid w:val="00CD3525"/>
    <w:rsid w:val="00CD3DD3"/>
    <w:rsid w:val="00CD4A03"/>
    <w:rsid w:val="00CD4FDC"/>
    <w:rsid w:val="00CD5761"/>
    <w:rsid w:val="00CD6310"/>
    <w:rsid w:val="00CD675A"/>
    <w:rsid w:val="00CD679A"/>
    <w:rsid w:val="00CD75D0"/>
    <w:rsid w:val="00CD7B8D"/>
    <w:rsid w:val="00CE1480"/>
    <w:rsid w:val="00CE233C"/>
    <w:rsid w:val="00CE38AE"/>
    <w:rsid w:val="00CE3F2F"/>
    <w:rsid w:val="00CE4583"/>
    <w:rsid w:val="00CE6713"/>
    <w:rsid w:val="00CE6DD5"/>
    <w:rsid w:val="00CF0640"/>
    <w:rsid w:val="00CF0CEC"/>
    <w:rsid w:val="00CF1CDC"/>
    <w:rsid w:val="00CF1FA3"/>
    <w:rsid w:val="00CF2227"/>
    <w:rsid w:val="00CF2D15"/>
    <w:rsid w:val="00CF2F9E"/>
    <w:rsid w:val="00CF36C5"/>
    <w:rsid w:val="00CF4117"/>
    <w:rsid w:val="00CF4168"/>
    <w:rsid w:val="00CF5190"/>
    <w:rsid w:val="00CF601E"/>
    <w:rsid w:val="00CF6439"/>
    <w:rsid w:val="00CF67D8"/>
    <w:rsid w:val="00CF6A0E"/>
    <w:rsid w:val="00CF7F9A"/>
    <w:rsid w:val="00D00F35"/>
    <w:rsid w:val="00D025E8"/>
    <w:rsid w:val="00D029F2"/>
    <w:rsid w:val="00D02FBA"/>
    <w:rsid w:val="00D04228"/>
    <w:rsid w:val="00D04F05"/>
    <w:rsid w:val="00D05EB9"/>
    <w:rsid w:val="00D05EC6"/>
    <w:rsid w:val="00D05F05"/>
    <w:rsid w:val="00D102F8"/>
    <w:rsid w:val="00D11039"/>
    <w:rsid w:val="00D11FB0"/>
    <w:rsid w:val="00D13818"/>
    <w:rsid w:val="00D140B5"/>
    <w:rsid w:val="00D14DF5"/>
    <w:rsid w:val="00D15C96"/>
    <w:rsid w:val="00D17900"/>
    <w:rsid w:val="00D17E7D"/>
    <w:rsid w:val="00D2146C"/>
    <w:rsid w:val="00D2189C"/>
    <w:rsid w:val="00D21A6F"/>
    <w:rsid w:val="00D21BF1"/>
    <w:rsid w:val="00D22334"/>
    <w:rsid w:val="00D247F1"/>
    <w:rsid w:val="00D2491F"/>
    <w:rsid w:val="00D2589F"/>
    <w:rsid w:val="00D25B6F"/>
    <w:rsid w:val="00D27013"/>
    <w:rsid w:val="00D27CD9"/>
    <w:rsid w:val="00D27FB0"/>
    <w:rsid w:val="00D3172F"/>
    <w:rsid w:val="00D31AAA"/>
    <w:rsid w:val="00D32E47"/>
    <w:rsid w:val="00D3406D"/>
    <w:rsid w:val="00D34347"/>
    <w:rsid w:val="00D34821"/>
    <w:rsid w:val="00D34E9C"/>
    <w:rsid w:val="00D35057"/>
    <w:rsid w:val="00D35A8D"/>
    <w:rsid w:val="00D35D98"/>
    <w:rsid w:val="00D37C85"/>
    <w:rsid w:val="00D401C6"/>
    <w:rsid w:val="00D40612"/>
    <w:rsid w:val="00D40FFF"/>
    <w:rsid w:val="00D4198B"/>
    <w:rsid w:val="00D41DF1"/>
    <w:rsid w:val="00D4244B"/>
    <w:rsid w:val="00D42BB1"/>
    <w:rsid w:val="00D433C1"/>
    <w:rsid w:val="00D43DEA"/>
    <w:rsid w:val="00D458C9"/>
    <w:rsid w:val="00D45971"/>
    <w:rsid w:val="00D46188"/>
    <w:rsid w:val="00D461FA"/>
    <w:rsid w:val="00D467C0"/>
    <w:rsid w:val="00D47443"/>
    <w:rsid w:val="00D500EF"/>
    <w:rsid w:val="00D5135E"/>
    <w:rsid w:val="00D51F71"/>
    <w:rsid w:val="00D526FD"/>
    <w:rsid w:val="00D52D47"/>
    <w:rsid w:val="00D53E5C"/>
    <w:rsid w:val="00D54A69"/>
    <w:rsid w:val="00D5677B"/>
    <w:rsid w:val="00D5782C"/>
    <w:rsid w:val="00D600F6"/>
    <w:rsid w:val="00D60869"/>
    <w:rsid w:val="00D61765"/>
    <w:rsid w:val="00D61D57"/>
    <w:rsid w:val="00D62F17"/>
    <w:rsid w:val="00D63BE8"/>
    <w:rsid w:val="00D63E22"/>
    <w:rsid w:val="00D64984"/>
    <w:rsid w:val="00D667D6"/>
    <w:rsid w:val="00D673C4"/>
    <w:rsid w:val="00D67BAA"/>
    <w:rsid w:val="00D70B4C"/>
    <w:rsid w:val="00D719EC"/>
    <w:rsid w:val="00D71A54"/>
    <w:rsid w:val="00D72A42"/>
    <w:rsid w:val="00D73E81"/>
    <w:rsid w:val="00D740C8"/>
    <w:rsid w:val="00D74577"/>
    <w:rsid w:val="00D7464F"/>
    <w:rsid w:val="00D74E5A"/>
    <w:rsid w:val="00D75CEB"/>
    <w:rsid w:val="00D76068"/>
    <w:rsid w:val="00D76284"/>
    <w:rsid w:val="00D76566"/>
    <w:rsid w:val="00D766FA"/>
    <w:rsid w:val="00D769DD"/>
    <w:rsid w:val="00D770B4"/>
    <w:rsid w:val="00D820C5"/>
    <w:rsid w:val="00D829A4"/>
    <w:rsid w:val="00D82C6E"/>
    <w:rsid w:val="00D82E51"/>
    <w:rsid w:val="00D8386F"/>
    <w:rsid w:val="00D844F9"/>
    <w:rsid w:val="00D84DA5"/>
    <w:rsid w:val="00D85701"/>
    <w:rsid w:val="00D8579B"/>
    <w:rsid w:val="00D85976"/>
    <w:rsid w:val="00D85D68"/>
    <w:rsid w:val="00D86048"/>
    <w:rsid w:val="00D86994"/>
    <w:rsid w:val="00D86D2F"/>
    <w:rsid w:val="00D92B14"/>
    <w:rsid w:val="00D94AF4"/>
    <w:rsid w:val="00D9561B"/>
    <w:rsid w:val="00D96340"/>
    <w:rsid w:val="00D97198"/>
    <w:rsid w:val="00D97265"/>
    <w:rsid w:val="00D972C2"/>
    <w:rsid w:val="00D97CFB"/>
    <w:rsid w:val="00DA05B8"/>
    <w:rsid w:val="00DA0A22"/>
    <w:rsid w:val="00DA0E31"/>
    <w:rsid w:val="00DA23EB"/>
    <w:rsid w:val="00DA251B"/>
    <w:rsid w:val="00DA26A9"/>
    <w:rsid w:val="00DA33A9"/>
    <w:rsid w:val="00DA43B7"/>
    <w:rsid w:val="00DA7291"/>
    <w:rsid w:val="00DA7896"/>
    <w:rsid w:val="00DB04A3"/>
    <w:rsid w:val="00DB1271"/>
    <w:rsid w:val="00DB2825"/>
    <w:rsid w:val="00DB464B"/>
    <w:rsid w:val="00DB529B"/>
    <w:rsid w:val="00DB6EAB"/>
    <w:rsid w:val="00DB71F0"/>
    <w:rsid w:val="00DC0939"/>
    <w:rsid w:val="00DC1041"/>
    <w:rsid w:val="00DC152F"/>
    <w:rsid w:val="00DC2535"/>
    <w:rsid w:val="00DC2E02"/>
    <w:rsid w:val="00DC4DF8"/>
    <w:rsid w:val="00DC6F02"/>
    <w:rsid w:val="00DC7DC4"/>
    <w:rsid w:val="00DD02BB"/>
    <w:rsid w:val="00DD07B5"/>
    <w:rsid w:val="00DD0E71"/>
    <w:rsid w:val="00DD11DF"/>
    <w:rsid w:val="00DD138B"/>
    <w:rsid w:val="00DD513D"/>
    <w:rsid w:val="00DD5387"/>
    <w:rsid w:val="00DD5959"/>
    <w:rsid w:val="00DD5BA1"/>
    <w:rsid w:val="00DD6E23"/>
    <w:rsid w:val="00DD736D"/>
    <w:rsid w:val="00DE0460"/>
    <w:rsid w:val="00DE09E8"/>
    <w:rsid w:val="00DE0DBF"/>
    <w:rsid w:val="00DE16C6"/>
    <w:rsid w:val="00DE1AD1"/>
    <w:rsid w:val="00DE33CB"/>
    <w:rsid w:val="00DE4B1C"/>
    <w:rsid w:val="00DE5691"/>
    <w:rsid w:val="00DE6799"/>
    <w:rsid w:val="00DE7DE6"/>
    <w:rsid w:val="00DF00C9"/>
    <w:rsid w:val="00DF14CF"/>
    <w:rsid w:val="00DF3765"/>
    <w:rsid w:val="00DF534E"/>
    <w:rsid w:val="00DF5DE2"/>
    <w:rsid w:val="00DF5EDC"/>
    <w:rsid w:val="00DF77EB"/>
    <w:rsid w:val="00E00E76"/>
    <w:rsid w:val="00E00F05"/>
    <w:rsid w:val="00E02625"/>
    <w:rsid w:val="00E029DA"/>
    <w:rsid w:val="00E0300B"/>
    <w:rsid w:val="00E03DEF"/>
    <w:rsid w:val="00E048E7"/>
    <w:rsid w:val="00E04BFC"/>
    <w:rsid w:val="00E05914"/>
    <w:rsid w:val="00E05924"/>
    <w:rsid w:val="00E0687D"/>
    <w:rsid w:val="00E0689E"/>
    <w:rsid w:val="00E068B4"/>
    <w:rsid w:val="00E06E83"/>
    <w:rsid w:val="00E077C5"/>
    <w:rsid w:val="00E1084B"/>
    <w:rsid w:val="00E11921"/>
    <w:rsid w:val="00E12BC6"/>
    <w:rsid w:val="00E14840"/>
    <w:rsid w:val="00E148C5"/>
    <w:rsid w:val="00E15A52"/>
    <w:rsid w:val="00E161AB"/>
    <w:rsid w:val="00E16A75"/>
    <w:rsid w:val="00E16EDA"/>
    <w:rsid w:val="00E17288"/>
    <w:rsid w:val="00E1738E"/>
    <w:rsid w:val="00E202BC"/>
    <w:rsid w:val="00E20648"/>
    <w:rsid w:val="00E21B68"/>
    <w:rsid w:val="00E221AD"/>
    <w:rsid w:val="00E22AC2"/>
    <w:rsid w:val="00E24BC8"/>
    <w:rsid w:val="00E255BA"/>
    <w:rsid w:val="00E25937"/>
    <w:rsid w:val="00E25FFD"/>
    <w:rsid w:val="00E26B81"/>
    <w:rsid w:val="00E331F3"/>
    <w:rsid w:val="00E34384"/>
    <w:rsid w:val="00E34BF8"/>
    <w:rsid w:val="00E36AFE"/>
    <w:rsid w:val="00E402C2"/>
    <w:rsid w:val="00E43349"/>
    <w:rsid w:val="00E43D40"/>
    <w:rsid w:val="00E44CF7"/>
    <w:rsid w:val="00E45154"/>
    <w:rsid w:val="00E454F7"/>
    <w:rsid w:val="00E46132"/>
    <w:rsid w:val="00E46EF0"/>
    <w:rsid w:val="00E4722E"/>
    <w:rsid w:val="00E5064F"/>
    <w:rsid w:val="00E529E9"/>
    <w:rsid w:val="00E53861"/>
    <w:rsid w:val="00E53EF4"/>
    <w:rsid w:val="00E53F7F"/>
    <w:rsid w:val="00E54BD7"/>
    <w:rsid w:val="00E54C67"/>
    <w:rsid w:val="00E559FE"/>
    <w:rsid w:val="00E55EA7"/>
    <w:rsid w:val="00E563BF"/>
    <w:rsid w:val="00E5689E"/>
    <w:rsid w:val="00E569B9"/>
    <w:rsid w:val="00E57B22"/>
    <w:rsid w:val="00E60587"/>
    <w:rsid w:val="00E62EC2"/>
    <w:rsid w:val="00E63A7C"/>
    <w:rsid w:val="00E63E30"/>
    <w:rsid w:val="00E64BF9"/>
    <w:rsid w:val="00E64ED4"/>
    <w:rsid w:val="00E65964"/>
    <w:rsid w:val="00E661CD"/>
    <w:rsid w:val="00E66B3B"/>
    <w:rsid w:val="00E7165C"/>
    <w:rsid w:val="00E71773"/>
    <w:rsid w:val="00E71C6B"/>
    <w:rsid w:val="00E7246A"/>
    <w:rsid w:val="00E726F8"/>
    <w:rsid w:val="00E72C13"/>
    <w:rsid w:val="00E73251"/>
    <w:rsid w:val="00E73F42"/>
    <w:rsid w:val="00E75983"/>
    <w:rsid w:val="00E76C45"/>
    <w:rsid w:val="00E776D7"/>
    <w:rsid w:val="00E80CBC"/>
    <w:rsid w:val="00E81244"/>
    <w:rsid w:val="00E815E0"/>
    <w:rsid w:val="00E8182F"/>
    <w:rsid w:val="00E82016"/>
    <w:rsid w:val="00E82503"/>
    <w:rsid w:val="00E835D7"/>
    <w:rsid w:val="00E837C8"/>
    <w:rsid w:val="00E84686"/>
    <w:rsid w:val="00E86681"/>
    <w:rsid w:val="00E90EE7"/>
    <w:rsid w:val="00E92269"/>
    <w:rsid w:val="00E92E91"/>
    <w:rsid w:val="00E9361D"/>
    <w:rsid w:val="00E9373F"/>
    <w:rsid w:val="00E939E4"/>
    <w:rsid w:val="00E9408C"/>
    <w:rsid w:val="00E94540"/>
    <w:rsid w:val="00E95391"/>
    <w:rsid w:val="00E95687"/>
    <w:rsid w:val="00E95F09"/>
    <w:rsid w:val="00E965B3"/>
    <w:rsid w:val="00EA057E"/>
    <w:rsid w:val="00EA08F7"/>
    <w:rsid w:val="00EA093B"/>
    <w:rsid w:val="00EA09F6"/>
    <w:rsid w:val="00EA1EEE"/>
    <w:rsid w:val="00EA4CBD"/>
    <w:rsid w:val="00EA560B"/>
    <w:rsid w:val="00EA56A3"/>
    <w:rsid w:val="00EA61FB"/>
    <w:rsid w:val="00EA6A8B"/>
    <w:rsid w:val="00EA7797"/>
    <w:rsid w:val="00EA77D3"/>
    <w:rsid w:val="00EA7A4B"/>
    <w:rsid w:val="00EB0EB2"/>
    <w:rsid w:val="00EB2362"/>
    <w:rsid w:val="00EB2676"/>
    <w:rsid w:val="00EB3137"/>
    <w:rsid w:val="00EB571B"/>
    <w:rsid w:val="00EB64FA"/>
    <w:rsid w:val="00EB6BAF"/>
    <w:rsid w:val="00EC0ECC"/>
    <w:rsid w:val="00EC28A7"/>
    <w:rsid w:val="00EC2C9F"/>
    <w:rsid w:val="00EC3048"/>
    <w:rsid w:val="00EC305A"/>
    <w:rsid w:val="00EC31C6"/>
    <w:rsid w:val="00EC3B4B"/>
    <w:rsid w:val="00EC4E7C"/>
    <w:rsid w:val="00EC651B"/>
    <w:rsid w:val="00EC7B73"/>
    <w:rsid w:val="00ED0F38"/>
    <w:rsid w:val="00ED2413"/>
    <w:rsid w:val="00ED2A0D"/>
    <w:rsid w:val="00ED54C1"/>
    <w:rsid w:val="00ED5CBA"/>
    <w:rsid w:val="00EE04C7"/>
    <w:rsid w:val="00EE092D"/>
    <w:rsid w:val="00EE1385"/>
    <w:rsid w:val="00EE2B48"/>
    <w:rsid w:val="00EE43A7"/>
    <w:rsid w:val="00EE4B37"/>
    <w:rsid w:val="00EE4CD1"/>
    <w:rsid w:val="00EE55C4"/>
    <w:rsid w:val="00EE5A30"/>
    <w:rsid w:val="00EE5C24"/>
    <w:rsid w:val="00EE5EA4"/>
    <w:rsid w:val="00EE6178"/>
    <w:rsid w:val="00EE674E"/>
    <w:rsid w:val="00EE67C5"/>
    <w:rsid w:val="00EE6B1B"/>
    <w:rsid w:val="00EE6D1E"/>
    <w:rsid w:val="00EF0B4D"/>
    <w:rsid w:val="00EF1A19"/>
    <w:rsid w:val="00EF1B02"/>
    <w:rsid w:val="00EF2DE4"/>
    <w:rsid w:val="00EF2EEE"/>
    <w:rsid w:val="00EF2FA9"/>
    <w:rsid w:val="00EF3CB6"/>
    <w:rsid w:val="00EF4CC8"/>
    <w:rsid w:val="00EF52B3"/>
    <w:rsid w:val="00EF6AE3"/>
    <w:rsid w:val="00EF6EFA"/>
    <w:rsid w:val="00EF7A8F"/>
    <w:rsid w:val="00F016C0"/>
    <w:rsid w:val="00F02769"/>
    <w:rsid w:val="00F03325"/>
    <w:rsid w:val="00F035A4"/>
    <w:rsid w:val="00F0383D"/>
    <w:rsid w:val="00F039D1"/>
    <w:rsid w:val="00F0545F"/>
    <w:rsid w:val="00F05732"/>
    <w:rsid w:val="00F05EB1"/>
    <w:rsid w:val="00F06DA5"/>
    <w:rsid w:val="00F0769C"/>
    <w:rsid w:val="00F07D27"/>
    <w:rsid w:val="00F10B05"/>
    <w:rsid w:val="00F10B55"/>
    <w:rsid w:val="00F10DA0"/>
    <w:rsid w:val="00F1120A"/>
    <w:rsid w:val="00F11555"/>
    <w:rsid w:val="00F11D4E"/>
    <w:rsid w:val="00F1210C"/>
    <w:rsid w:val="00F12B63"/>
    <w:rsid w:val="00F12CCB"/>
    <w:rsid w:val="00F13316"/>
    <w:rsid w:val="00F13C32"/>
    <w:rsid w:val="00F14059"/>
    <w:rsid w:val="00F14140"/>
    <w:rsid w:val="00F150E0"/>
    <w:rsid w:val="00F15B55"/>
    <w:rsid w:val="00F16C2D"/>
    <w:rsid w:val="00F1721E"/>
    <w:rsid w:val="00F20065"/>
    <w:rsid w:val="00F21AA9"/>
    <w:rsid w:val="00F21E1D"/>
    <w:rsid w:val="00F22148"/>
    <w:rsid w:val="00F2225F"/>
    <w:rsid w:val="00F23291"/>
    <w:rsid w:val="00F23DDD"/>
    <w:rsid w:val="00F2489C"/>
    <w:rsid w:val="00F250C8"/>
    <w:rsid w:val="00F25214"/>
    <w:rsid w:val="00F271E5"/>
    <w:rsid w:val="00F3000E"/>
    <w:rsid w:val="00F30753"/>
    <w:rsid w:val="00F3090E"/>
    <w:rsid w:val="00F31627"/>
    <w:rsid w:val="00F3290A"/>
    <w:rsid w:val="00F329FA"/>
    <w:rsid w:val="00F32BAF"/>
    <w:rsid w:val="00F32F33"/>
    <w:rsid w:val="00F33011"/>
    <w:rsid w:val="00F33EDC"/>
    <w:rsid w:val="00F34934"/>
    <w:rsid w:val="00F36216"/>
    <w:rsid w:val="00F41B0B"/>
    <w:rsid w:val="00F427DD"/>
    <w:rsid w:val="00F42A4A"/>
    <w:rsid w:val="00F4398F"/>
    <w:rsid w:val="00F44061"/>
    <w:rsid w:val="00F44A89"/>
    <w:rsid w:val="00F46E24"/>
    <w:rsid w:val="00F4738B"/>
    <w:rsid w:val="00F50F46"/>
    <w:rsid w:val="00F5322E"/>
    <w:rsid w:val="00F53773"/>
    <w:rsid w:val="00F543EB"/>
    <w:rsid w:val="00F5542C"/>
    <w:rsid w:val="00F556E5"/>
    <w:rsid w:val="00F55968"/>
    <w:rsid w:val="00F578C3"/>
    <w:rsid w:val="00F60110"/>
    <w:rsid w:val="00F60DAD"/>
    <w:rsid w:val="00F60ED0"/>
    <w:rsid w:val="00F61CED"/>
    <w:rsid w:val="00F61EB7"/>
    <w:rsid w:val="00F62CB3"/>
    <w:rsid w:val="00F62FC2"/>
    <w:rsid w:val="00F62FFB"/>
    <w:rsid w:val="00F64410"/>
    <w:rsid w:val="00F64620"/>
    <w:rsid w:val="00F6555B"/>
    <w:rsid w:val="00F65E93"/>
    <w:rsid w:val="00F66816"/>
    <w:rsid w:val="00F6713A"/>
    <w:rsid w:val="00F67F33"/>
    <w:rsid w:val="00F70469"/>
    <w:rsid w:val="00F70760"/>
    <w:rsid w:val="00F71162"/>
    <w:rsid w:val="00F721DD"/>
    <w:rsid w:val="00F7329F"/>
    <w:rsid w:val="00F74E19"/>
    <w:rsid w:val="00F74E35"/>
    <w:rsid w:val="00F7506B"/>
    <w:rsid w:val="00F76255"/>
    <w:rsid w:val="00F76549"/>
    <w:rsid w:val="00F76863"/>
    <w:rsid w:val="00F771AA"/>
    <w:rsid w:val="00F771AF"/>
    <w:rsid w:val="00F779E1"/>
    <w:rsid w:val="00F77BC8"/>
    <w:rsid w:val="00F77E1E"/>
    <w:rsid w:val="00F80401"/>
    <w:rsid w:val="00F804FB"/>
    <w:rsid w:val="00F80580"/>
    <w:rsid w:val="00F80E49"/>
    <w:rsid w:val="00F812F2"/>
    <w:rsid w:val="00F81DCD"/>
    <w:rsid w:val="00F8279E"/>
    <w:rsid w:val="00F82B12"/>
    <w:rsid w:val="00F83120"/>
    <w:rsid w:val="00F83496"/>
    <w:rsid w:val="00F852CF"/>
    <w:rsid w:val="00F86AB5"/>
    <w:rsid w:val="00F873FE"/>
    <w:rsid w:val="00F87550"/>
    <w:rsid w:val="00F87D01"/>
    <w:rsid w:val="00F900EE"/>
    <w:rsid w:val="00F90232"/>
    <w:rsid w:val="00F906AA"/>
    <w:rsid w:val="00F924B0"/>
    <w:rsid w:val="00F93883"/>
    <w:rsid w:val="00F94CF9"/>
    <w:rsid w:val="00F94D9B"/>
    <w:rsid w:val="00F95184"/>
    <w:rsid w:val="00F95564"/>
    <w:rsid w:val="00F96DB0"/>
    <w:rsid w:val="00F97828"/>
    <w:rsid w:val="00FA0599"/>
    <w:rsid w:val="00FA1EB4"/>
    <w:rsid w:val="00FA39A6"/>
    <w:rsid w:val="00FA3CE7"/>
    <w:rsid w:val="00FA3D2C"/>
    <w:rsid w:val="00FA54E7"/>
    <w:rsid w:val="00FA5D8D"/>
    <w:rsid w:val="00FA6D38"/>
    <w:rsid w:val="00FA6DA6"/>
    <w:rsid w:val="00FA7036"/>
    <w:rsid w:val="00FA7747"/>
    <w:rsid w:val="00FB0637"/>
    <w:rsid w:val="00FB0783"/>
    <w:rsid w:val="00FB1072"/>
    <w:rsid w:val="00FB1705"/>
    <w:rsid w:val="00FB27E6"/>
    <w:rsid w:val="00FB2818"/>
    <w:rsid w:val="00FB3C83"/>
    <w:rsid w:val="00FB433A"/>
    <w:rsid w:val="00FB7FD1"/>
    <w:rsid w:val="00FC02C0"/>
    <w:rsid w:val="00FC1929"/>
    <w:rsid w:val="00FC26C5"/>
    <w:rsid w:val="00FC2A9C"/>
    <w:rsid w:val="00FC2CEC"/>
    <w:rsid w:val="00FC3902"/>
    <w:rsid w:val="00FC3997"/>
    <w:rsid w:val="00FC43D9"/>
    <w:rsid w:val="00FC4E85"/>
    <w:rsid w:val="00FC5371"/>
    <w:rsid w:val="00FC6480"/>
    <w:rsid w:val="00FC669B"/>
    <w:rsid w:val="00FC6AF9"/>
    <w:rsid w:val="00FC783C"/>
    <w:rsid w:val="00FD121C"/>
    <w:rsid w:val="00FD18F7"/>
    <w:rsid w:val="00FD3149"/>
    <w:rsid w:val="00FD48E5"/>
    <w:rsid w:val="00FD4F2F"/>
    <w:rsid w:val="00FD52DE"/>
    <w:rsid w:val="00FD5C3B"/>
    <w:rsid w:val="00FD7CEE"/>
    <w:rsid w:val="00FE00AE"/>
    <w:rsid w:val="00FE08DF"/>
    <w:rsid w:val="00FE0AE3"/>
    <w:rsid w:val="00FE0BD8"/>
    <w:rsid w:val="00FE1789"/>
    <w:rsid w:val="00FE21A0"/>
    <w:rsid w:val="00FE2842"/>
    <w:rsid w:val="00FE286F"/>
    <w:rsid w:val="00FE32C2"/>
    <w:rsid w:val="00FE4AD0"/>
    <w:rsid w:val="00FE5071"/>
    <w:rsid w:val="00FE537E"/>
    <w:rsid w:val="00FE5476"/>
    <w:rsid w:val="00FE5E6E"/>
    <w:rsid w:val="00FE7109"/>
    <w:rsid w:val="00FF14C0"/>
    <w:rsid w:val="00FF1A82"/>
    <w:rsid w:val="00FF2940"/>
    <w:rsid w:val="00FF36BF"/>
    <w:rsid w:val="00FF6873"/>
    <w:rsid w:val="00FF7786"/>
    <w:rsid w:val="00FF7826"/>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55B"/>
    <w:rPr>
      <w:sz w:val="24"/>
      <w:szCs w:val="24"/>
    </w:rPr>
  </w:style>
  <w:style w:type="paragraph" w:styleId="Heading1">
    <w:name w:val="heading 1"/>
    <w:basedOn w:val="Normal"/>
    <w:next w:val="Normal"/>
    <w:link w:val="Heading1Char"/>
    <w:qFormat/>
    <w:rsid w:val="005D615E"/>
    <w:pPr>
      <w:keepNext/>
      <w:outlineLvl w:val="0"/>
    </w:pPr>
    <w:rPr>
      <w:szCs w:val="20"/>
    </w:rPr>
  </w:style>
  <w:style w:type="paragraph" w:styleId="Heading2">
    <w:name w:val="heading 2"/>
    <w:basedOn w:val="Normal"/>
    <w:next w:val="Normal"/>
    <w:link w:val="Heading2Char"/>
    <w:semiHidden/>
    <w:unhideWhenUsed/>
    <w:qFormat/>
    <w:rsid w:val="00F10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D615E"/>
    <w:pPr>
      <w:keepNext/>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5A89"/>
    <w:pPr>
      <w:tabs>
        <w:tab w:val="center" w:pos="4680"/>
        <w:tab w:val="right" w:pos="9360"/>
      </w:tabs>
    </w:pPr>
  </w:style>
  <w:style w:type="character" w:customStyle="1" w:styleId="HeaderChar">
    <w:name w:val="Header Char"/>
    <w:basedOn w:val="DefaultParagraphFont"/>
    <w:link w:val="Header"/>
    <w:uiPriority w:val="99"/>
    <w:rsid w:val="002F5A89"/>
    <w:rPr>
      <w:sz w:val="24"/>
      <w:szCs w:val="24"/>
    </w:rPr>
  </w:style>
  <w:style w:type="paragraph" w:styleId="Footer">
    <w:name w:val="footer"/>
    <w:basedOn w:val="Normal"/>
    <w:link w:val="FooterChar"/>
    <w:uiPriority w:val="99"/>
    <w:rsid w:val="002F5A89"/>
    <w:pPr>
      <w:tabs>
        <w:tab w:val="center" w:pos="4680"/>
        <w:tab w:val="right" w:pos="9360"/>
      </w:tabs>
    </w:pPr>
  </w:style>
  <w:style w:type="character" w:customStyle="1" w:styleId="FooterChar">
    <w:name w:val="Footer Char"/>
    <w:basedOn w:val="DefaultParagraphFont"/>
    <w:link w:val="Footer"/>
    <w:uiPriority w:val="99"/>
    <w:rsid w:val="002F5A89"/>
    <w:rPr>
      <w:sz w:val="24"/>
      <w:szCs w:val="24"/>
    </w:rPr>
  </w:style>
  <w:style w:type="paragraph" w:styleId="BalloonText">
    <w:name w:val="Balloon Text"/>
    <w:basedOn w:val="Normal"/>
    <w:link w:val="BalloonTextChar"/>
    <w:rsid w:val="00EA09F6"/>
    <w:rPr>
      <w:rFonts w:ascii="Tahoma" w:hAnsi="Tahoma" w:cs="Tahoma"/>
      <w:sz w:val="16"/>
      <w:szCs w:val="16"/>
    </w:rPr>
  </w:style>
  <w:style w:type="character" w:customStyle="1" w:styleId="BalloonTextChar">
    <w:name w:val="Balloon Text Char"/>
    <w:basedOn w:val="DefaultParagraphFont"/>
    <w:link w:val="BalloonText"/>
    <w:rsid w:val="00EA09F6"/>
    <w:rPr>
      <w:rFonts w:ascii="Tahoma" w:hAnsi="Tahoma" w:cs="Tahoma"/>
      <w:sz w:val="16"/>
      <w:szCs w:val="16"/>
    </w:rPr>
  </w:style>
  <w:style w:type="character" w:styleId="Hyperlink">
    <w:name w:val="Hyperlink"/>
    <w:basedOn w:val="DefaultParagraphFont"/>
    <w:uiPriority w:val="99"/>
    <w:unhideWhenUsed/>
    <w:rsid w:val="00612863"/>
    <w:rPr>
      <w:color w:val="0000FF" w:themeColor="hyperlink"/>
      <w:u w:val="single"/>
    </w:rPr>
  </w:style>
  <w:style w:type="paragraph" w:styleId="ListParagraph">
    <w:name w:val="List Paragraph"/>
    <w:basedOn w:val="Normal"/>
    <w:uiPriority w:val="34"/>
    <w:qFormat/>
    <w:rsid w:val="000228A6"/>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ED5CBA"/>
    <w:pPr>
      <w:autoSpaceDE w:val="0"/>
      <w:autoSpaceDN w:val="0"/>
      <w:adjustRightInd w:val="0"/>
    </w:pPr>
    <w:rPr>
      <w:rFonts w:eastAsiaTheme="minorEastAsia"/>
      <w:color w:val="000000"/>
      <w:sz w:val="24"/>
      <w:szCs w:val="24"/>
    </w:rPr>
  </w:style>
  <w:style w:type="paragraph" w:styleId="BodyTextIndent">
    <w:name w:val="Body Text Indent"/>
    <w:basedOn w:val="Normal"/>
    <w:link w:val="BodyTextIndentChar"/>
    <w:rsid w:val="000D6D99"/>
    <w:pPr>
      <w:ind w:left="720"/>
    </w:pPr>
    <w:rPr>
      <w:szCs w:val="20"/>
    </w:rPr>
  </w:style>
  <w:style w:type="character" w:customStyle="1" w:styleId="BodyTextIndentChar">
    <w:name w:val="Body Text Indent Char"/>
    <w:basedOn w:val="DefaultParagraphFont"/>
    <w:link w:val="BodyTextIndent"/>
    <w:rsid w:val="000D6D99"/>
    <w:rPr>
      <w:sz w:val="24"/>
    </w:rPr>
  </w:style>
  <w:style w:type="paragraph" w:styleId="BodyText">
    <w:name w:val="Body Text"/>
    <w:basedOn w:val="Normal"/>
    <w:link w:val="BodyTextChar"/>
    <w:rsid w:val="00F96DB0"/>
    <w:rPr>
      <w:b/>
      <w:szCs w:val="20"/>
    </w:rPr>
  </w:style>
  <w:style w:type="character" w:customStyle="1" w:styleId="BodyTextChar">
    <w:name w:val="Body Text Char"/>
    <w:basedOn w:val="DefaultParagraphFont"/>
    <w:link w:val="BodyText"/>
    <w:rsid w:val="00F96DB0"/>
    <w:rPr>
      <w:b/>
      <w:sz w:val="24"/>
    </w:rPr>
  </w:style>
  <w:style w:type="character" w:customStyle="1" w:styleId="Heading5Char">
    <w:name w:val="Heading 5 Char"/>
    <w:basedOn w:val="DefaultParagraphFont"/>
    <w:link w:val="Heading5"/>
    <w:rsid w:val="005D615E"/>
    <w:rPr>
      <w:sz w:val="24"/>
      <w:szCs w:val="24"/>
    </w:rPr>
  </w:style>
  <w:style w:type="character" w:customStyle="1" w:styleId="Heading1Char">
    <w:name w:val="Heading 1 Char"/>
    <w:basedOn w:val="DefaultParagraphFont"/>
    <w:link w:val="Heading1"/>
    <w:rsid w:val="005D615E"/>
    <w:rPr>
      <w:sz w:val="24"/>
    </w:rPr>
  </w:style>
  <w:style w:type="character" w:styleId="CommentReference">
    <w:name w:val="annotation reference"/>
    <w:basedOn w:val="DefaultParagraphFont"/>
    <w:uiPriority w:val="99"/>
    <w:unhideWhenUsed/>
    <w:rsid w:val="000C7A78"/>
    <w:rPr>
      <w:sz w:val="16"/>
      <w:szCs w:val="16"/>
    </w:rPr>
  </w:style>
  <w:style w:type="paragraph" w:styleId="CommentText">
    <w:name w:val="annotation text"/>
    <w:basedOn w:val="Normal"/>
    <w:link w:val="CommentTextChar"/>
    <w:uiPriority w:val="99"/>
    <w:unhideWhenUsed/>
    <w:rsid w:val="000C7A78"/>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0C7A78"/>
    <w:rPr>
      <w:rFonts w:asciiTheme="minorHAnsi" w:eastAsiaTheme="minorEastAsia" w:hAnsiTheme="minorHAnsi" w:cstheme="minorBidi"/>
    </w:rPr>
  </w:style>
  <w:style w:type="paragraph" w:styleId="CommentSubject">
    <w:name w:val="annotation subject"/>
    <w:basedOn w:val="CommentText"/>
    <w:next w:val="CommentText"/>
    <w:link w:val="CommentSubjectChar"/>
    <w:rsid w:val="00603F4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03F44"/>
    <w:rPr>
      <w:rFonts w:asciiTheme="minorHAnsi" w:eastAsiaTheme="minorEastAsia" w:hAnsiTheme="minorHAnsi" w:cstheme="minorBidi"/>
      <w:b/>
      <w:bCs/>
    </w:rPr>
  </w:style>
  <w:style w:type="character" w:customStyle="1" w:styleId="hw1">
    <w:name w:val="hw1"/>
    <w:basedOn w:val="DefaultParagraphFont"/>
    <w:rsid w:val="00E9361D"/>
    <w:rPr>
      <w:b/>
      <w:bCs/>
      <w:sz w:val="24"/>
      <w:szCs w:val="24"/>
    </w:rPr>
  </w:style>
  <w:style w:type="character" w:customStyle="1" w:styleId="black1">
    <w:name w:val="black1"/>
    <w:basedOn w:val="DefaultParagraphFont"/>
    <w:rsid w:val="00E402C2"/>
    <w:rPr>
      <w:rFonts w:ascii="Arial" w:hAnsi="Arial" w:cs="Arial" w:hint="default"/>
      <w:color w:val="000000"/>
      <w:sz w:val="20"/>
      <w:szCs w:val="20"/>
    </w:rPr>
  </w:style>
  <w:style w:type="character" w:customStyle="1" w:styleId="Heading2Char">
    <w:name w:val="Heading 2 Char"/>
    <w:basedOn w:val="DefaultParagraphFont"/>
    <w:link w:val="Heading2"/>
    <w:semiHidden/>
    <w:rsid w:val="00F10DA0"/>
    <w:rPr>
      <w:rFonts w:asciiTheme="majorHAnsi" w:eastAsiaTheme="majorEastAsia" w:hAnsiTheme="majorHAnsi" w:cstheme="majorBidi"/>
      <w:b/>
      <w:bCs/>
      <w:color w:val="4F81BD" w:themeColor="accent1"/>
      <w:sz w:val="26"/>
      <w:szCs w:val="26"/>
    </w:rPr>
  </w:style>
  <w:style w:type="character" w:customStyle="1" w:styleId="stepnumber">
    <w:name w:val="stepnumber"/>
    <w:basedOn w:val="DefaultParagraphFont"/>
    <w:rsid w:val="00F10DA0"/>
  </w:style>
  <w:style w:type="paragraph" w:styleId="NormalWeb">
    <w:name w:val="Normal (Web)"/>
    <w:basedOn w:val="Normal"/>
    <w:uiPriority w:val="99"/>
    <w:unhideWhenUsed/>
    <w:rsid w:val="00F10DA0"/>
    <w:pPr>
      <w:spacing w:before="100" w:beforeAutospacing="1" w:after="100" w:afterAutospacing="1"/>
    </w:pPr>
  </w:style>
  <w:style w:type="paragraph" w:customStyle="1" w:styleId="copy">
    <w:name w:val="copy"/>
    <w:basedOn w:val="Normal"/>
    <w:rsid w:val="00F10DA0"/>
    <w:pPr>
      <w:spacing w:before="100" w:beforeAutospacing="1" w:after="100" w:afterAutospacing="1"/>
    </w:pPr>
  </w:style>
  <w:style w:type="character" w:styleId="Emphasis">
    <w:name w:val="Emphasis"/>
    <w:basedOn w:val="DefaultParagraphFont"/>
    <w:uiPriority w:val="20"/>
    <w:qFormat/>
    <w:rsid w:val="00151451"/>
    <w:rPr>
      <w:i/>
      <w:iCs/>
    </w:rPr>
  </w:style>
  <w:style w:type="character" w:customStyle="1" w:styleId="ssens">
    <w:name w:val="ssens"/>
    <w:basedOn w:val="DefaultParagraphFont"/>
    <w:rsid w:val="00131274"/>
  </w:style>
  <w:style w:type="character" w:styleId="Strong">
    <w:name w:val="Strong"/>
    <w:basedOn w:val="DefaultParagraphFont"/>
    <w:uiPriority w:val="22"/>
    <w:qFormat/>
    <w:rsid w:val="0099431A"/>
    <w:rPr>
      <w:b/>
      <w:bCs/>
    </w:rPr>
  </w:style>
  <w:style w:type="character" w:styleId="FollowedHyperlink">
    <w:name w:val="FollowedHyperlink"/>
    <w:basedOn w:val="DefaultParagraphFont"/>
    <w:rsid w:val="00401D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55B"/>
    <w:rPr>
      <w:sz w:val="24"/>
      <w:szCs w:val="24"/>
    </w:rPr>
  </w:style>
  <w:style w:type="paragraph" w:styleId="Heading1">
    <w:name w:val="heading 1"/>
    <w:basedOn w:val="Normal"/>
    <w:next w:val="Normal"/>
    <w:link w:val="Heading1Char"/>
    <w:qFormat/>
    <w:rsid w:val="005D615E"/>
    <w:pPr>
      <w:keepNext/>
      <w:outlineLvl w:val="0"/>
    </w:pPr>
    <w:rPr>
      <w:szCs w:val="20"/>
    </w:rPr>
  </w:style>
  <w:style w:type="paragraph" w:styleId="Heading2">
    <w:name w:val="heading 2"/>
    <w:basedOn w:val="Normal"/>
    <w:next w:val="Normal"/>
    <w:link w:val="Heading2Char"/>
    <w:semiHidden/>
    <w:unhideWhenUsed/>
    <w:qFormat/>
    <w:rsid w:val="00F10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D615E"/>
    <w:pPr>
      <w:keepNext/>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5A89"/>
    <w:pPr>
      <w:tabs>
        <w:tab w:val="center" w:pos="4680"/>
        <w:tab w:val="right" w:pos="9360"/>
      </w:tabs>
    </w:pPr>
  </w:style>
  <w:style w:type="character" w:customStyle="1" w:styleId="HeaderChar">
    <w:name w:val="Header Char"/>
    <w:basedOn w:val="DefaultParagraphFont"/>
    <w:link w:val="Header"/>
    <w:uiPriority w:val="99"/>
    <w:rsid w:val="002F5A89"/>
    <w:rPr>
      <w:sz w:val="24"/>
      <w:szCs w:val="24"/>
    </w:rPr>
  </w:style>
  <w:style w:type="paragraph" w:styleId="Footer">
    <w:name w:val="footer"/>
    <w:basedOn w:val="Normal"/>
    <w:link w:val="FooterChar"/>
    <w:uiPriority w:val="99"/>
    <w:rsid w:val="002F5A89"/>
    <w:pPr>
      <w:tabs>
        <w:tab w:val="center" w:pos="4680"/>
        <w:tab w:val="right" w:pos="9360"/>
      </w:tabs>
    </w:pPr>
  </w:style>
  <w:style w:type="character" w:customStyle="1" w:styleId="FooterChar">
    <w:name w:val="Footer Char"/>
    <w:basedOn w:val="DefaultParagraphFont"/>
    <w:link w:val="Footer"/>
    <w:uiPriority w:val="99"/>
    <w:rsid w:val="002F5A89"/>
    <w:rPr>
      <w:sz w:val="24"/>
      <w:szCs w:val="24"/>
    </w:rPr>
  </w:style>
  <w:style w:type="paragraph" w:styleId="BalloonText">
    <w:name w:val="Balloon Text"/>
    <w:basedOn w:val="Normal"/>
    <w:link w:val="BalloonTextChar"/>
    <w:rsid w:val="00EA09F6"/>
    <w:rPr>
      <w:rFonts w:ascii="Tahoma" w:hAnsi="Tahoma" w:cs="Tahoma"/>
      <w:sz w:val="16"/>
      <w:szCs w:val="16"/>
    </w:rPr>
  </w:style>
  <w:style w:type="character" w:customStyle="1" w:styleId="BalloonTextChar">
    <w:name w:val="Balloon Text Char"/>
    <w:basedOn w:val="DefaultParagraphFont"/>
    <w:link w:val="BalloonText"/>
    <w:rsid w:val="00EA09F6"/>
    <w:rPr>
      <w:rFonts w:ascii="Tahoma" w:hAnsi="Tahoma" w:cs="Tahoma"/>
      <w:sz w:val="16"/>
      <w:szCs w:val="16"/>
    </w:rPr>
  </w:style>
  <w:style w:type="character" w:styleId="Hyperlink">
    <w:name w:val="Hyperlink"/>
    <w:basedOn w:val="DefaultParagraphFont"/>
    <w:uiPriority w:val="99"/>
    <w:unhideWhenUsed/>
    <w:rsid w:val="00612863"/>
    <w:rPr>
      <w:color w:val="0000FF" w:themeColor="hyperlink"/>
      <w:u w:val="single"/>
    </w:rPr>
  </w:style>
  <w:style w:type="paragraph" w:styleId="ListParagraph">
    <w:name w:val="List Paragraph"/>
    <w:basedOn w:val="Normal"/>
    <w:uiPriority w:val="34"/>
    <w:qFormat/>
    <w:rsid w:val="000228A6"/>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ED5CBA"/>
    <w:pPr>
      <w:autoSpaceDE w:val="0"/>
      <w:autoSpaceDN w:val="0"/>
      <w:adjustRightInd w:val="0"/>
    </w:pPr>
    <w:rPr>
      <w:rFonts w:eastAsiaTheme="minorEastAsia"/>
      <w:color w:val="000000"/>
      <w:sz w:val="24"/>
      <w:szCs w:val="24"/>
    </w:rPr>
  </w:style>
  <w:style w:type="paragraph" w:styleId="BodyTextIndent">
    <w:name w:val="Body Text Indent"/>
    <w:basedOn w:val="Normal"/>
    <w:link w:val="BodyTextIndentChar"/>
    <w:rsid w:val="000D6D99"/>
    <w:pPr>
      <w:ind w:left="720"/>
    </w:pPr>
    <w:rPr>
      <w:szCs w:val="20"/>
    </w:rPr>
  </w:style>
  <w:style w:type="character" w:customStyle="1" w:styleId="BodyTextIndentChar">
    <w:name w:val="Body Text Indent Char"/>
    <w:basedOn w:val="DefaultParagraphFont"/>
    <w:link w:val="BodyTextIndent"/>
    <w:rsid w:val="000D6D99"/>
    <w:rPr>
      <w:sz w:val="24"/>
    </w:rPr>
  </w:style>
  <w:style w:type="paragraph" w:styleId="BodyText">
    <w:name w:val="Body Text"/>
    <w:basedOn w:val="Normal"/>
    <w:link w:val="BodyTextChar"/>
    <w:rsid w:val="00F96DB0"/>
    <w:rPr>
      <w:b/>
      <w:szCs w:val="20"/>
    </w:rPr>
  </w:style>
  <w:style w:type="character" w:customStyle="1" w:styleId="BodyTextChar">
    <w:name w:val="Body Text Char"/>
    <w:basedOn w:val="DefaultParagraphFont"/>
    <w:link w:val="BodyText"/>
    <w:rsid w:val="00F96DB0"/>
    <w:rPr>
      <w:b/>
      <w:sz w:val="24"/>
    </w:rPr>
  </w:style>
  <w:style w:type="character" w:customStyle="1" w:styleId="Heading5Char">
    <w:name w:val="Heading 5 Char"/>
    <w:basedOn w:val="DefaultParagraphFont"/>
    <w:link w:val="Heading5"/>
    <w:rsid w:val="005D615E"/>
    <w:rPr>
      <w:sz w:val="24"/>
      <w:szCs w:val="24"/>
    </w:rPr>
  </w:style>
  <w:style w:type="character" w:customStyle="1" w:styleId="Heading1Char">
    <w:name w:val="Heading 1 Char"/>
    <w:basedOn w:val="DefaultParagraphFont"/>
    <w:link w:val="Heading1"/>
    <w:rsid w:val="005D615E"/>
    <w:rPr>
      <w:sz w:val="24"/>
    </w:rPr>
  </w:style>
  <w:style w:type="character" w:styleId="CommentReference">
    <w:name w:val="annotation reference"/>
    <w:basedOn w:val="DefaultParagraphFont"/>
    <w:uiPriority w:val="99"/>
    <w:unhideWhenUsed/>
    <w:rsid w:val="000C7A78"/>
    <w:rPr>
      <w:sz w:val="16"/>
      <w:szCs w:val="16"/>
    </w:rPr>
  </w:style>
  <w:style w:type="paragraph" w:styleId="CommentText">
    <w:name w:val="annotation text"/>
    <w:basedOn w:val="Normal"/>
    <w:link w:val="CommentTextChar"/>
    <w:uiPriority w:val="99"/>
    <w:unhideWhenUsed/>
    <w:rsid w:val="000C7A78"/>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0C7A78"/>
    <w:rPr>
      <w:rFonts w:asciiTheme="minorHAnsi" w:eastAsiaTheme="minorEastAsia" w:hAnsiTheme="minorHAnsi" w:cstheme="minorBidi"/>
    </w:rPr>
  </w:style>
  <w:style w:type="paragraph" w:styleId="CommentSubject">
    <w:name w:val="annotation subject"/>
    <w:basedOn w:val="CommentText"/>
    <w:next w:val="CommentText"/>
    <w:link w:val="CommentSubjectChar"/>
    <w:rsid w:val="00603F4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603F44"/>
    <w:rPr>
      <w:rFonts w:asciiTheme="minorHAnsi" w:eastAsiaTheme="minorEastAsia" w:hAnsiTheme="minorHAnsi" w:cstheme="minorBidi"/>
      <w:b/>
      <w:bCs/>
    </w:rPr>
  </w:style>
  <w:style w:type="character" w:customStyle="1" w:styleId="hw1">
    <w:name w:val="hw1"/>
    <w:basedOn w:val="DefaultParagraphFont"/>
    <w:rsid w:val="00E9361D"/>
    <w:rPr>
      <w:b/>
      <w:bCs/>
      <w:sz w:val="24"/>
      <w:szCs w:val="24"/>
    </w:rPr>
  </w:style>
  <w:style w:type="character" w:customStyle="1" w:styleId="black1">
    <w:name w:val="black1"/>
    <w:basedOn w:val="DefaultParagraphFont"/>
    <w:rsid w:val="00E402C2"/>
    <w:rPr>
      <w:rFonts w:ascii="Arial" w:hAnsi="Arial" w:cs="Arial" w:hint="default"/>
      <w:color w:val="000000"/>
      <w:sz w:val="20"/>
      <w:szCs w:val="20"/>
    </w:rPr>
  </w:style>
  <w:style w:type="character" w:customStyle="1" w:styleId="Heading2Char">
    <w:name w:val="Heading 2 Char"/>
    <w:basedOn w:val="DefaultParagraphFont"/>
    <w:link w:val="Heading2"/>
    <w:semiHidden/>
    <w:rsid w:val="00F10DA0"/>
    <w:rPr>
      <w:rFonts w:asciiTheme="majorHAnsi" w:eastAsiaTheme="majorEastAsia" w:hAnsiTheme="majorHAnsi" w:cstheme="majorBidi"/>
      <w:b/>
      <w:bCs/>
      <w:color w:val="4F81BD" w:themeColor="accent1"/>
      <w:sz w:val="26"/>
      <w:szCs w:val="26"/>
    </w:rPr>
  </w:style>
  <w:style w:type="character" w:customStyle="1" w:styleId="stepnumber">
    <w:name w:val="stepnumber"/>
    <w:basedOn w:val="DefaultParagraphFont"/>
    <w:rsid w:val="00F10DA0"/>
  </w:style>
  <w:style w:type="paragraph" w:styleId="NormalWeb">
    <w:name w:val="Normal (Web)"/>
    <w:basedOn w:val="Normal"/>
    <w:uiPriority w:val="99"/>
    <w:unhideWhenUsed/>
    <w:rsid w:val="00F10DA0"/>
    <w:pPr>
      <w:spacing w:before="100" w:beforeAutospacing="1" w:after="100" w:afterAutospacing="1"/>
    </w:pPr>
  </w:style>
  <w:style w:type="paragraph" w:customStyle="1" w:styleId="copy">
    <w:name w:val="copy"/>
    <w:basedOn w:val="Normal"/>
    <w:rsid w:val="00F10DA0"/>
    <w:pPr>
      <w:spacing w:before="100" w:beforeAutospacing="1" w:after="100" w:afterAutospacing="1"/>
    </w:pPr>
  </w:style>
  <w:style w:type="character" w:styleId="Emphasis">
    <w:name w:val="Emphasis"/>
    <w:basedOn w:val="DefaultParagraphFont"/>
    <w:uiPriority w:val="20"/>
    <w:qFormat/>
    <w:rsid w:val="00151451"/>
    <w:rPr>
      <w:i/>
      <w:iCs/>
    </w:rPr>
  </w:style>
  <w:style w:type="character" w:customStyle="1" w:styleId="ssens">
    <w:name w:val="ssens"/>
    <w:basedOn w:val="DefaultParagraphFont"/>
    <w:rsid w:val="00131274"/>
  </w:style>
  <w:style w:type="character" w:styleId="Strong">
    <w:name w:val="Strong"/>
    <w:basedOn w:val="DefaultParagraphFont"/>
    <w:uiPriority w:val="22"/>
    <w:qFormat/>
    <w:rsid w:val="0099431A"/>
    <w:rPr>
      <w:b/>
      <w:bCs/>
    </w:rPr>
  </w:style>
  <w:style w:type="character" w:styleId="FollowedHyperlink">
    <w:name w:val="FollowedHyperlink"/>
    <w:basedOn w:val="DefaultParagraphFont"/>
    <w:rsid w:val="00401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0262">
      <w:bodyDiv w:val="1"/>
      <w:marLeft w:val="0"/>
      <w:marRight w:val="0"/>
      <w:marTop w:val="0"/>
      <w:marBottom w:val="0"/>
      <w:divBdr>
        <w:top w:val="none" w:sz="0" w:space="0" w:color="auto"/>
        <w:left w:val="none" w:sz="0" w:space="0" w:color="auto"/>
        <w:bottom w:val="none" w:sz="0" w:space="0" w:color="auto"/>
        <w:right w:val="none" w:sz="0" w:space="0" w:color="auto"/>
      </w:divBdr>
    </w:div>
    <w:div w:id="1005939471">
      <w:bodyDiv w:val="1"/>
      <w:marLeft w:val="0"/>
      <w:marRight w:val="0"/>
      <w:marTop w:val="0"/>
      <w:marBottom w:val="0"/>
      <w:divBdr>
        <w:top w:val="none" w:sz="0" w:space="0" w:color="auto"/>
        <w:left w:val="none" w:sz="0" w:space="0" w:color="auto"/>
        <w:bottom w:val="none" w:sz="0" w:space="0" w:color="auto"/>
        <w:right w:val="none" w:sz="0" w:space="0" w:color="auto"/>
      </w:divBdr>
      <w:divsChild>
        <w:div w:id="1787460029">
          <w:marLeft w:val="0"/>
          <w:marRight w:val="0"/>
          <w:marTop w:val="0"/>
          <w:marBottom w:val="0"/>
          <w:divBdr>
            <w:top w:val="none" w:sz="0" w:space="0" w:color="auto"/>
            <w:left w:val="none" w:sz="0" w:space="0" w:color="auto"/>
            <w:bottom w:val="none" w:sz="0" w:space="0" w:color="auto"/>
            <w:right w:val="none" w:sz="0" w:space="0" w:color="auto"/>
          </w:divBdr>
        </w:div>
      </w:divsChild>
    </w:div>
    <w:div w:id="1071539142">
      <w:bodyDiv w:val="1"/>
      <w:marLeft w:val="0"/>
      <w:marRight w:val="0"/>
      <w:marTop w:val="0"/>
      <w:marBottom w:val="0"/>
      <w:divBdr>
        <w:top w:val="none" w:sz="0" w:space="0" w:color="auto"/>
        <w:left w:val="none" w:sz="0" w:space="0" w:color="auto"/>
        <w:bottom w:val="none" w:sz="0" w:space="0" w:color="auto"/>
        <w:right w:val="none" w:sz="0" w:space="0" w:color="auto"/>
      </w:divBdr>
      <w:divsChild>
        <w:div w:id="757823137">
          <w:marLeft w:val="0"/>
          <w:marRight w:val="0"/>
          <w:marTop w:val="0"/>
          <w:marBottom w:val="0"/>
          <w:divBdr>
            <w:top w:val="none" w:sz="0" w:space="0" w:color="auto"/>
            <w:left w:val="none" w:sz="0" w:space="0" w:color="auto"/>
            <w:bottom w:val="none" w:sz="0" w:space="0" w:color="auto"/>
            <w:right w:val="none" w:sz="0" w:space="0" w:color="auto"/>
          </w:divBdr>
          <w:divsChild>
            <w:div w:id="291139373">
              <w:marLeft w:val="0"/>
              <w:marRight w:val="0"/>
              <w:marTop w:val="0"/>
              <w:marBottom w:val="0"/>
              <w:divBdr>
                <w:top w:val="none" w:sz="0" w:space="0" w:color="auto"/>
                <w:left w:val="none" w:sz="0" w:space="0" w:color="auto"/>
                <w:bottom w:val="none" w:sz="0" w:space="0" w:color="auto"/>
                <w:right w:val="none" w:sz="0" w:space="0" w:color="auto"/>
              </w:divBdr>
            </w:div>
          </w:divsChild>
        </w:div>
        <w:div w:id="1838376900">
          <w:marLeft w:val="0"/>
          <w:marRight w:val="0"/>
          <w:marTop w:val="0"/>
          <w:marBottom w:val="0"/>
          <w:divBdr>
            <w:top w:val="none" w:sz="0" w:space="0" w:color="auto"/>
            <w:left w:val="none" w:sz="0" w:space="0" w:color="auto"/>
            <w:bottom w:val="none" w:sz="0" w:space="0" w:color="auto"/>
            <w:right w:val="none" w:sz="0" w:space="0" w:color="auto"/>
          </w:divBdr>
          <w:divsChild>
            <w:div w:id="801121882">
              <w:marLeft w:val="0"/>
              <w:marRight w:val="0"/>
              <w:marTop w:val="0"/>
              <w:marBottom w:val="0"/>
              <w:divBdr>
                <w:top w:val="none" w:sz="0" w:space="0" w:color="auto"/>
                <w:left w:val="none" w:sz="0" w:space="0" w:color="auto"/>
                <w:bottom w:val="none" w:sz="0" w:space="0" w:color="auto"/>
                <w:right w:val="none" w:sz="0" w:space="0" w:color="auto"/>
              </w:divBdr>
            </w:div>
          </w:divsChild>
        </w:div>
        <w:div w:id="549849095">
          <w:marLeft w:val="0"/>
          <w:marRight w:val="0"/>
          <w:marTop w:val="0"/>
          <w:marBottom w:val="0"/>
          <w:divBdr>
            <w:top w:val="none" w:sz="0" w:space="0" w:color="auto"/>
            <w:left w:val="none" w:sz="0" w:space="0" w:color="auto"/>
            <w:bottom w:val="none" w:sz="0" w:space="0" w:color="auto"/>
            <w:right w:val="none" w:sz="0" w:space="0" w:color="auto"/>
          </w:divBdr>
          <w:divsChild>
            <w:div w:id="1771777038">
              <w:marLeft w:val="0"/>
              <w:marRight w:val="0"/>
              <w:marTop w:val="0"/>
              <w:marBottom w:val="0"/>
              <w:divBdr>
                <w:top w:val="none" w:sz="0" w:space="0" w:color="auto"/>
                <w:left w:val="none" w:sz="0" w:space="0" w:color="auto"/>
                <w:bottom w:val="none" w:sz="0" w:space="0" w:color="auto"/>
                <w:right w:val="none" w:sz="0" w:space="0" w:color="auto"/>
              </w:divBdr>
              <w:divsChild>
                <w:div w:id="19236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71">
          <w:marLeft w:val="0"/>
          <w:marRight w:val="0"/>
          <w:marTop w:val="0"/>
          <w:marBottom w:val="0"/>
          <w:divBdr>
            <w:top w:val="none" w:sz="0" w:space="0" w:color="auto"/>
            <w:left w:val="none" w:sz="0" w:space="0" w:color="auto"/>
            <w:bottom w:val="none" w:sz="0" w:space="0" w:color="auto"/>
            <w:right w:val="none" w:sz="0" w:space="0" w:color="auto"/>
          </w:divBdr>
          <w:divsChild>
            <w:div w:id="1823884283">
              <w:marLeft w:val="0"/>
              <w:marRight w:val="0"/>
              <w:marTop w:val="0"/>
              <w:marBottom w:val="0"/>
              <w:divBdr>
                <w:top w:val="none" w:sz="0" w:space="0" w:color="auto"/>
                <w:left w:val="none" w:sz="0" w:space="0" w:color="auto"/>
                <w:bottom w:val="none" w:sz="0" w:space="0" w:color="auto"/>
                <w:right w:val="none" w:sz="0" w:space="0" w:color="auto"/>
              </w:divBdr>
            </w:div>
          </w:divsChild>
        </w:div>
        <w:div w:id="477962277">
          <w:marLeft w:val="0"/>
          <w:marRight w:val="0"/>
          <w:marTop w:val="0"/>
          <w:marBottom w:val="0"/>
          <w:divBdr>
            <w:top w:val="none" w:sz="0" w:space="0" w:color="auto"/>
            <w:left w:val="none" w:sz="0" w:space="0" w:color="auto"/>
            <w:bottom w:val="none" w:sz="0" w:space="0" w:color="auto"/>
            <w:right w:val="none" w:sz="0" w:space="0" w:color="auto"/>
          </w:divBdr>
          <w:divsChild>
            <w:div w:id="215818036">
              <w:marLeft w:val="0"/>
              <w:marRight w:val="0"/>
              <w:marTop w:val="0"/>
              <w:marBottom w:val="0"/>
              <w:divBdr>
                <w:top w:val="none" w:sz="0" w:space="0" w:color="auto"/>
                <w:left w:val="none" w:sz="0" w:space="0" w:color="auto"/>
                <w:bottom w:val="none" w:sz="0" w:space="0" w:color="auto"/>
                <w:right w:val="none" w:sz="0" w:space="0" w:color="auto"/>
              </w:divBdr>
            </w:div>
          </w:divsChild>
        </w:div>
        <w:div w:id="1322778872">
          <w:marLeft w:val="0"/>
          <w:marRight w:val="0"/>
          <w:marTop w:val="0"/>
          <w:marBottom w:val="0"/>
          <w:divBdr>
            <w:top w:val="none" w:sz="0" w:space="0" w:color="auto"/>
            <w:left w:val="none" w:sz="0" w:space="0" w:color="auto"/>
            <w:bottom w:val="none" w:sz="0" w:space="0" w:color="auto"/>
            <w:right w:val="none" w:sz="0" w:space="0" w:color="auto"/>
          </w:divBdr>
          <w:divsChild>
            <w:div w:id="871262998">
              <w:marLeft w:val="0"/>
              <w:marRight w:val="0"/>
              <w:marTop w:val="0"/>
              <w:marBottom w:val="0"/>
              <w:divBdr>
                <w:top w:val="none" w:sz="0" w:space="0" w:color="auto"/>
                <w:left w:val="none" w:sz="0" w:space="0" w:color="auto"/>
                <w:bottom w:val="none" w:sz="0" w:space="0" w:color="auto"/>
                <w:right w:val="none" w:sz="0" w:space="0" w:color="auto"/>
              </w:divBdr>
            </w:div>
          </w:divsChild>
        </w:div>
        <w:div w:id="1084304892">
          <w:marLeft w:val="0"/>
          <w:marRight w:val="0"/>
          <w:marTop w:val="0"/>
          <w:marBottom w:val="0"/>
          <w:divBdr>
            <w:top w:val="none" w:sz="0" w:space="0" w:color="auto"/>
            <w:left w:val="none" w:sz="0" w:space="0" w:color="auto"/>
            <w:bottom w:val="none" w:sz="0" w:space="0" w:color="auto"/>
            <w:right w:val="none" w:sz="0" w:space="0" w:color="auto"/>
          </w:divBdr>
          <w:divsChild>
            <w:div w:id="5381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5">
      <w:bodyDiv w:val="1"/>
      <w:marLeft w:val="0"/>
      <w:marRight w:val="0"/>
      <w:marTop w:val="0"/>
      <w:marBottom w:val="0"/>
      <w:divBdr>
        <w:top w:val="none" w:sz="0" w:space="0" w:color="auto"/>
        <w:left w:val="none" w:sz="0" w:space="0" w:color="auto"/>
        <w:bottom w:val="none" w:sz="0" w:space="0" w:color="auto"/>
        <w:right w:val="none" w:sz="0" w:space="0" w:color="auto"/>
      </w:divBdr>
    </w:div>
    <w:div w:id="1653366500">
      <w:bodyDiv w:val="1"/>
      <w:marLeft w:val="0"/>
      <w:marRight w:val="0"/>
      <w:marTop w:val="0"/>
      <w:marBottom w:val="0"/>
      <w:divBdr>
        <w:top w:val="none" w:sz="0" w:space="0" w:color="auto"/>
        <w:left w:val="none" w:sz="0" w:space="0" w:color="auto"/>
        <w:bottom w:val="none" w:sz="0" w:space="0" w:color="auto"/>
        <w:right w:val="none" w:sz="0" w:space="0" w:color="auto"/>
      </w:divBdr>
    </w:div>
    <w:div w:id="19804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ergyeducation.tx.gov/energy/section_3/topics/what_is_electricity/index.html" TargetMode="External"/><Relationship Id="rId18" Type="http://schemas.openxmlformats.org/officeDocument/2006/relationships/image" Target="media/image5.png"/><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rchive.tlt.psu.edu/mto/energy/bulbs.html"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Grid_energy_storage"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hysicsclassroom.com/Class/circuits/u9l4a.cfm" TargetMode="External"/><Relationship Id="rId23" Type="http://schemas.openxmlformats.org/officeDocument/2006/relationships/header" Target="header2.xml"/><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www.teachersdomain.org/resource/phy03.sci.phys.mfe.lp_electri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ia.gov/energyexplained/index.cfm?page=electricity_use"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29A85D68</Template>
  <TotalTime>123</TotalTime>
  <Pages>17</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nyquist</dc:creator>
  <cp:lastModifiedBy>Merwade, Venkatesh Mohan</cp:lastModifiedBy>
  <cp:revision>8</cp:revision>
  <cp:lastPrinted>2013-03-27T19:20:00Z</cp:lastPrinted>
  <dcterms:created xsi:type="dcterms:W3CDTF">2013-05-16T18:10:00Z</dcterms:created>
  <dcterms:modified xsi:type="dcterms:W3CDTF">2013-06-10T21:01:00Z</dcterms:modified>
</cp:coreProperties>
</file>