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42" w:rsidRDefault="00E42142" w:rsidP="00E42142">
      <w:pPr>
        <w:pStyle w:val="Heading1"/>
        <w:spacing w:before="0" w:line="240" w:lineRule="auto"/>
      </w:pPr>
      <w:r>
        <w:t>Summary of Citizen Science Research and</w:t>
      </w:r>
    </w:p>
    <w:p w:rsidR="00E42142" w:rsidRPr="00E42142" w:rsidRDefault="00E42142" w:rsidP="00E42142">
      <w:pPr>
        <w:pStyle w:val="Heading1"/>
        <w:spacing w:before="0" w:line="240" w:lineRule="auto"/>
      </w:pPr>
      <w:r>
        <w:t>Ideas to Support the Ripple Project</w:t>
      </w:r>
    </w:p>
    <w:p w:rsidR="00C9681D" w:rsidRPr="00FF4C9A" w:rsidRDefault="00C9681D" w:rsidP="009A19B2">
      <w:pPr>
        <w:pStyle w:val="Heading1"/>
      </w:pPr>
      <w:r w:rsidRPr="00FF4C9A">
        <w:t>What is Citizen Science?</w:t>
      </w:r>
    </w:p>
    <w:p w:rsidR="00EF0615" w:rsidRPr="00CF41DE" w:rsidRDefault="00FF4C9A">
      <w:pPr>
        <w:rPr>
          <w:rFonts w:ascii="Times New Roman" w:hAnsi="Times New Roman" w:cs="Times New Roman"/>
          <w:sz w:val="24"/>
          <w:szCs w:val="24"/>
        </w:rPr>
      </w:pPr>
      <w:bookmarkStart w:id="0" w:name="_GoBack"/>
      <w:r w:rsidRPr="00CF41DE">
        <w:rPr>
          <w:rFonts w:ascii="Times New Roman" w:hAnsi="Times New Roman" w:cs="Times New Roman"/>
          <w:sz w:val="24"/>
          <w:szCs w:val="24"/>
        </w:rPr>
        <w:t>Citizen Science is a</w:t>
      </w:r>
      <w:r w:rsidR="00BC259A" w:rsidRPr="00CF41DE">
        <w:rPr>
          <w:rFonts w:ascii="Times New Roman" w:hAnsi="Times New Roman" w:cs="Times New Roman"/>
          <w:sz w:val="24"/>
          <w:szCs w:val="24"/>
        </w:rPr>
        <w:t xml:space="preserve"> </w:t>
      </w:r>
      <w:r w:rsidRPr="00CF41DE">
        <w:rPr>
          <w:rFonts w:ascii="Times New Roman" w:hAnsi="Times New Roman" w:cs="Times New Roman"/>
          <w:sz w:val="24"/>
          <w:szCs w:val="24"/>
        </w:rPr>
        <w:t>collaboration between researchers and everyday citizens to solve everyday questions. Both parties work together to gather, identify, and analyze data. Citizen Science is a unique branch of science because it lacks boundaries</w:t>
      </w:r>
      <w:r w:rsidR="00A5447C" w:rsidRPr="00CF41DE">
        <w:rPr>
          <w:rFonts w:ascii="Times New Roman" w:hAnsi="Times New Roman" w:cs="Times New Roman"/>
          <w:sz w:val="24"/>
          <w:szCs w:val="24"/>
        </w:rPr>
        <w:t xml:space="preserve"> in that it </w:t>
      </w:r>
      <w:r w:rsidRPr="00CF41DE">
        <w:rPr>
          <w:rFonts w:ascii="Times New Roman" w:hAnsi="Times New Roman" w:cs="Times New Roman"/>
          <w:sz w:val="24"/>
          <w:szCs w:val="24"/>
        </w:rPr>
        <w:t xml:space="preserve">allows for international </w:t>
      </w:r>
      <w:r w:rsidR="00A5447C" w:rsidRPr="00CF41DE">
        <w:rPr>
          <w:rFonts w:ascii="Times New Roman" w:hAnsi="Times New Roman" w:cs="Times New Roman"/>
          <w:sz w:val="24"/>
          <w:szCs w:val="24"/>
        </w:rPr>
        <w:t>coordination and discussion with the prevalence of the internet.</w:t>
      </w:r>
    </w:p>
    <w:p w:rsidR="0057290E" w:rsidRPr="00CF41DE" w:rsidRDefault="00EF0615">
      <w:pPr>
        <w:rPr>
          <w:rFonts w:ascii="Times New Roman" w:hAnsi="Times New Roman" w:cs="Times New Roman"/>
          <w:sz w:val="24"/>
          <w:szCs w:val="24"/>
        </w:rPr>
      </w:pPr>
      <w:r w:rsidRPr="00CF41DE">
        <w:rPr>
          <w:rFonts w:ascii="Times New Roman" w:hAnsi="Times New Roman" w:cs="Times New Roman"/>
          <w:sz w:val="24"/>
          <w:szCs w:val="24"/>
        </w:rPr>
        <w:t xml:space="preserve">Citizen Science involves everyone, any age, any education and simply asks for participants to have curiosity or a desire to contribute in some way. It is quickly growing </w:t>
      </w:r>
      <w:r w:rsidR="009F69B1" w:rsidRPr="00CF41DE">
        <w:rPr>
          <w:rFonts w:ascii="Times New Roman" w:hAnsi="Times New Roman" w:cs="Times New Roman"/>
          <w:sz w:val="24"/>
          <w:szCs w:val="24"/>
        </w:rPr>
        <w:t xml:space="preserve">as a means of </w:t>
      </w:r>
      <w:r w:rsidRPr="00CF41DE">
        <w:rPr>
          <w:rFonts w:ascii="Times New Roman" w:hAnsi="Times New Roman" w:cs="Times New Roman"/>
          <w:sz w:val="24"/>
          <w:szCs w:val="24"/>
        </w:rPr>
        <w:t>research and</w:t>
      </w:r>
      <w:r w:rsidR="009F69B1" w:rsidRPr="00CF41DE">
        <w:rPr>
          <w:rFonts w:ascii="Times New Roman" w:hAnsi="Times New Roman" w:cs="Times New Roman"/>
          <w:sz w:val="24"/>
          <w:szCs w:val="24"/>
        </w:rPr>
        <w:t xml:space="preserve"> being adapted by more researchers in their projects. The development of the internet has vastly helped this trend because it allows a community of scientists to communicate via the internet and erase previously established boundaries of location and distance. </w:t>
      </w:r>
      <w:r w:rsidR="0057290E" w:rsidRPr="00CF41DE">
        <w:rPr>
          <w:rFonts w:ascii="Times New Roman" w:hAnsi="Times New Roman" w:cs="Times New Roman"/>
          <w:sz w:val="24"/>
          <w:szCs w:val="24"/>
        </w:rPr>
        <w:t xml:space="preserve"> </w:t>
      </w:r>
    </w:p>
    <w:p w:rsidR="00A5447C" w:rsidRPr="00CF41DE" w:rsidRDefault="0057290E">
      <w:pPr>
        <w:rPr>
          <w:rFonts w:ascii="Times New Roman" w:hAnsi="Times New Roman" w:cs="Times New Roman"/>
          <w:sz w:val="24"/>
          <w:szCs w:val="24"/>
        </w:rPr>
      </w:pPr>
      <w:r w:rsidRPr="00CF41DE">
        <w:rPr>
          <w:rFonts w:ascii="Times New Roman" w:hAnsi="Times New Roman" w:cs="Times New Roman"/>
          <w:sz w:val="24"/>
          <w:szCs w:val="24"/>
        </w:rPr>
        <w:t xml:space="preserve">It is important to realize the citizen scientists are not necessarily formally trained in the field of study, but have some investment in the topic being studied and feel motivated to help out in any way they can. </w:t>
      </w:r>
      <w:r w:rsidR="00EF0615" w:rsidRPr="00CF41DE">
        <w:rPr>
          <w:rFonts w:ascii="Times New Roman" w:hAnsi="Times New Roman" w:cs="Times New Roman"/>
          <w:sz w:val="24"/>
          <w:szCs w:val="24"/>
        </w:rPr>
        <w:t xml:space="preserve">  </w:t>
      </w:r>
      <w:r w:rsidR="00A5447C" w:rsidRPr="00CF41DE">
        <w:rPr>
          <w:rFonts w:ascii="Times New Roman" w:hAnsi="Times New Roman" w:cs="Times New Roman"/>
          <w:sz w:val="24"/>
          <w:szCs w:val="24"/>
        </w:rPr>
        <w:t xml:space="preserve"> </w:t>
      </w:r>
    </w:p>
    <w:p w:rsidR="00FB58E2" w:rsidRPr="00CF41DE" w:rsidRDefault="00A5447C" w:rsidP="005E3417">
      <w:pPr>
        <w:rPr>
          <w:rFonts w:ascii="Times New Roman" w:hAnsi="Times New Roman" w:cs="Times New Roman"/>
          <w:sz w:val="24"/>
          <w:szCs w:val="24"/>
        </w:rPr>
      </w:pPr>
      <w:r w:rsidRPr="00CF41DE">
        <w:rPr>
          <w:rFonts w:ascii="Times New Roman" w:hAnsi="Times New Roman" w:cs="Times New Roman"/>
          <w:i/>
          <w:sz w:val="24"/>
          <w:szCs w:val="24"/>
        </w:rPr>
        <w:t>Interesting fact to note:</w:t>
      </w:r>
      <w:r w:rsidRPr="00CF41DE">
        <w:rPr>
          <w:rFonts w:ascii="Times New Roman" w:hAnsi="Times New Roman" w:cs="Times New Roman"/>
          <w:sz w:val="24"/>
          <w:szCs w:val="24"/>
        </w:rPr>
        <w:t xml:space="preserve"> Citizen </w:t>
      </w:r>
      <w:r w:rsidR="00E42142" w:rsidRPr="00CF41DE">
        <w:rPr>
          <w:rFonts w:ascii="Times New Roman" w:hAnsi="Times New Roman" w:cs="Times New Roman"/>
          <w:sz w:val="24"/>
          <w:szCs w:val="24"/>
        </w:rPr>
        <w:t>Science</w:t>
      </w:r>
      <w:r w:rsidRPr="00CF41DE">
        <w:rPr>
          <w:rFonts w:ascii="Times New Roman" w:hAnsi="Times New Roman" w:cs="Times New Roman"/>
          <w:sz w:val="24"/>
          <w:szCs w:val="24"/>
        </w:rPr>
        <w:t xml:space="preserve"> is in no way a </w:t>
      </w:r>
      <w:r w:rsidRPr="00CF41DE">
        <w:rPr>
          <w:rFonts w:ascii="Times New Roman" w:hAnsi="Times New Roman" w:cs="Times New Roman"/>
          <w:i/>
          <w:sz w:val="24"/>
          <w:szCs w:val="24"/>
        </w:rPr>
        <w:t xml:space="preserve">new </w:t>
      </w:r>
      <w:r w:rsidRPr="00CF41DE">
        <w:rPr>
          <w:rFonts w:ascii="Times New Roman" w:hAnsi="Times New Roman" w:cs="Times New Roman"/>
          <w:sz w:val="24"/>
          <w:szCs w:val="24"/>
        </w:rPr>
        <w:t xml:space="preserve">form of science, but rather it is a shift </w:t>
      </w:r>
      <w:r w:rsidR="005E3417" w:rsidRPr="00CF41DE">
        <w:rPr>
          <w:rFonts w:ascii="Times New Roman" w:hAnsi="Times New Roman" w:cs="Times New Roman"/>
          <w:sz w:val="24"/>
          <w:szCs w:val="24"/>
        </w:rPr>
        <w:t xml:space="preserve">back </w:t>
      </w:r>
      <w:r w:rsidRPr="00CF41DE">
        <w:rPr>
          <w:rFonts w:ascii="Times New Roman" w:hAnsi="Times New Roman" w:cs="Times New Roman"/>
          <w:sz w:val="24"/>
          <w:szCs w:val="24"/>
        </w:rPr>
        <w:t>to</w:t>
      </w:r>
      <w:r w:rsidR="005E3417" w:rsidRPr="00CF41DE">
        <w:rPr>
          <w:rFonts w:ascii="Times New Roman" w:hAnsi="Times New Roman" w:cs="Times New Roman"/>
          <w:sz w:val="24"/>
          <w:szCs w:val="24"/>
        </w:rPr>
        <w:t>wards</w:t>
      </w:r>
      <w:r w:rsidRPr="00CF41DE">
        <w:rPr>
          <w:rFonts w:ascii="Times New Roman" w:hAnsi="Times New Roman" w:cs="Times New Roman"/>
          <w:sz w:val="24"/>
          <w:szCs w:val="24"/>
        </w:rPr>
        <w:t xml:space="preserve"> the</w:t>
      </w:r>
      <w:r w:rsidR="003B3FC5" w:rsidRPr="00CF41DE">
        <w:rPr>
          <w:rFonts w:ascii="Times New Roman" w:hAnsi="Times New Roman" w:cs="Times New Roman"/>
          <w:sz w:val="24"/>
          <w:szCs w:val="24"/>
        </w:rPr>
        <w:t xml:space="preserve"> old. Science as a professio</w:t>
      </w:r>
      <w:r w:rsidR="005E3417" w:rsidRPr="00CF41DE">
        <w:rPr>
          <w:rFonts w:ascii="Times New Roman" w:hAnsi="Times New Roman" w:cs="Times New Roman"/>
          <w:sz w:val="24"/>
          <w:szCs w:val="24"/>
        </w:rPr>
        <w:t>n is a relatively new idea</w:t>
      </w:r>
      <w:r w:rsidR="00BC259A" w:rsidRPr="00CF41DE">
        <w:rPr>
          <w:rFonts w:ascii="Times New Roman" w:hAnsi="Times New Roman" w:cs="Times New Roman"/>
          <w:sz w:val="24"/>
          <w:szCs w:val="24"/>
        </w:rPr>
        <w:t xml:space="preserve"> and became an offshoot of the humanities</w:t>
      </w:r>
      <w:r w:rsidR="0057290E" w:rsidRPr="00CF41DE">
        <w:rPr>
          <w:rFonts w:ascii="Times New Roman" w:hAnsi="Times New Roman" w:cs="Times New Roman"/>
          <w:sz w:val="24"/>
          <w:szCs w:val="24"/>
        </w:rPr>
        <w:t xml:space="preserve"> in the mid-19</w:t>
      </w:r>
      <w:r w:rsidR="0057290E" w:rsidRPr="00CF41DE">
        <w:rPr>
          <w:rFonts w:ascii="Times New Roman" w:hAnsi="Times New Roman" w:cs="Times New Roman"/>
          <w:sz w:val="24"/>
          <w:szCs w:val="24"/>
          <w:vertAlign w:val="superscript"/>
        </w:rPr>
        <w:t>th</w:t>
      </w:r>
      <w:r w:rsidR="0057290E" w:rsidRPr="00CF41DE">
        <w:rPr>
          <w:rFonts w:ascii="Times New Roman" w:hAnsi="Times New Roman" w:cs="Times New Roman"/>
          <w:sz w:val="24"/>
          <w:szCs w:val="24"/>
        </w:rPr>
        <w:t xml:space="preserve"> century</w:t>
      </w:r>
      <w:r w:rsidR="00BC259A" w:rsidRPr="00CF41DE">
        <w:rPr>
          <w:rFonts w:ascii="Times New Roman" w:hAnsi="Times New Roman" w:cs="Times New Roman"/>
          <w:sz w:val="24"/>
          <w:szCs w:val="24"/>
        </w:rPr>
        <w:t>. Strange to think the humanities were once join</w:t>
      </w:r>
      <w:r w:rsidR="00EF0615" w:rsidRPr="00CF41DE">
        <w:rPr>
          <w:rFonts w:ascii="Times New Roman" w:hAnsi="Times New Roman" w:cs="Times New Roman"/>
          <w:sz w:val="24"/>
          <w:szCs w:val="24"/>
        </w:rPr>
        <w:t>ed</w:t>
      </w:r>
      <w:r w:rsidR="00BC259A" w:rsidRPr="00CF41DE">
        <w:rPr>
          <w:rFonts w:ascii="Times New Roman" w:hAnsi="Times New Roman" w:cs="Times New Roman"/>
          <w:sz w:val="24"/>
          <w:szCs w:val="24"/>
        </w:rPr>
        <w:t xml:space="preserve"> and the thinkers of the time labeled themselves as philosophers. </w:t>
      </w:r>
    </w:p>
    <w:p w:rsidR="002129A7" w:rsidRPr="00937D92" w:rsidRDefault="002129A7" w:rsidP="0057290E">
      <w:pPr>
        <w:pStyle w:val="Heading2"/>
        <w:rPr>
          <w:rStyle w:val="IntenseEmphasis"/>
          <w:i w:val="0"/>
        </w:rPr>
      </w:pPr>
      <w:r w:rsidRPr="00937D92">
        <w:rPr>
          <w:rStyle w:val="IntenseEmphasis"/>
          <w:i w:val="0"/>
        </w:rPr>
        <w:t>Why relevant?!</w:t>
      </w:r>
    </w:p>
    <w:p w:rsidR="00FB58E2" w:rsidRPr="00CF41DE" w:rsidRDefault="00FB58E2" w:rsidP="00FB58E2">
      <w:pPr>
        <w:rPr>
          <w:rFonts w:ascii="Times New Roman" w:hAnsi="Times New Roman" w:cs="Times New Roman"/>
          <w:sz w:val="24"/>
          <w:szCs w:val="24"/>
        </w:rPr>
      </w:pPr>
      <w:r w:rsidRPr="00CF41DE">
        <w:rPr>
          <w:rFonts w:ascii="Times New Roman" w:hAnsi="Times New Roman" w:cs="Times New Roman"/>
          <w:sz w:val="24"/>
          <w:szCs w:val="24"/>
        </w:rPr>
        <w:t xml:space="preserve">Science has always been driven by a curiosity and traditionally </w:t>
      </w:r>
      <w:r w:rsidR="004E267F" w:rsidRPr="00CF41DE">
        <w:rPr>
          <w:rFonts w:ascii="Times New Roman" w:hAnsi="Times New Roman" w:cs="Times New Roman"/>
          <w:sz w:val="24"/>
          <w:szCs w:val="24"/>
        </w:rPr>
        <w:t>involved</w:t>
      </w:r>
      <w:r w:rsidRPr="00CF41DE">
        <w:rPr>
          <w:rFonts w:ascii="Times New Roman" w:hAnsi="Times New Roman" w:cs="Times New Roman"/>
          <w:sz w:val="24"/>
          <w:szCs w:val="24"/>
        </w:rPr>
        <w:t xml:space="preserve"> a</w:t>
      </w:r>
      <w:r w:rsidR="004E267F" w:rsidRPr="00CF41DE">
        <w:rPr>
          <w:rFonts w:ascii="Times New Roman" w:hAnsi="Times New Roman" w:cs="Times New Roman"/>
          <w:sz w:val="24"/>
          <w:szCs w:val="24"/>
        </w:rPr>
        <w:t>n average</w:t>
      </w:r>
      <w:r w:rsidRPr="00CF41DE">
        <w:rPr>
          <w:rFonts w:ascii="Times New Roman" w:hAnsi="Times New Roman" w:cs="Times New Roman"/>
          <w:sz w:val="24"/>
          <w:szCs w:val="24"/>
        </w:rPr>
        <w:t xml:space="preserve"> person</w:t>
      </w:r>
      <w:r w:rsidR="004E267F" w:rsidRPr="00CF41DE">
        <w:rPr>
          <w:rFonts w:ascii="Times New Roman" w:hAnsi="Times New Roman" w:cs="Times New Roman"/>
          <w:sz w:val="24"/>
          <w:szCs w:val="24"/>
        </w:rPr>
        <w:t xml:space="preserve"> (not necessarily science related)</w:t>
      </w:r>
      <w:r w:rsidRPr="00CF41DE">
        <w:rPr>
          <w:rFonts w:ascii="Times New Roman" w:hAnsi="Times New Roman" w:cs="Times New Roman"/>
          <w:sz w:val="24"/>
          <w:szCs w:val="24"/>
        </w:rPr>
        <w:t xml:space="preserve"> asking questions and taking steps to have it answered</w:t>
      </w:r>
      <w:r w:rsidR="004E267F" w:rsidRPr="00CF41DE">
        <w:rPr>
          <w:rFonts w:ascii="Times New Roman" w:hAnsi="Times New Roman" w:cs="Times New Roman"/>
          <w:sz w:val="24"/>
          <w:szCs w:val="24"/>
        </w:rPr>
        <w:t xml:space="preserve"> through trial and error</w:t>
      </w:r>
      <w:r w:rsidRPr="00CF41DE">
        <w:rPr>
          <w:rFonts w:ascii="Times New Roman" w:hAnsi="Times New Roman" w:cs="Times New Roman"/>
          <w:sz w:val="24"/>
          <w:szCs w:val="24"/>
        </w:rPr>
        <w:t>.</w:t>
      </w:r>
      <w:r w:rsidR="004E267F" w:rsidRPr="00CF41DE">
        <w:rPr>
          <w:rFonts w:ascii="Times New Roman" w:hAnsi="Times New Roman" w:cs="Times New Roman"/>
          <w:sz w:val="24"/>
          <w:szCs w:val="24"/>
        </w:rPr>
        <w:t xml:space="preserve">  Citizen Science brings science back to the community and allows for a far larger pool of data collection as well as more human thought considering the question at stake. </w:t>
      </w:r>
    </w:p>
    <w:p w:rsidR="004E267F" w:rsidRPr="00CF41DE" w:rsidRDefault="004E267F" w:rsidP="00FB58E2">
      <w:pPr>
        <w:rPr>
          <w:rFonts w:ascii="Times New Roman" w:hAnsi="Times New Roman" w:cs="Times New Roman"/>
          <w:sz w:val="24"/>
          <w:szCs w:val="24"/>
        </w:rPr>
      </w:pPr>
      <w:r w:rsidRPr="00CF41DE">
        <w:rPr>
          <w:rFonts w:ascii="Times New Roman" w:hAnsi="Times New Roman" w:cs="Times New Roman"/>
          <w:sz w:val="24"/>
          <w:szCs w:val="24"/>
        </w:rPr>
        <w:t>Citizen Science is relevant now in this day and age for multiple reasons:</w:t>
      </w:r>
    </w:p>
    <w:p w:rsidR="00FB06C2" w:rsidRPr="00CF41DE" w:rsidRDefault="004E267F" w:rsidP="004E267F">
      <w:pPr>
        <w:pStyle w:val="ListParagraph"/>
        <w:numPr>
          <w:ilvl w:val="0"/>
          <w:numId w:val="2"/>
        </w:numPr>
        <w:rPr>
          <w:rFonts w:ascii="Times New Roman" w:hAnsi="Times New Roman" w:cs="Times New Roman"/>
          <w:sz w:val="24"/>
          <w:szCs w:val="24"/>
        </w:rPr>
      </w:pPr>
      <w:r w:rsidRPr="00CF41DE">
        <w:rPr>
          <w:rFonts w:ascii="Times New Roman" w:hAnsi="Times New Roman" w:cs="Times New Roman"/>
          <w:sz w:val="24"/>
          <w:szCs w:val="24"/>
        </w:rPr>
        <w:t xml:space="preserve">Over the last century (even last 10 years!) technology has </w:t>
      </w:r>
      <w:r w:rsidR="00FB06C2" w:rsidRPr="00CF41DE">
        <w:rPr>
          <w:rFonts w:ascii="Times New Roman" w:hAnsi="Times New Roman" w:cs="Times New Roman"/>
          <w:sz w:val="24"/>
          <w:szCs w:val="24"/>
        </w:rPr>
        <w:t xml:space="preserve">developed and more data and information </w:t>
      </w:r>
      <w:r w:rsidR="009B08B8" w:rsidRPr="00CF41DE">
        <w:rPr>
          <w:rFonts w:ascii="Times New Roman" w:hAnsi="Times New Roman" w:cs="Times New Roman"/>
          <w:sz w:val="24"/>
          <w:szCs w:val="24"/>
        </w:rPr>
        <w:t xml:space="preserve">then ever needs to </w:t>
      </w:r>
      <w:r w:rsidR="00FB06C2" w:rsidRPr="00CF41DE">
        <w:rPr>
          <w:rFonts w:ascii="Times New Roman" w:hAnsi="Times New Roman" w:cs="Times New Roman"/>
          <w:sz w:val="24"/>
          <w:szCs w:val="24"/>
        </w:rPr>
        <w:t>be</w:t>
      </w:r>
      <w:r w:rsidR="009B08B8" w:rsidRPr="00CF41DE">
        <w:rPr>
          <w:rFonts w:ascii="Times New Roman" w:hAnsi="Times New Roman" w:cs="Times New Roman"/>
          <w:sz w:val="24"/>
          <w:szCs w:val="24"/>
        </w:rPr>
        <w:t xml:space="preserve"> </w:t>
      </w:r>
      <w:r w:rsidR="00FB06C2" w:rsidRPr="00CF41DE">
        <w:rPr>
          <w:rFonts w:ascii="Times New Roman" w:hAnsi="Times New Roman" w:cs="Times New Roman"/>
          <w:sz w:val="24"/>
          <w:szCs w:val="24"/>
        </w:rPr>
        <w:t>processed and analyzed.</w:t>
      </w:r>
    </w:p>
    <w:p w:rsidR="009B08B8" w:rsidRPr="00CF41DE" w:rsidRDefault="009B08B8" w:rsidP="004E267F">
      <w:pPr>
        <w:pStyle w:val="ListParagraph"/>
        <w:numPr>
          <w:ilvl w:val="0"/>
          <w:numId w:val="2"/>
        </w:numPr>
        <w:rPr>
          <w:rFonts w:ascii="Times New Roman" w:hAnsi="Times New Roman" w:cs="Times New Roman"/>
          <w:sz w:val="24"/>
          <w:szCs w:val="24"/>
        </w:rPr>
      </w:pPr>
      <w:r w:rsidRPr="00CF41DE">
        <w:rPr>
          <w:rFonts w:ascii="Times New Roman" w:hAnsi="Times New Roman" w:cs="Times New Roman"/>
          <w:sz w:val="24"/>
          <w:szCs w:val="24"/>
        </w:rPr>
        <w:t>Despite the computer advancements, h</w:t>
      </w:r>
      <w:r w:rsidR="00FB06C2" w:rsidRPr="00CF41DE">
        <w:rPr>
          <w:rFonts w:ascii="Times New Roman" w:hAnsi="Times New Roman" w:cs="Times New Roman"/>
          <w:sz w:val="24"/>
          <w:szCs w:val="24"/>
        </w:rPr>
        <w:t>uman ingenuity</w:t>
      </w:r>
      <w:r w:rsidRPr="00CF41DE">
        <w:rPr>
          <w:rFonts w:ascii="Times New Roman" w:hAnsi="Times New Roman" w:cs="Times New Roman"/>
          <w:sz w:val="24"/>
          <w:szCs w:val="24"/>
        </w:rPr>
        <w:t xml:space="preserve"> continues to be superior and able to notice patterns or details computer algorithms cannot.</w:t>
      </w:r>
    </w:p>
    <w:p w:rsidR="005C6B00" w:rsidRPr="00CF41DE" w:rsidRDefault="009B08B8" w:rsidP="005C6B00">
      <w:pPr>
        <w:pStyle w:val="ListParagraph"/>
        <w:numPr>
          <w:ilvl w:val="0"/>
          <w:numId w:val="2"/>
        </w:numPr>
        <w:rPr>
          <w:rFonts w:ascii="Times New Roman" w:hAnsi="Times New Roman" w:cs="Times New Roman"/>
          <w:sz w:val="24"/>
          <w:szCs w:val="24"/>
        </w:rPr>
      </w:pPr>
      <w:r w:rsidRPr="00CF41DE">
        <w:rPr>
          <w:rFonts w:ascii="Times New Roman" w:hAnsi="Times New Roman" w:cs="Times New Roman"/>
          <w:sz w:val="24"/>
          <w:szCs w:val="24"/>
        </w:rPr>
        <w:t>Participants can ask questions and make observations that researchers may not have seen/considered</w:t>
      </w:r>
      <w:r w:rsidR="005C6B00" w:rsidRPr="00CF41DE">
        <w:rPr>
          <w:rFonts w:ascii="Times New Roman" w:hAnsi="Times New Roman" w:cs="Times New Roman"/>
          <w:sz w:val="24"/>
          <w:szCs w:val="24"/>
        </w:rPr>
        <w:t>.</w:t>
      </w:r>
    </w:p>
    <w:p w:rsidR="002A609F" w:rsidRPr="00CF41DE" w:rsidRDefault="005C6B00" w:rsidP="002A609F">
      <w:pPr>
        <w:pStyle w:val="ListParagraph"/>
        <w:numPr>
          <w:ilvl w:val="0"/>
          <w:numId w:val="2"/>
        </w:numPr>
        <w:rPr>
          <w:rFonts w:ascii="Times New Roman" w:hAnsi="Times New Roman" w:cs="Times New Roman"/>
          <w:sz w:val="24"/>
          <w:szCs w:val="24"/>
        </w:rPr>
      </w:pPr>
      <w:r w:rsidRPr="00CF41DE">
        <w:rPr>
          <w:rFonts w:ascii="Times New Roman" w:hAnsi="Times New Roman" w:cs="Times New Roman"/>
          <w:sz w:val="24"/>
          <w:szCs w:val="24"/>
        </w:rPr>
        <w:t xml:space="preserve">Observations, classifications, and transcribing can be completed on a large scale in a fraction of the time with the help of </w:t>
      </w:r>
      <w:r w:rsidR="002A609F" w:rsidRPr="00CF41DE">
        <w:rPr>
          <w:rFonts w:ascii="Times New Roman" w:hAnsi="Times New Roman" w:cs="Times New Roman"/>
          <w:sz w:val="24"/>
          <w:szCs w:val="24"/>
        </w:rPr>
        <w:t>citizen scientists</w:t>
      </w:r>
    </w:p>
    <w:p w:rsidR="004E267F" w:rsidRPr="00CF41DE" w:rsidRDefault="002A609F" w:rsidP="002A609F">
      <w:pPr>
        <w:pStyle w:val="ListParagraph"/>
        <w:numPr>
          <w:ilvl w:val="0"/>
          <w:numId w:val="2"/>
        </w:numPr>
        <w:rPr>
          <w:rFonts w:ascii="Times New Roman" w:hAnsi="Times New Roman" w:cs="Times New Roman"/>
          <w:sz w:val="24"/>
          <w:szCs w:val="24"/>
        </w:rPr>
      </w:pPr>
      <w:r w:rsidRPr="00CF41DE">
        <w:rPr>
          <w:rFonts w:ascii="Times New Roman" w:hAnsi="Times New Roman" w:cs="Times New Roman"/>
          <w:sz w:val="24"/>
          <w:szCs w:val="24"/>
        </w:rPr>
        <w:t>It involves the community in the present concerns/problems facing scientists today.</w:t>
      </w:r>
      <w:r w:rsidR="009B08B8" w:rsidRPr="00CF41DE">
        <w:rPr>
          <w:rFonts w:ascii="Times New Roman" w:hAnsi="Times New Roman" w:cs="Times New Roman"/>
          <w:sz w:val="24"/>
          <w:szCs w:val="24"/>
        </w:rPr>
        <w:t xml:space="preserve"> </w:t>
      </w:r>
      <w:r w:rsidR="00FB06C2" w:rsidRPr="00CF41DE">
        <w:rPr>
          <w:rFonts w:ascii="Times New Roman" w:hAnsi="Times New Roman" w:cs="Times New Roman"/>
          <w:sz w:val="24"/>
          <w:szCs w:val="24"/>
        </w:rPr>
        <w:t xml:space="preserve"> </w:t>
      </w:r>
      <w:r w:rsidR="004E267F" w:rsidRPr="00CF41DE">
        <w:rPr>
          <w:rFonts w:ascii="Times New Roman" w:hAnsi="Times New Roman" w:cs="Times New Roman"/>
          <w:sz w:val="24"/>
          <w:szCs w:val="24"/>
        </w:rPr>
        <w:t xml:space="preserve">  </w:t>
      </w:r>
    </w:p>
    <w:p w:rsidR="004B22EB" w:rsidRPr="00937D92" w:rsidRDefault="00A5447C" w:rsidP="009A19B2">
      <w:pPr>
        <w:pStyle w:val="Heading2"/>
        <w:rPr>
          <w:rStyle w:val="IntenseEmphasis"/>
          <w:i w:val="0"/>
        </w:rPr>
      </w:pPr>
      <w:r w:rsidRPr="00937D92">
        <w:rPr>
          <w:rStyle w:val="IntenseEmphasis"/>
          <w:i w:val="0"/>
        </w:rPr>
        <w:lastRenderedPageBreak/>
        <w:t xml:space="preserve">Citizen Science for </w:t>
      </w:r>
      <w:r w:rsidR="004B22EB" w:rsidRPr="00937D92">
        <w:rPr>
          <w:rStyle w:val="IntenseEmphasis"/>
          <w:i w:val="0"/>
        </w:rPr>
        <w:t>Citizens:</w:t>
      </w:r>
    </w:p>
    <w:p w:rsidR="00E42142" w:rsidRPr="00CF41DE" w:rsidRDefault="005706E0" w:rsidP="004E267F">
      <w:pPr>
        <w:rPr>
          <w:rFonts w:ascii="Times New Roman" w:hAnsi="Times New Roman" w:cs="Times New Roman"/>
          <w:sz w:val="24"/>
          <w:szCs w:val="24"/>
        </w:rPr>
      </w:pPr>
      <w:r w:rsidRPr="00CF41DE">
        <w:rPr>
          <w:rFonts w:ascii="Times New Roman" w:hAnsi="Times New Roman" w:cs="Times New Roman"/>
          <w:sz w:val="24"/>
          <w:szCs w:val="24"/>
        </w:rPr>
        <w:t>Citizen scientist</w:t>
      </w:r>
      <w:r w:rsidR="00A91F07" w:rsidRPr="00CF41DE">
        <w:rPr>
          <w:rFonts w:ascii="Times New Roman" w:hAnsi="Times New Roman" w:cs="Times New Roman"/>
          <w:sz w:val="24"/>
          <w:szCs w:val="24"/>
        </w:rPr>
        <w:t>s are driven by an interest in a specific topic/project and are motivated to become engaged in the project</w:t>
      </w:r>
      <w:r w:rsidR="009874CF" w:rsidRPr="00CF41DE">
        <w:rPr>
          <w:rFonts w:ascii="Times New Roman" w:hAnsi="Times New Roman" w:cs="Times New Roman"/>
          <w:sz w:val="24"/>
          <w:szCs w:val="24"/>
        </w:rPr>
        <w:t>. They, as citizen scientists, have an opportunity to feel a part of something and help</w:t>
      </w:r>
      <w:r w:rsidR="00E42142" w:rsidRPr="00CF41DE">
        <w:rPr>
          <w:rFonts w:ascii="Times New Roman" w:hAnsi="Times New Roman" w:cs="Times New Roman"/>
          <w:sz w:val="24"/>
          <w:szCs w:val="24"/>
        </w:rPr>
        <w:t xml:space="preserve"> uncover information. Many citizen science projects ask participant to make observations and classify what they see</w:t>
      </w:r>
      <w:r w:rsidR="009C7492" w:rsidRPr="00CF41DE">
        <w:rPr>
          <w:rFonts w:ascii="Times New Roman" w:hAnsi="Times New Roman" w:cs="Times New Roman"/>
          <w:sz w:val="24"/>
          <w:szCs w:val="24"/>
        </w:rPr>
        <w:t xml:space="preserve">, so that bigger questions can be answered (ie. Biology, astronomy, geography/weather, etc.). Pattern recognition drives a lot of the projects out there and participants are motivated to participate because they feel like they are contributing and helping out scientists. </w:t>
      </w:r>
      <w:r w:rsidR="00E24652" w:rsidRPr="00CF41DE">
        <w:rPr>
          <w:rFonts w:ascii="Times New Roman" w:hAnsi="Times New Roman" w:cs="Times New Roman"/>
          <w:sz w:val="24"/>
          <w:szCs w:val="24"/>
        </w:rPr>
        <w:t xml:space="preserve">People are curious and are generally just as intrigued by the project as the researcher. </w:t>
      </w:r>
    </w:p>
    <w:p w:rsidR="003B3FC5" w:rsidRPr="00CF41DE" w:rsidRDefault="009C7492" w:rsidP="003B3FC5">
      <w:pPr>
        <w:rPr>
          <w:rFonts w:ascii="Times New Roman" w:hAnsi="Times New Roman" w:cs="Times New Roman"/>
        </w:rPr>
      </w:pPr>
      <w:r w:rsidRPr="00CF41DE">
        <w:rPr>
          <w:rFonts w:ascii="Times New Roman" w:hAnsi="Times New Roman" w:cs="Times New Roman"/>
          <w:sz w:val="24"/>
          <w:szCs w:val="24"/>
        </w:rPr>
        <w:t xml:space="preserve">Citizen scientists interest and motivation level are key </w:t>
      </w:r>
      <w:r w:rsidR="00E24652" w:rsidRPr="00CF41DE">
        <w:rPr>
          <w:rFonts w:ascii="Times New Roman" w:hAnsi="Times New Roman" w:cs="Times New Roman"/>
          <w:sz w:val="24"/>
          <w:szCs w:val="24"/>
        </w:rPr>
        <w:t xml:space="preserve">and something to discuss when developing the project. </w:t>
      </w:r>
      <w:r w:rsidR="003B3FC5" w:rsidRPr="00CF41DE">
        <w:rPr>
          <w:rFonts w:ascii="Times New Roman" w:hAnsi="Times New Roman" w:cs="Times New Roman"/>
          <w:sz w:val="24"/>
          <w:szCs w:val="24"/>
        </w:rPr>
        <w:t>A primary goal and challenge for citizen involvement is to keep users engaged and excited about the p</w:t>
      </w:r>
      <w:r w:rsidR="00C869F7" w:rsidRPr="00CF41DE">
        <w:rPr>
          <w:rFonts w:ascii="Times New Roman" w:hAnsi="Times New Roman" w:cs="Times New Roman"/>
          <w:sz w:val="24"/>
          <w:szCs w:val="24"/>
        </w:rPr>
        <w:t>rojects (read more bel</w:t>
      </w:r>
      <w:r w:rsidR="00E24652" w:rsidRPr="00CF41DE">
        <w:rPr>
          <w:rFonts w:ascii="Times New Roman" w:hAnsi="Times New Roman" w:cs="Times New Roman"/>
          <w:sz w:val="24"/>
          <w:szCs w:val="24"/>
        </w:rPr>
        <w:t xml:space="preserve">ow). </w:t>
      </w:r>
    </w:p>
    <w:bookmarkEnd w:id="0"/>
    <w:p w:rsidR="00937D92" w:rsidRPr="00937D92" w:rsidRDefault="00937D92" w:rsidP="00937D92">
      <w:pPr>
        <w:pStyle w:val="Heading2"/>
        <w:rPr>
          <w:rStyle w:val="IntenseEmphasis"/>
          <w:i w:val="0"/>
        </w:rPr>
      </w:pPr>
      <w:r w:rsidRPr="00937D92">
        <w:rPr>
          <w:rStyle w:val="IntenseEmphasis"/>
          <w:i w:val="0"/>
        </w:rPr>
        <w:t>Demographics</w:t>
      </w:r>
    </w:p>
    <w:p w:rsidR="00937D92" w:rsidRPr="00CF41DE" w:rsidRDefault="00937D92" w:rsidP="00937D92">
      <w:pPr>
        <w:rPr>
          <w:rFonts w:ascii="Times New Roman" w:hAnsi="Times New Roman" w:cs="Times New Roman"/>
          <w:sz w:val="24"/>
          <w:szCs w:val="24"/>
        </w:rPr>
      </w:pPr>
      <w:r w:rsidRPr="00CF41DE">
        <w:rPr>
          <w:rFonts w:ascii="Times New Roman" w:hAnsi="Times New Roman" w:cs="Times New Roman"/>
          <w:sz w:val="24"/>
          <w:szCs w:val="24"/>
        </w:rPr>
        <w:t>The target demographic for Ripple is high school and college age (16-24).</w:t>
      </w:r>
    </w:p>
    <w:p w:rsidR="00937D92" w:rsidRPr="00CF41DE" w:rsidRDefault="00937D92" w:rsidP="00937D92">
      <w:pPr>
        <w:rPr>
          <w:rFonts w:ascii="Times New Roman" w:hAnsi="Times New Roman" w:cs="Times New Roman"/>
          <w:sz w:val="24"/>
          <w:szCs w:val="24"/>
        </w:rPr>
      </w:pPr>
      <w:r w:rsidRPr="00CF41DE">
        <w:rPr>
          <w:rFonts w:ascii="Times New Roman" w:hAnsi="Times New Roman" w:cs="Times New Roman"/>
          <w:sz w:val="24"/>
          <w:szCs w:val="24"/>
        </w:rPr>
        <w:t xml:space="preserve">Research has shown that demographics for citizen science has a wide range (from young kids to elder adults) and is driven more by interest then age and gender. The several articles I read did say primarily men and the average age seems to be lates 20s/early 30s. I find that data unreliable however due to the large noted age range in several of the studies (anywhere from 3-93). </w:t>
      </w:r>
    </w:p>
    <w:p w:rsidR="00937D92" w:rsidRDefault="00937D92" w:rsidP="00937D92">
      <w:r w:rsidRPr="00CF41DE">
        <w:rPr>
          <w:rFonts w:ascii="Times New Roman" w:hAnsi="Times New Roman" w:cs="Times New Roman"/>
          <w:sz w:val="24"/>
          <w:szCs w:val="24"/>
        </w:rPr>
        <w:t>In any case, I think it is apparent that there has not yet been a citizen site developed to specifically target the 16-24 aged demographic we are looking at, but that doesn’t mean there isn’t an interest in citizen science. I think it lies more toward a lack of knowledge and awareness. The college demographic has not been targeted in previous studies.</w:t>
      </w:r>
      <w:r>
        <w:t xml:space="preserve"> </w:t>
      </w:r>
    </w:p>
    <w:p w:rsidR="00446767" w:rsidRPr="00446767" w:rsidRDefault="00446767" w:rsidP="00446767">
      <w:pPr>
        <w:rPr>
          <w:b/>
        </w:rPr>
      </w:pPr>
      <w:r w:rsidRPr="00446767">
        <w:rPr>
          <w:b/>
        </w:rPr>
        <w:t>Importance of marketing/promotion and motivational development</w:t>
      </w:r>
    </w:p>
    <w:p w:rsidR="00446767" w:rsidRDefault="00446767" w:rsidP="00937D92">
      <w:r>
        <w:t xml:space="preserve">Marketing strategy will be very important in engaging this age group. Ripple will need to consider various options in letting the demographic know Citizen Science is out there. High school and incoming freshmen students will be more </w:t>
      </w:r>
      <w:r w:rsidR="006D7D8D">
        <w:t>open I think due to the transitional time they’re going through. They are looking for ways to get involved and exploring various interests they might have. Upper classmen in college will take time to participate if it is of interest to them or a group collaboration they are a part of (ie. Student organiztions)</w:t>
      </w:r>
    </w:p>
    <w:p w:rsidR="006D7D8D" w:rsidRDefault="006D7D8D" w:rsidP="006D7D8D">
      <w:pPr>
        <w:pStyle w:val="ListParagraph"/>
        <w:numPr>
          <w:ilvl w:val="0"/>
          <w:numId w:val="8"/>
        </w:numPr>
      </w:pPr>
      <w:r>
        <w:t>Residence Halls, Student Councils, Student organizations, Exponent  and BGR are great resources for explaining Ripple and encouraging participation.</w:t>
      </w:r>
    </w:p>
    <w:p w:rsidR="006D7D8D" w:rsidRDefault="006D7D8D" w:rsidP="006D7D8D">
      <w:pPr>
        <w:pStyle w:val="ListParagraph"/>
        <w:numPr>
          <w:ilvl w:val="0"/>
          <w:numId w:val="8"/>
        </w:numPr>
      </w:pPr>
      <w:r>
        <w:t xml:space="preserve">Professors in department of project may be asked to share with their class for people who might be interested. </w:t>
      </w:r>
    </w:p>
    <w:p w:rsidR="006D7D8D" w:rsidRDefault="006D7D8D" w:rsidP="006D7D8D">
      <w:pPr>
        <w:pStyle w:val="ListParagraph"/>
        <w:numPr>
          <w:ilvl w:val="0"/>
          <w:numId w:val="8"/>
        </w:numPr>
      </w:pPr>
      <w:r>
        <w:t xml:space="preserve">Social Media utilized (Facebook,Twitter, etc) </w:t>
      </w:r>
    </w:p>
    <w:p w:rsidR="006D7D8D" w:rsidRDefault="006D7D8D" w:rsidP="006D7D8D">
      <w:pPr>
        <w:pStyle w:val="ListParagraph"/>
      </w:pPr>
    </w:p>
    <w:p w:rsidR="00937D92" w:rsidRDefault="009A19B2" w:rsidP="00937D92">
      <w:pPr>
        <w:pStyle w:val="Heading3"/>
        <w:spacing w:before="0" w:line="240" w:lineRule="auto"/>
        <w:rPr>
          <w:rStyle w:val="IntenseEmphasis"/>
          <w:i w:val="0"/>
          <w:sz w:val="26"/>
          <w:szCs w:val="26"/>
        </w:rPr>
      </w:pPr>
      <w:r w:rsidRPr="00937D92">
        <w:rPr>
          <w:rStyle w:val="IntenseEmphasis"/>
          <w:i w:val="0"/>
          <w:sz w:val="26"/>
          <w:szCs w:val="26"/>
        </w:rPr>
        <w:lastRenderedPageBreak/>
        <w:t xml:space="preserve">Why should participants (ages 16-25) be interested AND motivated </w:t>
      </w:r>
    </w:p>
    <w:p w:rsidR="009A19B2" w:rsidRPr="00937D92" w:rsidRDefault="009A19B2" w:rsidP="00937D92">
      <w:pPr>
        <w:pStyle w:val="Heading3"/>
        <w:spacing w:before="0" w:line="240" w:lineRule="auto"/>
        <w:rPr>
          <w:rStyle w:val="IntenseEmphasis"/>
          <w:i w:val="0"/>
          <w:sz w:val="26"/>
          <w:szCs w:val="26"/>
        </w:rPr>
      </w:pPr>
      <w:r w:rsidRPr="00937D92">
        <w:rPr>
          <w:rStyle w:val="IntenseEmphasis"/>
          <w:i w:val="0"/>
          <w:sz w:val="26"/>
          <w:szCs w:val="26"/>
        </w:rPr>
        <w:t>to participate in Ripple?</w:t>
      </w:r>
    </w:p>
    <w:p w:rsidR="00306F19" w:rsidRPr="00306F19" w:rsidRDefault="00306F19" w:rsidP="00306F19">
      <w:pPr>
        <w:spacing w:after="0" w:line="240" w:lineRule="auto"/>
      </w:pPr>
    </w:p>
    <w:p w:rsidR="00E5304F" w:rsidRPr="00CF41DE" w:rsidRDefault="00306F19" w:rsidP="00306F19">
      <w:pPr>
        <w:spacing w:after="0" w:line="240" w:lineRule="auto"/>
        <w:rPr>
          <w:rFonts w:ascii="Times New Roman" w:hAnsi="Times New Roman" w:cs="Times New Roman"/>
          <w:sz w:val="24"/>
          <w:szCs w:val="24"/>
        </w:rPr>
      </w:pPr>
      <w:r w:rsidRPr="00CF41DE">
        <w:rPr>
          <w:rFonts w:ascii="Times New Roman" w:hAnsi="Times New Roman" w:cs="Times New Roman"/>
          <w:sz w:val="24"/>
          <w:szCs w:val="24"/>
        </w:rPr>
        <w:t>Ripple has chosen to focus on a younger age group (16-25) and develop projects that would be of interest to them. Motivation temporally will be present if the projects are engaging, the site is easy to navigate, and they feel their participation is worth something to the project.</w:t>
      </w:r>
    </w:p>
    <w:p w:rsidR="00E5304F" w:rsidRPr="00CF41DE" w:rsidRDefault="00E5304F" w:rsidP="00306F19">
      <w:pPr>
        <w:spacing w:after="0" w:line="240" w:lineRule="auto"/>
        <w:rPr>
          <w:rFonts w:ascii="Times New Roman" w:hAnsi="Times New Roman" w:cs="Times New Roman"/>
          <w:sz w:val="24"/>
          <w:szCs w:val="24"/>
        </w:rPr>
      </w:pPr>
    </w:p>
    <w:p w:rsidR="00E5304F" w:rsidRDefault="00E5304F" w:rsidP="00306F19">
      <w:pPr>
        <w:spacing w:after="0" w:line="240" w:lineRule="auto"/>
        <w:rPr>
          <w:rFonts w:ascii="Times New Roman" w:hAnsi="Times New Roman" w:cs="Times New Roman"/>
          <w:sz w:val="24"/>
          <w:szCs w:val="24"/>
        </w:rPr>
      </w:pPr>
      <w:r w:rsidRPr="00CF41DE">
        <w:rPr>
          <w:rFonts w:ascii="Times New Roman" w:hAnsi="Times New Roman" w:cs="Times New Roman"/>
          <w:sz w:val="24"/>
          <w:szCs w:val="24"/>
        </w:rPr>
        <w:t xml:space="preserve">I think the 16-25 demographic is a great age to get involved in citizen science because during those post-high school years through college students generally have an open mind and are looking to become involved in some way. They are familiar with the web media and will feel comfortable </w:t>
      </w:r>
      <w:r w:rsidR="002D4535" w:rsidRPr="00CF41DE">
        <w:rPr>
          <w:rFonts w:ascii="Times New Roman" w:hAnsi="Times New Roman" w:cs="Times New Roman"/>
          <w:sz w:val="24"/>
          <w:szCs w:val="24"/>
        </w:rPr>
        <w:t>participating in an online community.</w:t>
      </w:r>
      <w:r w:rsidRPr="00CF41DE">
        <w:rPr>
          <w:rFonts w:ascii="Times New Roman" w:hAnsi="Times New Roman" w:cs="Times New Roman"/>
          <w:sz w:val="24"/>
          <w:szCs w:val="24"/>
        </w:rPr>
        <w:t xml:space="preserve"> </w:t>
      </w:r>
    </w:p>
    <w:p w:rsidR="00F00F77" w:rsidRDefault="00F00F77" w:rsidP="00306F19">
      <w:pPr>
        <w:spacing w:after="0" w:line="240" w:lineRule="auto"/>
        <w:rPr>
          <w:rFonts w:ascii="Times New Roman" w:hAnsi="Times New Roman" w:cs="Times New Roman"/>
          <w:sz w:val="24"/>
          <w:szCs w:val="24"/>
        </w:rPr>
      </w:pPr>
    </w:p>
    <w:p w:rsidR="00F00F77" w:rsidRDefault="00F00F77" w:rsidP="00306F19">
      <w:pPr>
        <w:spacing w:after="0" w:line="240" w:lineRule="auto"/>
        <w:rPr>
          <w:rFonts w:ascii="Times New Roman" w:hAnsi="Times New Roman" w:cs="Times New Roman"/>
          <w:sz w:val="24"/>
          <w:szCs w:val="24"/>
        </w:rPr>
      </w:pPr>
      <w:r>
        <w:rPr>
          <w:rFonts w:ascii="Times New Roman" w:hAnsi="Times New Roman" w:cs="Times New Roman"/>
          <w:sz w:val="24"/>
          <w:szCs w:val="24"/>
        </w:rPr>
        <w:t>Reasons for interest:</w:t>
      </w:r>
    </w:p>
    <w:p w:rsidR="00F00F77" w:rsidRDefault="00F00F77" w:rsidP="00F00F77">
      <w:pPr>
        <w:pStyle w:val="ListParagraph"/>
        <w:numPr>
          <w:ilvl w:val="0"/>
          <w:numId w:val="5"/>
        </w:numPr>
        <w:spacing w:after="0" w:line="240" w:lineRule="auto"/>
        <w:rPr>
          <w:rFonts w:ascii="Times New Roman" w:hAnsi="Times New Roman" w:cs="Times New Roman"/>
          <w:sz w:val="24"/>
          <w:szCs w:val="24"/>
        </w:rPr>
      </w:pPr>
      <w:r w:rsidRPr="00F00F77">
        <w:rPr>
          <w:rFonts w:ascii="Times New Roman" w:hAnsi="Times New Roman" w:cs="Times New Roman"/>
          <w:sz w:val="24"/>
          <w:szCs w:val="24"/>
        </w:rPr>
        <w:t>If it’s a game/challenge they participate in users will learn and understand a previously complicated idea (DNA, galaxies, etc).</w:t>
      </w:r>
      <w:r>
        <w:rPr>
          <w:rFonts w:ascii="Times New Roman" w:hAnsi="Times New Roman" w:cs="Times New Roman"/>
          <w:sz w:val="24"/>
          <w:szCs w:val="24"/>
        </w:rPr>
        <w:t>\</w:t>
      </w:r>
    </w:p>
    <w:p w:rsidR="00E55434" w:rsidRDefault="00E55434" w:rsidP="00F00F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Open to the challenge, some projects can only be completed by human ingenuity. </w:t>
      </w:r>
    </w:p>
    <w:p w:rsidR="003A5104" w:rsidRDefault="003A5104" w:rsidP="00F00F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Curiosity in the field</w:t>
      </w:r>
    </w:p>
    <w:p w:rsidR="002D4535" w:rsidRPr="00CF41DE" w:rsidRDefault="002D4535" w:rsidP="00306F19">
      <w:pPr>
        <w:spacing w:after="0" w:line="240" w:lineRule="auto"/>
        <w:rPr>
          <w:rFonts w:ascii="Times New Roman" w:hAnsi="Times New Roman" w:cs="Times New Roman"/>
          <w:sz w:val="24"/>
          <w:szCs w:val="24"/>
        </w:rPr>
      </w:pPr>
      <w:r w:rsidRPr="00CF41DE">
        <w:rPr>
          <w:rFonts w:ascii="Times New Roman" w:hAnsi="Times New Roman" w:cs="Times New Roman"/>
          <w:sz w:val="24"/>
          <w:szCs w:val="24"/>
        </w:rPr>
        <w:t xml:space="preserve">Long term motivation to participate will be the challenge. </w:t>
      </w:r>
      <w:r w:rsidR="00E5304F" w:rsidRPr="00CF41DE">
        <w:rPr>
          <w:rFonts w:ascii="Times New Roman" w:hAnsi="Times New Roman" w:cs="Times New Roman"/>
          <w:sz w:val="24"/>
          <w:szCs w:val="24"/>
        </w:rPr>
        <w:t xml:space="preserve">Ripple </w:t>
      </w:r>
      <w:r w:rsidRPr="00CF41DE">
        <w:rPr>
          <w:rFonts w:ascii="Times New Roman" w:hAnsi="Times New Roman" w:cs="Times New Roman"/>
          <w:sz w:val="24"/>
          <w:szCs w:val="24"/>
        </w:rPr>
        <w:t xml:space="preserve">will need to consider motivational factors and how they can encourage continued participation in that age group. </w:t>
      </w:r>
    </w:p>
    <w:p w:rsidR="002D4535" w:rsidRPr="00CF41DE" w:rsidRDefault="002D4535" w:rsidP="00306F19">
      <w:pPr>
        <w:spacing w:after="0" w:line="240" w:lineRule="auto"/>
        <w:rPr>
          <w:rFonts w:ascii="Times New Roman" w:hAnsi="Times New Roman" w:cs="Times New Roman"/>
          <w:sz w:val="24"/>
          <w:szCs w:val="24"/>
        </w:rPr>
      </w:pPr>
    </w:p>
    <w:p w:rsidR="00E24652" w:rsidRPr="00CF41DE" w:rsidRDefault="002D4535" w:rsidP="00306F19">
      <w:pPr>
        <w:spacing w:after="0" w:line="240" w:lineRule="auto"/>
        <w:rPr>
          <w:rFonts w:ascii="Times New Roman" w:hAnsi="Times New Roman" w:cs="Times New Roman"/>
          <w:sz w:val="24"/>
          <w:szCs w:val="24"/>
        </w:rPr>
      </w:pPr>
      <w:r w:rsidRPr="00CF41DE">
        <w:rPr>
          <w:rFonts w:ascii="Times New Roman" w:hAnsi="Times New Roman" w:cs="Times New Roman"/>
          <w:sz w:val="24"/>
          <w:szCs w:val="24"/>
        </w:rPr>
        <w:t xml:space="preserve">I think the focus will need to be more geared towards intrinsic motivation factors </w:t>
      </w:r>
      <w:r w:rsidR="00937D92" w:rsidRPr="00CF41DE">
        <w:rPr>
          <w:rFonts w:ascii="Times New Roman" w:hAnsi="Times New Roman" w:cs="Times New Roman"/>
          <w:sz w:val="24"/>
          <w:szCs w:val="24"/>
        </w:rPr>
        <w:t xml:space="preserve">(creating community, levels, status of research) </w:t>
      </w:r>
      <w:r w:rsidRPr="00CF41DE">
        <w:rPr>
          <w:rFonts w:ascii="Times New Roman" w:hAnsi="Times New Roman" w:cs="Times New Roman"/>
          <w:sz w:val="24"/>
          <w:szCs w:val="24"/>
        </w:rPr>
        <w:t>rather than extrinsic factors</w:t>
      </w:r>
      <w:r w:rsidR="00937D92" w:rsidRPr="00CF41DE">
        <w:rPr>
          <w:rFonts w:ascii="Times New Roman" w:hAnsi="Times New Roman" w:cs="Times New Roman"/>
          <w:sz w:val="24"/>
          <w:szCs w:val="24"/>
        </w:rPr>
        <w:t xml:space="preserve"> (such as physical rewards)</w:t>
      </w:r>
      <w:r w:rsidR="00306F19" w:rsidRPr="00CF41DE">
        <w:rPr>
          <w:rFonts w:ascii="Times New Roman" w:hAnsi="Times New Roman" w:cs="Times New Roman"/>
          <w:sz w:val="24"/>
          <w:szCs w:val="24"/>
        </w:rPr>
        <w:t xml:space="preserve"> </w:t>
      </w:r>
    </w:p>
    <w:p w:rsidR="00FF4C9A" w:rsidRDefault="004B22EB" w:rsidP="009A19B2">
      <w:pPr>
        <w:pStyle w:val="Heading2"/>
      </w:pPr>
      <w:r w:rsidRPr="00937D92">
        <w:t>Citizen Science for Researchers</w:t>
      </w:r>
      <w:r w:rsidR="00A5447C" w:rsidRPr="00937D92">
        <w:t xml:space="preserve">  </w:t>
      </w:r>
    </w:p>
    <w:p w:rsidR="000269D1" w:rsidRPr="000269D1" w:rsidRDefault="000269D1" w:rsidP="000269D1">
      <w:pPr>
        <w:rPr>
          <w:rFonts w:ascii="Times New Roman" w:hAnsi="Times New Roman" w:cs="Times New Roman"/>
          <w:sz w:val="24"/>
          <w:szCs w:val="24"/>
        </w:rPr>
      </w:pPr>
      <w:r w:rsidRPr="000269D1">
        <w:rPr>
          <w:rFonts w:ascii="Times New Roman" w:hAnsi="Times New Roman" w:cs="Times New Roman"/>
          <w:sz w:val="24"/>
          <w:szCs w:val="24"/>
        </w:rPr>
        <w:t>Citizen Science or researchers is a means of investigating a large scale problem and educating the community on said problem/concern.</w:t>
      </w:r>
      <w:r w:rsidR="00B5338C">
        <w:rPr>
          <w:rFonts w:ascii="Times New Roman" w:hAnsi="Times New Roman" w:cs="Times New Roman"/>
          <w:sz w:val="24"/>
          <w:szCs w:val="24"/>
        </w:rPr>
        <w:t xml:space="preserve"> They also allow potential scientists a chance to engage in real research and generate other questions that the researchers may not have considered. </w:t>
      </w:r>
    </w:p>
    <w:p w:rsidR="00D32864" w:rsidRPr="00CF41DE" w:rsidRDefault="005B7067" w:rsidP="00C869F7">
      <w:pPr>
        <w:rPr>
          <w:rFonts w:ascii="Times New Roman" w:hAnsi="Times New Roman" w:cs="Times New Roman"/>
          <w:sz w:val="24"/>
          <w:szCs w:val="24"/>
        </w:rPr>
      </w:pPr>
      <w:r w:rsidRPr="00CF41DE">
        <w:rPr>
          <w:rFonts w:ascii="Times New Roman" w:hAnsi="Times New Roman" w:cs="Times New Roman"/>
          <w:sz w:val="24"/>
          <w:szCs w:val="24"/>
        </w:rPr>
        <w:t>From the articles read, the main concern r</w:t>
      </w:r>
      <w:r w:rsidR="00C869F7" w:rsidRPr="00CF41DE">
        <w:rPr>
          <w:rFonts w:ascii="Times New Roman" w:hAnsi="Times New Roman" w:cs="Times New Roman"/>
          <w:sz w:val="24"/>
          <w:szCs w:val="24"/>
        </w:rPr>
        <w:t xml:space="preserve">esearchers </w:t>
      </w:r>
      <w:r w:rsidRPr="00CF41DE">
        <w:rPr>
          <w:rFonts w:ascii="Times New Roman" w:hAnsi="Times New Roman" w:cs="Times New Roman"/>
          <w:sz w:val="24"/>
          <w:szCs w:val="24"/>
        </w:rPr>
        <w:t xml:space="preserve">tend to have is </w:t>
      </w:r>
      <w:r w:rsidR="00D32864" w:rsidRPr="00CF41DE">
        <w:rPr>
          <w:rFonts w:ascii="Times New Roman" w:hAnsi="Times New Roman" w:cs="Times New Roman"/>
          <w:sz w:val="24"/>
          <w:szCs w:val="24"/>
        </w:rPr>
        <w:t>the reliability of their data compiled by citizen scientists. By participating in Citizen Science</w:t>
      </w:r>
      <w:r w:rsidR="00C869F7" w:rsidRPr="00CF41DE">
        <w:rPr>
          <w:rFonts w:ascii="Times New Roman" w:hAnsi="Times New Roman" w:cs="Times New Roman"/>
          <w:sz w:val="24"/>
          <w:szCs w:val="24"/>
        </w:rPr>
        <w:t xml:space="preserve"> </w:t>
      </w:r>
      <w:r w:rsidR="00D32864" w:rsidRPr="00CF41DE">
        <w:rPr>
          <w:rFonts w:ascii="Times New Roman" w:hAnsi="Times New Roman" w:cs="Times New Roman"/>
          <w:sz w:val="24"/>
          <w:szCs w:val="24"/>
        </w:rPr>
        <w:t>they are putting their research out there and depending on strangers not involved in the scientific community to analyze it.</w:t>
      </w:r>
    </w:p>
    <w:p w:rsidR="00CF41DE" w:rsidRPr="00CF41DE" w:rsidRDefault="00D32864" w:rsidP="00C869F7">
      <w:pPr>
        <w:rPr>
          <w:rFonts w:ascii="Times New Roman" w:hAnsi="Times New Roman" w:cs="Times New Roman"/>
          <w:sz w:val="24"/>
          <w:szCs w:val="24"/>
        </w:rPr>
      </w:pPr>
      <w:r w:rsidRPr="00CF41DE">
        <w:rPr>
          <w:rFonts w:ascii="Times New Roman" w:hAnsi="Times New Roman" w:cs="Times New Roman"/>
          <w:sz w:val="24"/>
          <w:szCs w:val="24"/>
        </w:rPr>
        <w:t xml:space="preserve">However on the other side, they also are given an opportunity to have huge quantities of data analyzed in a lessened time frame that then allows them more flexibility in continuing their project and not getting bogged down in the incoming data. </w:t>
      </w:r>
    </w:p>
    <w:p w:rsidR="00C869F7" w:rsidRPr="00CF41DE" w:rsidRDefault="00CF41DE" w:rsidP="00C869F7">
      <w:pPr>
        <w:rPr>
          <w:rFonts w:ascii="Times New Roman" w:hAnsi="Times New Roman" w:cs="Times New Roman"/>
          <w:sz w:val="24"/>
          <w:szCs w:val="24"/>
        </w:rPr>
      </w:pPr>
      <w:r w:rsidRPr="00CF41DE">
        <w:rPr>
          <w:rFonts w:ascii="Times New Roman" w:hAnsi="Times New Roman" w:cs="Times New Roman"/>
          <w:sz w:val="24"/>
          <w:szCs w:val="24"/>
        </w:rPr>
        <w:t xml:space="preserve">Citizen Science also stands as a means of educating people outside of the scientific community and get them invested in their cause/field of study. It gains community attention and could help facilitate change (specifically in animal/plant conservation fields). </w:t>
      </w:r>
    </w:p>
    <w:p w:rsidR="00C869F7" w:rsidRDefault="00C869F7" w:rsidP="009A19B2">
      <w:pPr>
        <w:pStyle w:val="Heading3"/>
        <w:rPr>
          <w:sz w:val="26"/>
          <w:szCs w:val="26"/>
        </w:rPr>
      </w:pPr>
      <w:r w:rsidRPr="00CF41DE">
        <w:rPr>
          <w:sz w:val="26"/>
          <w:szCs w:val="26"/>
        </w:rPr>
        <w:t>Why should researchers be interested AND motivated to participate in Ripple?</w:t>
      </w:r>
    </w:p>
    <w:p w:rsidR="00CF41DE" w:rsidRPr="000269D1" w:rsidRDefault="007E4AF3" w:rsidP="00CF41DE">
      <w:pPr>
        <w:rPr>
          <w:rFonts w:ascii="Times New Roman" w:hAnsi="Times New Roman" w:cs="Times New Roman"/>
          <w:sz w:val="24"/>
          <w:szCs w:val="24"/>
        </w:rPr>
      </w:pPr>
      <w:r w:rsidRPr="000269D1">
        <w:rPr>
          <w:rFonts w:ascii="Times New Roman" w:hAnsi="Times New Roman" w:cs="Times New Roman"/>
          <w:sz w:val="24"/>
          <w:szCs w:val="24"/>
        </w:rPr>
        <w:t xml:space="preserve">Being located on the Purdue campus, Ripple is surrounded by various research from all fields and has a large student population as well. Researchers are familiar with students and would be comfortable collaborating with them in their research. </w:t>
      </w:r>
    </w:p>
    <w:p w:rsidR="007E4AF3" w:rsidRPr="000269D1" w:rsidRDefault="007E4AF3" w:rsidP="00CF41DE">
      <w:pPr>
        <w:rPr>
          <w:rFonts w:ascii="Times New Roman" w:hAnsi="Times New Roman" w:cs="Times New Roman"/>
          <w:sz w:val="24"/>
          <w:szCs w:val="24"/>
        </w:rPr>
      </w:pPr>
      <w:r w:rsidRPr="000269D1">
        <w:rPr>
          <w:rFonts w:ascii="Times New Roman" w:hAnsi="Times New Roman" w:cs="Times New Roman"/>
          <w:sz w:val="24"/>
          <w:szCs w:val="24"/>
        </w:rPr>
        <w:lastRenderedPageBreak/>
        <w:t>Several reasons why researchers would become involved:</w:t>
      </w:r>
    </w:p>
    <w:p w:rsidR="007E4AF3" w:rsidRPr="000269D1" w:rsidRDefault="007E4AF3" w:rsidP="007E4AF3">
      <w:pPr>
        <w:pStyle w:val="ListParagraph"/>
        <w:numPr>
          <w:ilvl w:val="0"/>
          <w:numId w:val="3"/>
        </w:numPr>
        <w:rPr>
          <w:rFonts w:ascii="Times New Roman" w:hAnsi="Times New Roman" w:cs="Times New Roman"/>
          <w:sz w:val="24"/>
          <w:szCs w:val="24"/>
        </w:rPr>
      </w:pPr>
      <w:r w:rsidRPr="000269D1">
        <w:rPr>
          <w:rFonts w:ascii="Times New Roman" w:hAnsi="Times New Roman" w:cs="Times New Roman"/>
          <w:sz w:val="24"/>
          <w:szCs w:val="24"/>
        </w:rPr>
        <w:t xml:space="preserve">Their data can be classified and analyzed in a much faster way, opening up the research to other </w:t>
      </w:r>
      <w:r w:rsidR="00F00F77" w:rsidRPr="000269D1">
        <w:rPr>
          <w:rFonts w:ascii="Times New Roman" w:hAnsi="Times New Roman" w:cs="Times New Roman"/>
          <w:sz w:val="24"/>
          <w:szCs w:val="24"/>
        </w:rPr>
        <w:t>aspects</w:t>
      </w:r>
      <w:r w:rsidR="002F392E">
        <w:rPr>
          <w:rFonts w:ascii="Times New Roman" w:hAnsi="Times New Roman" w:cs="Times New Roman"/>
          <w:sz w:val="24"/>
          <w:szCs w:val="24"/>
        </w:rPr>
        <w:t xml:space="preserve">. Data analysis would otherwise take years to process. </w:t>
      </w:r>
    </w:p>
    <w:p w:rsidR="00F00F77" w:rsidRPr="000269D1" w:rsidRDefault="00F00F77" w:rsidP="007E4AF3">
      <w:pPr>
        <w:pStyle w:val="ListParagraph"/>
        <w:numPr>
          <w:ilvl w:val="0"/>
          <w:numId w:val="3"/>
        </w:numPr>
        <w:rPr>
          <w:rFonts w:ascii="Times New Roman" w:hAnsi="Times New Roman" w:cs="Times New Roman"/>
          <w:sz w:val="24"/>
          <w:szCs w:val="24"/>
        </w:rPr>
      </w:pPr>
      <w:r w:rsidRPr="000269D1">
        <w:rPr>
          <w:rFonts w:ascii="Times New Roman" w:hAnsi="Times New Roman" w:cs="Times New Roman"/>
          <w:sz w:val="24"/>
          <w:szCs w:val="24"/>
        </w:rPr>
        <w:t>Educate the community and make it their cause/concern/interests</w:t>
      </w:r>
    </w:p>
    <w:p w:rsidR="003A5104" w:rsidRPr="000269D1" w:rsidRDefault="003A5104" w:rsidP="007E4AF3">
      <w:pPr>
        <w:pStyle w:val="ListParagraph"/>
        <w:numPr>
          <w:ilvl w:val="0"/>
          <w:numId w:val="3"/>
        </w:numPr>
        <w:rPr>
          <w:rFonts w:ascii="Times New Roman" w:hAnsi="Times New Roman" w:cs="Times New Roman"/>
          <w:sz w:val="24"/>
          <w:szCs w:val="24"/>
        </w:rPr>
      </w:pPr>
      <w:r w:rsidRPr="000269D1">
        <w:rPr>
          <w:rFonts w:ascii="Times New Roman" w:hAnsi="Times New Roman" w:cs="Times New Roman"/>
          <w:sz w:val="24"/>
          <w:szCs w:val="24"/>
        </w:rPr>
        <w:t>Free participation in sifting through data</w:t>
      </w:r>
    </w:p>
    <w:p w:rsidR="00F00F77" w:rsidRPr="000269D1" w:rsidRDefault="00F00F77" w:rsidP="007E4AF3">
      <w:pPr>
        <w:pStyle w:val="ListParagraph"/>
        <w:numPr>
          <w:ilvl w:val="0"/>
          <w:numId w:val="3"/>
        </w:numPr>
        <w:rPr>
          <w:rFonts w:ascii="Times New Roman" w:hAnsi="Times New Roman" w:cs="Times New Roman"/>
          <w:sz w:val="24"/>
          <w:szCs w:val="24"/>
        </w:rPr>
      </w:pPr>
      <w:r w:rsidRPr="000269D1">
        <w:rPr>
          <w:rFonts w:ascii="Times New Roman" w:hAnsi="Times New Roman" w:cs="Times New Roman"/>
          <w:sz w:val="24"/>
          <w:szCs w:val="24"/>
        </w:rPr>
        <w:t>Funding- more grants look favorably at community involvement</w:t>
      </w:r>
    </w:p>
    <w:p w:rsidR="00F00F77" w:rsidRPr="000269D1" w:rsidRDefault="00F00F77" w:rsidP="007E4AF3">
      <w:pPr>
        <w:pStyle w:val="ListParagraph"/>
        <w:numPr>
          <w:ilvl w:val="0"/>
          <w:numId w:val="3"/>
        </w:numPr>
        <w:rPr>
          <w:rFonts w:ascii="Times New Roman" w:hAnsi="Times New Roman" w:cs="Times New Roman"/>
          <w:sz w:val="24"/>
          <w:szCs w:val="24"/>
        </w:rPr>
      </w:pPr>
      <w:r w:rsidRPr="000269D1">
        <w:rPr>
          <w:rFonts w:ascii="Times New Roman" w:hAnsi="Times New Roman" w:cs="Times New Roman"/>
          <w:sz w:val="24"/>
          <w:szCs w:val="24"/>
        </w:rPr>
        <w:t>Create a community that collaborates to word through the data</w:t>
      </w:r>
    </w:p>
    <w:p w:rsidR="003A5104" w:rsidRDefault="003A5104" w:rsidP="007E4AF3">
      <w:pPr>
        <w:pStyle w:val="ListParagraph"/>
        <w:numPr>
          <w:ilvl w:val="0"/>
          <w:numId w:val="3"/>
        </w:numPr>
        <w:rPr>
          <w:rFonts w:ascii="Times New Roman" w:hAnsi="Times New Roman" w:cs="Times New Roman"/>
          <w:sz w:val="24"/>
          <w:szCs w:val="24"/>
        </w:rPr>
      </w:pPr>
      <w:r w:rsidRPr="000269D1">
        <w:rPr>
          <w:rFonts w:ascii="Times New Roman" w:hAnsi="Times New Roman" w:cs="Times New Roman"/>
          <w:sz w:val="24"/>
          <w:szCs w:val="24"/>
        </w:rPr>
        <w:t>Human ingenuity continues to recognize patterns/problems more effectively then computers</w:t>
      </w:r>
    </w:p>
    <w:p w:rsidR="002F392E" w:rsidRPr="002F392E" w:rsidRDefault="002F392E" w:rsidP="002F39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More projects are emerging that are utilizing citizen science</w:t>
      </w:r>
    </w:p>
    <w:p w:rsidR="00F00F77" w:rsidRPr="000269D1" w:rsidRDefault="000269D1" w:rsidP="00F00F77">
      <w:pPr>
        <w:rPr>
          <w:rFonts w:ascii="Times New Roman" w:hAnsi="Times New Roman" w:cs="Times New Roman"/>
          <w:sz w:val="24"/>
          <w:szCs w:val="24"/>
        </w:rPr>
      </w:pPr>
      <w:r w:rsidRPr="000269D1">
        <w:rPr>
          <w:rFonts w:ascii="Times New Roman" w:hAnsi="Times New Roman" w:cs="Times New Roman"/>
          <w:sz w:val="24"/>
          <w:szCs w:val="24"/>
        </w:rPr>
        <w:t>Challenges (in convincing)</w:t>
      </w:r>
      <w:r w:rsidR="00F00F77" w:rsidRPr="000269D1">
        <w:rPr>
          <w:rFonts w:ascii="Times New Roman" w:hAnsi="Times New Roman" w:cs="Times New Roman"/>
          <w:sz w:val="24"/>
          <w:szCs w:val="24"/>
        </w:rPr>
        <w:t xml:space="preserve"> Researchers:</w:t>
      </w:r>
    </w:p>
    <w:p w:rsidR="00F00F77" w:rsidRPr="000269D1" w:rsidRDefault="003A5104" w:rsidP="00F00F77">
      <w:pPr>
        <w:pStyle w:val="ListParagraph"/>
        <w:numPr>
          <w:ilvl w:val="0"/>
          <w:numId w:val="4"/>
        </w:numPr>
        <w:rPr>
          <w:rFonts w:ascii="Times New Roman" w:hAnsi="Times New Roman" w:cs="Times New Roman"/>
          <w:sz w:val="24"/>
          <w:szCs w:val="24"/>
        </w:rPr>
      </w:pPr>
      <w:r w:rsidRPr="000269D1">
        <w:rPr>
          <w:rFonts w:ascii="Times New Roman" w:hAnsi="Times New Roman" w:cs="Times New Roman"/>
          <w:sz w:val="24"/>
          <w:szCs w:val="24"/>
        </w:rPr>
        <w:t xml:space="preserve">Community and conversation is a crucial aspect in motivating Citizen Scientists to continue and will require researchers take the time to </w:t>
      </w:r>
      <w:r w:rsidR="00906CF7" w:rsidRPr="000269D1">
        <w:rPr>
          <w:rFonts w:ascii="Times New Roman" w:hAnsi="Times New Roman" w:cs="Times New Roman"/>
          <w:sz w:val="24"/>
          <w:szCs w:val="24"/>
        </w:rPr>
        <w:t xml:space="preserve">interact with their participants- it means a lot to participants to feel like they’re involved and the researchers are invested in their work. </w:t>
      </w:r>
    </w:p>
    <w:p w:rsidR="00906CF7" w:rsidRPr="000269D1" w:rsidRDefault="00906CF7" w:rsidP="00F00F77">
      <w:pPr>
        <w:pStyle w:val="ListParagraph"/>
        <w:numPr>
          <w:ilvl w:val="0"/>
          <w:numId w:val="4"/>
        </w:numPr>
        <w:rPr>
          <w:rFonts w:ascii="Times New Roman" w:hAnsi="Times New Roman" w:cs="Times New Roman"/>
          <w:sz w:val="24"/>
          <w:szCs w:val="24"/>
        </w:rPr>
      </w:pPr>
      <w:r w:rsidRPr="000269D1">
        <w:rPr>
          <w:rFonts w:ascii="Times New Roman" w:hAnsi="Times New Roman" w:cs="Times New Roman"/>
          <w:sz w:val="24"/>
          <w:szCs w:val="24"/>
        </w:rPr>
        <w:t>Engage participants and keep them motivated long term</w:t>
      </w:r>
    </w:p>
    <w:p w:rsidR="00906CF7" w:rsidRPr="000269D1" w:rsidRDefault="00906CF7" w:rsidP="00F00F77">
      <w:pPr>
        <w:pStyle w:val="ListParagraph"/>
        <w:numPr>
          <w:ilvl w:val="0"/>
          <w:numId w:val="4"/>
        </w:numPr>
        <w:rPr>
          <w:rFonts w:ascii="Times New Roman" w:hAnsi="Times New Roman" w:cs="Times New Roman"/>
          <w:sz w:val="24"/>
          <w:szCs w:val="24"/>
        </w:rPr>
      </w:pPr>
      <w:r w:rsidRPr="000269D1">
        <w:rPr>
          <w:rFonts w:ascii="Times New Roman" w:hAnsi="Times New Roman" w:cs="Times New Roman"/>
          <w:sz w:val="24"/>
          <w:szCs w:val="24"/>
        </w:rPr>
        <w:t>Containing project and keeping in mind its trajectory</w:t>
      </w:r>
    </w:p>
    <w:p w:rsidR="000269D1" w:rsidRPr="000269D1" w:rsidRDefault="000269D1" w:rsidP="00F00F77">
      <w:pPr>
        <w:pStyle w:val="ListParagraph"/>
        <w:numPr>
          <w:ilvl w:val="0"/>
          <w:numId w:val="4"/>
        </w:numPr>
        <w:rPr>
          <w:rFonts w:ascii="Times New Roman" w:hAnsi="Times New Roman" w:cs="Times New Roman"/>
          <w:sz w:val="24"/>
          <w:szCs w:val="24"/>
        </w:rPr>
      </w:pPr>
      <w:r w:rsidRPr="000269D1">
        <w:rPr>
          <w:rFonts w:ascii="Times New Roman" w:hAnsi="Times New Roman" w:cs="Times New Roman"/>
          <w:sz w:val="24"/>
          <w:szCs w:val="24"/>
        </w:rPr>
        <w:t>Data reliability/accuracy</w:t>
      </w:r>
      <w:r w:rsidR="002F392E">
        <w:rPr>
          <w:rFonts w:ascii="Times New Roman" w:hAnsi="Times New Roman" w:cs="Times New Roman"/>
          <w:sz w:val="24"/>
          <w:szCs w:val="24"/>
        </w:rPr>
        <w:t>/usability</w:t>
      </w:r>
      <w:r w:rsidRPr="000269D1">
        <w:rPr>
          <w:rFonts w:ascii="Times New Roman" w:hAnsi="Times New Roman" w:cs="Times New Roman"/>
          <w:sz w:val="24"/>
          <w:szCs w:val="24"/>
        </w:rPr>
        <w:t xml:space="preserve"> (multiple studies show most results being accurate even from young children</w:t>
      </w:r>
      <w:r w:rsidR="002F392E">
        <w:rPr>
          <w:rFonts w:ascii="Times New Roman" w:hAnsi="Times New Roman" w:cs="Times New Roman"/>
          <w:sz w:val="24"/>
          <w:szCs w:val="24"/>
        </w:rPr>
        <w:t xml:space="preserve"> and becoming more universally accepted as viable means of research</w:t>
      </w:r>
      <w:r w:rsidRPr="000269D1">
        <w:rPr>
          <w:rFonts w:ascii="Times New Roman" w:hAnsi="Times New Roman" w:cs="Times New Roman"/>
          <w:sz w:val="24"/>
          <w:szCs w:val="24"/>
        </w:rPr>
        <w:t>)</w:t>
      </w:r>
    </w:p>
    <w:p w:rsidR="00374817" w:rsidRPr="00937D92" w:rsidRDefault="00374817" w:rsidP="00374817">
      <w:pPr>
        <w:pStyle w:val="Heading2"/>
      </w:pPr>
      <w:r w:rsidRPr="00937D92">
        <w:t>Means of Appreciation and Motivation</w:t>
      </w:r>
    </w:p>
    <w:p w:rsidR="00EA5740" w:rsidRPr="00AF5300" w:rsidRDefault="00906CF7" w:rsidP="00374817">
      <w:pPr>
        <w:rPr>
          <w:rFonts w:ascii="Times New Roman" w:hAnsi="Times New Roman" w:cs="Times New Roman"/>
          <w:sz w:val="24"/>
          <w:szCs w:val="24"/>
        </w:rPr>
      </w:pPr>
      <w:r w:rsidRPr="00AF5300">
        <w:rPr>
          <w:rFonts w:ascii="Times New Roman" w:hAnsi="Times New Roman" w:cs="Times New Roman"/>
          <w:sz w:val="24"/>
          <w:szCs w:val="24"/>
        </w:rPr>
        <w:t xml:space="preserve">Motivation is a crucial consideration in Citizen Science, how will Ripple keep </w:t>
      </w:r>
      <w:r w:rsidR="00EA5740" w:rsidRPr="00AF5300">
        <w:rPr>
          <w:rFonts w:ascii="Times New Roman" w:hAnsi="Times New Roman" w:cs="Times New Roman"/>
          <w:sz w:val="24"/>
          <w:szCs w:val="24"/>
        </w:rPr>
        <w:t>participants interested? I spent a ton of time this week reading about motivation and things to consider:</w:t>
      </w:r>
    </w:p>
    <w:p w:rsidR="00EA5740" w:rsidRPr="00AF5300" w:rsidRDefault="00EA5740" w:rsidP="00EA5740">
      <w:pPr>
        <w:pStyle w:val="ListParagraph"/>
        <w:numPr>
          <w:ilvl w:val="0"/>
          <w:numId w:val="6"/>
        </w:numPr>
        <w:rPr>
          <w:rFonts w:ascii="Times New Roman" w:hAnsi="Times New Roman" w:cs="Times New Roman"/>
          <w:sz w:val="24"/>
          <w:szCs w:val="24"/>
        </w:rPr>
      </w:pPr>
      <w:r w:rsidRPr="00AF5300">
        <w:rPr>
          <w:rFonts w:ascii="Times New Roman" w:hAnsi="Times New Roman" w:cs="Times New Roman"/>
          <w:sz w:val="24"/>
          <w:szCs w:val="24"/>
        </w:rPr>
        <w:t xml:space="preserve">Intrinsic vs. extrinsic factors- Intrinsic is an inside motivator (ie. meaningfulness in work) while extrinsic are outside motivators (ie. pay). I think Ripple’s focus should focus on inward motivation factors. </w:t>
      </w:r>
    </w:p>
    <w:p w:rsidR="00EA5740" w:rsidRPr="00AF5300" w:rsidRDefault="00EA5740" w:rsidP="00EA5740">
      <w:pPr>
        <w:pStyle w:val="ListParagraph"/>
        <w:numPr>
          <w:ilvl w:val="1"/>
          <w:numId w:val="6"/>
        </w:numPr>
        <w:rPr>
          <w:rFonts w:ascii="Times New Roman" w:hAnsi="Times New Roman" w:cs="Times New Roman"/>
          <w:sz w:val="24"/>
          <w:szCs w:val="24"/>
        </w:rPr>
      </w:pPr>
      <w:r w:rsidRPr="00AF5300">
        <w:rPr>
          <w:rFonts w:ascii="Times New Roman" w:hAnsi="Times New Roman" w:cs="Times New Roman"/>
          <w:sz w:val="24"/>
          <w:szCs w:val="24"/>
        </w:rPr>
        <w:t xml:space="preserve">Youth culture lives in an engagement culture and are strong communicators online. </w:t>
      </w:r>
    </w:p>
    <w:p w:rsidR="00EA5740" w:rsidRPr="00AF5300" w:rsidRDefault="00EA5740" w:rsidP="00EA5740">
      <w:pPr>
        <w:pStyle w:val="ListParagraph"/>
        <w:numPr>
          <w:ilvl w:val="1"/>
          <w:numId w:val="6"/>
        </w:numPr>
        <w:rPr>
          <w:rFonts w:ascii="Times New Roman" w:hAnsi="Times New Roman" w:cs="Times New Roman"/>
          <w:sz w:val="24"/>
          <w:szCs w:val="24"/>
        </w:rPr>
      </w:pPr>
      <w:r w:rsidRPr="00AF5300">
        <w:rPr>
          <w:rFonts w:ascii="Times New Roman" w:hAnsi="Times New Roman" w:cs="Times New Roman"/>
          <w:sz w:val="24"/>
          <w:szCs w:val="24"/>
        </w:rPr>
        <w:t>They need to see meaningfulness in the work and have a choice in their involvement, that more than physical rewards will fuel motivation</w:t>
      </w:r>
    </w:p>
    <w:p w:rsidR="00EA5740" w:rsidRPr="00AF5300" w:rsidRDefault="00EA5740" w:rsidP="00EA5740">
      <w:pPr>
        <w:pStyle w:val="ListParagraph"/>
        <w:numPr>
          <w:ilvl w:val="1"/>
          <w:numId w:val="6"/>
        </w:numPr>
        <w:rPr>
          <w:rFonts w:ascii="Times New Roman" w:hAnsi="Times New Roman" w:cs="Times New Roman"/>
          <w:sz w:val="24"/>
          <w:szCs w:val="24"/>
        </w:rPr>
      </w:pPr>
      <w:r w:rsidRPr="00AF5300">
        <w:rPr>
          <w:rFonts w:ascii="Times New Roman" w:hAnsi="Times New Roman" w:cs="Times New Roman"/>
          <w:sz w:val="24"/>
          <w:szCs w:val="24"/>
        </w:rPr>
        <w:t>Show progress- they need to feel like they are accomplishing something (badges/progress bar, etc)</w:t>
      </w:r>
    </w:p>
    <w:p w:rsidR="00EA5740" w:rsidRPr="00AF5300" w:rsidRDefault="00EA5740" w:rsidP="00EA5740">
      <w:pPr>
        <w:pStyle w:val="ListParagraph"/>
        <w:numPr>
          <w:ilvl w:val="1"/>
          <w:numId w:val="6"/>
        </w:numPr>
        <w:rPr>
          <w:rFonts w:ascii="Times New Roman" w:hAnsi="Times New Roman" w:cs="Times New Roman"/>
          <w:sz w:val="24"/>
          <w:szCs w:val="24"/>
        </w:rPr>
      </w:pPr>
      <w:r w:rsidRPr="00AF5300">
        <w:rPr>
          <w:rFonts w:ascii="Times New Roman" w:hAnsi="Times New Roman" w:cs="Times New Roman"/>
          <w:sz w:val="24"/>
          <w:szCs w:val="24"/>
        </w:rPr>
        <w:t>If physical rewards are given they should be given in surprise and not be an expectation</w:t>
      </w:r>
    </w:p>
    <w:p w:rsidR="00AF5300" w:rsidRPr="00AF5300" w:rsidRDefault="007461FE" w:rsidP="007461FE">
      <w:pPr>
        <w:pStyle w:val="ListParagraph"/>
        <w:numPr>
          <w:ilvl w:val="0"/>
          <w:numId w:val="6"/>
        </w:numPr>
        <w:rPr>
          <w:rFonts w:ascii="Times New Roman" w:hAnsi="Times New Roman" w:cs="Times New Roman"/>
          <w:sz w:val="24"/>
          <w:szCs w:val="24"/>
        </w:rPr>
      </w:pPr>
      <w:r w:rsidRPr="00AF5300">
        <w:rPr>
          <w:rFonts w:ascii="Times New Roman" w:hAnsi="Times New Roman" w:cs="Times New Roman"/>
          <w:sz w:val="24"/>
          <w:szCs w:val="24"/>
        </w:rPr>
        <w:t xml:space="preserve">Researcher need to make their goals clear to the participants and lay out what the end game is from the beginning.  </w:t>
      </w:r>
      <w:r w:rsidR="00AF5300" w:rsidRPr="00AF5300">
        <w:rPr>
          <w:rFonts w:ascii="Times New Roman" w:hAnsi="Times New Roman" w:cs="Times New Roman"/>
          <w:sz w:val="24"/>
          <w:szCs w:val="24"/>
        </w:rPr>
        <w:t>This should include research expectations, goals, resources, and a choice in user participation, in other words a level of transperancy</w:t>
      </w:r>
    </w:p>
    <w:p w:rsidR="00EA5740" w:rsidRPr="00AF5300" w:rsidRDefault="00AF5300" w:rsidP="007461FE">
      <w:pPr>
        <w:pStyle w:val="ListParagraph"/>
        <w:numPr>
          <w:ilvl w:val="0"/>
          <w:numId w:val="6"/>
        </w:numPr>
        <w:rPr>
          <w:rFonts w:ascii="Times New Roman" w:hAnsi="Times New Roman" w:cs="Times New Roman"/>
          <w:sz w:val="24"/>
          <w:szCs w:val="24"/>
        </w:rPr>
      </w:pPr>
      <w:r w:rsidRPr="00AF5300">
        <w:rPr>
          <w:rFonts w:ascii="Times New Roman" w:hAnsi="Times New Roman" w:cs="Times New Roman"/>
          <w:sz w:val="24"/>
          <w:szCs w:val="24"/>
        </w:rPr>
        <w:lastRenderedPageBreak/>
        <w:t>Researchers</w:t>
      </w:r>
      <w:r w:rsidR="007461FE" w:rsidRPr="00AF5300">
        <w:rPr>
          <w:rFonts w:ascii="Times New Roman" w:hAnsi="Times New Roman" w:cs="Times New Roman"/>
          <w:sz w:val="24"/>
          <w:szCs w:val="24"/>
        </w:rPr>
        <w:t xml:space="preserve"> should approach Citizen Science as a partnership </w:t>
      </w:r>
      <w:r w:rsidR="000269D1" w:rsidRPr="00AF5300">
        <w:rPr>
          <w:rFonts w:ascii="Times New Roman" w:hAnsi="Times New Roman" w:cs="Times New Roman"/>
          <w:sz w:val="24"/>
          <w:szCs w:val="24"/>
        </w:rPr>
        <w:t>with their citizen scientist users</w:t>
      </w:r>
    </w:p>
    <w:p w:rsidR="00AF5300" w:rsidRDefault="00AF5300" w:rsidP="007461FE">
      <w:pPr>
        <w:pStyle w:val="ListParagraph"/>
        <w:numPr>
          <w:ilvl w:val="0"/>
          <w:numId w:val="6"/>
        </w:numPr>
        <w:rPr>
          <w:rFonts w:ascii="Times New Roman" w:hAnsi="Times New Roman" w:cs="Times New Roman"/>
          <w:sz w:val="24"/>
          <w:szCs w:val="24"/>
        </w:rPr>
      </w:pPr>
      <w:r w:rsidRPr="00AF5300">
        <w:rPr>
          <w:rFonts w:ascii="Times New Roman" w:hAnsi="Times New Roman" w:cs="Times New Roman"/>
          <w:sz w:val="24"/>
          <w:szCs w:val="24"/>
        </w:rPr>
        <w:t xml:space="preserve">The projects should be real and relevant to the </w:t>
      </w:r>
      <w:r>
        <w:rPr>
          <w:rFonts w:ascii="Times New Roman" w:hAnsi="Times New Roman" w:cs="Times New Roman"/>
          <w:sz w:val="24"/>
          <w:szCs w:val="24"/>
        </w:rPr>
        <w:t>participants so they feel a sense of belonging and community within the project</w:t>
      </w:r>
    </w:p>
    <w:p w:rsidR="00AF5300" w:rsidRDefault="00AF5300" w:rsidP="007461F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Projects encourage users based on level of interest (NOT background/degree)</w:t>
      </w:r>
    </w:p>
    <w:p w:rsidR="00AF5300" w:rsidRDefault="00AF5300" w:rsidP="00AF5300">
      <w:pPr>
        <w:rPr>
          <w:rFonts w:ascii="Times New Roman" w:hAnsi="Times New Roman" w:cs="Times New Roman"/>
          <w:sz w:val="24"/>
          <w:szCs w:val="24"/>
        </w:rPr>
      </w:pPr>
      <w:r>
        <w:rPr>
          <w:rFonts w:ascii="Times New Roman" w:hAnsi="Times New Roman" w:cs="Times New Roman"/>
          <w:sz w:val="24"/>
          <w:szCs w:val="24"/>
        </w:rPr>
        <w:t>There are various reasons behind users’ motivation to keep in mind (multiple articles looked into this)</w:t>
      </w:r>
    </w:p>
    <w:p w:rsidR="00AF5300" w:rsidRDefault="00AF5300" w:rsidP="00AF53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Engage in conversation</w:t>
      </w:r>
    </w:p>
    <w:p w:rsidR="00AF5300" w:rsidRDefault="00AF5300" w:rsidP="00AF53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Sense of community</w:t>
      </w:r>
    </w:p>
    <w:p w:rsidR="00AF5300" w:rsidRDefault="00AF5300" w:rsidP="00AF53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Part of a legacy</w:t>
      </w:r>
    </w:p>
    <w:p w:rsidR="00AF5300" w:rsidRDefault="00B5338C" w:rsidP="00AF53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Raising awareness</w:t>
      </w:r>
    </w:p>
    <w:p w:rsidR="002F392E" w:rsidRPr="002F392E" w:rsidRDefault="00B5338C" w:rsidP="002F39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Questions and curiosity</w:t>
      </w:r>
    </w:p>
    <w:p w:rsidR="00906CF7" w:rsidRDefault="00B5338C" w:rsidP="00374817">
      <w:r>
        <w:rPr>
          <w:rFonts w:ascii="Times New Roman" w:hAnsi="Times New Roman" w:cs="Times New Roman"/>
          <w:sz w:val="24"/>
          <w:szCs w:val="24"/>
        </w:rPr>
        <w:t>There are also 2 points of motivation</w:t>
      </w:r>
      <w:r w:rsidR="002F392E">
        <w:rPr>
          <w:rFonts w:ascii="Times New Roman" w:hAnsi="Times New Roman" w:cs="Times New Roman"/>
          <w:sz w:val="24"/>
          <w:szCs w:val="24"/>
        </w:rPr>
        <w:t xml:space="preserve"> to keep in mind</w:t>
      </w:r>
      <w:r>
        <w:rPr>
          <w:rFonts w:ascii="Times New Roman" w:hAnsi="Times New Roman" w:cs="Times New Roman"/>
          <w:sz w:val="24"/>
          <w:szCs w:val="24"/>
        </w:rPr>
        <w:t xml:space="preserve"> 1) initial </w:t>
      </w:r>
      <w:r w:rsidR="002F392E">
        <w:rPr>
          <w:rFonts w:ascii="Times New Roman" w:hAnsi="Times New Roman" w:cs="Times New Roman"/>
          <w:sz w:val="24"/>
          <w:szCs w:val="24"/>
        </w:rPr>
        <w:t xml:space="preserve">commitment and 2) long term commitment. Engagement plays a large role in retaining participation. </w:t>
      </w:r>
    </w:p>
    <w:p w:rsidR="00C9681D" w:rsidRDefault="00C9681D" w:rsidP="009A19B2">
      <w:pPr>
        <w:pStyle w:val="Heading1"/>
      </w:pPr>
      <w:r>
        <w:t>How does Ripple fit into the Citizen Science field?</w:t>
      </w:r>
    </w:p>
    <w:p w:rsidR="006D7D8D" w:rsidRDefault="006D7D8D" w:rsidP="00374817">
      <w:pPr>
        <w:pStyle w:val="Heading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Ripple’s role in Citizen Science, what is the project hoping to accomplish</w:t>
      </w:r>
    </w:p>
    <w:p w:rsidR="00C9681D" w:rsidRDefault="00C9681D" w:rsidP="00374817">
      <w:pPr>
        <w:pStyle w:val="Heading2"/>
        <w:rPr>
          <w:color w:val="595959" w:themeColor="text1" w:themeTint="A6"/>
        </w:rPr>
      </w:pPr>
      <w:r w:rsidRPr="00374817">
        <w:rPr>
          <w:color w:val="595959" w:themeColor="text1" w:themeTint="A6"/>
        </w:rPr>
        <w:t>Why Ripple</w:t>
      </w:r>
      <w:r w:rsidR="00C869F7" w:rsidRPr="00374817">
        <w:rPr>
          <w:color w:val="595959" w:themeColor="text1" w:themeTint="A6"/>
        </w:rPr>
        <w:t xml:space="preserve"> (the name)</w:t>
      </w:r>
      <w:r w:rsidRPr="00374817">
        <w:rPr>
          <w:color w:val="595959" w:themeColor="text1" w:themeTint="A6"/>
        </w:rPr>
        <w:t>?</w:t>
      </w:r>
    </w:p>
    <w:p w:rsidR="00A5447C" w:rsidRDefault="00446767">
      <w:r>
        <w:t xml:space="preserve">The impact of one </w:t>
      </w:r>
      <w:r w:rsidR="002D4535">
        <w:t>Ripple</w:t>
      </w:r>
      <w:r>
        <w:t xml:space="preserve"> and its growth outward</w:t>
      </w:r>
    </w:p>
    <w:p w:rsidR="00A5447C" w:rsidRPr="00374817" w:rsidRDefault="00A5447C" w:rsidP="00A5447C">
      <w:pPr>
        <w:pStyle w:val="Heading2"/>
        <w:rPr>
          <w:color w:val="595959" w:themeColor="text1" w:themeTint="A6"/>
        </w:rPr>
      </w:pPr>
      <w:r w:rsidRPr="00374817">
        <w:rPr>
          <w:color w:val="595959" w:themeColor="text1" w:themeTint="A6"/>
        </w:rPr>
        <w:t xml:space="preserve">Site Ideas: </w:t>
      </w:r>
    </w:p>
    <w:p w:rsidR="00A5447C" w:rsidRDefault="00A5447C">
      <w:r>
        <w:t>Simple, grayscale design with splashes of color, Image driven, mapped options (clearly labeled and navigable), transparent (easy to find info and goals)</w:t>
      </w:r>
    </w:p>
    <w:p w:rsidR="0088592D" w:rsidRDefault="0088592D">
      <w:r>
        <w:t>Ease of use is essential</w:t>
      </w:r>
    </w:p>
    <w:p w:rsidR="0088592D" w:rsidRDefault="0088592D" w:rsidP="0088592D">
      <w:pPr>
        <w:pStyle w:val="ListParagraph"/>
        <w:numPr>
          <w:ilvl w:val="0"/>
          <w:numId w:val="1"/>
        </w:numPr>
      </w:pPr>
      <w:r>
        <w:t>Smart phone compatible</w:t>
      </w:r>
    </w:p>
    <w:p w:rsidR="0088592D" w:rsidRDefault="0088592D" w:rsidP="0088592D">
      <w:pPr>
        <w:pStyle w:val="ListParagraph"/>
        <w:numPr>
          <w:ilvl w:val="0"/>
          <w:numId w:val="1"/>
        </w:numPr>
      </w:pPr>
      <w:r>
        <w:t>Social media connection</w:t>
      </w:r>
    </w:p>
    <w:p w:rsidR="0088592D" w:rsidRDefault="0088592D" w:rsidP="0088592D">
      <w:pPr>
        <w:pStyle w:val="ListParagraph"/>
        <w:numPr>
          <w:ilvl w:val="0"/>
          <w:numId w:val="1"/>
        </w:numPr>
      </w:pPr>
      <w:r>
        <w:t>Login present, but optional</w:t>
      </w:r>
      <w:r w:rsidR="001423CF">
        <w:t>- ask after a few minutes</w:t>
      </w:r>
    </w:p>
    <w:p w:rsidR="0088592D" w:rsidRDefault="0088592D" w:rsidP="0088592D">
      <w:pPr>
        <w:pStyle w:val="ListParagraph"/>
        <w:numPr>
          <w:ilvl w:val="0"/>
          <w:numId w:val="1"/>
        </w:numPr>
      </w:pPr>
      <w:r>
        <w:t>No cost</w:t>
      </w:r>
    </w:p>
    <w:p w:rsidR="0088592D" w:rsidRDefault="0088592D" w:rsidP="0088592D">
      <w:pPr>
        <w:pStyle w:val="ListParagraph"/>
        <w:numPr>
          <w:ilvl w:val="0"/>
          <w:numId w:val="1"/>
        </w:numPr>
      </w:pPr>
      <w:r>
        <w:t>Immediate start- no time delay</w:t>
      </w:r>
    </w:p>
    <w:p w:rsidR="0088592D" w:rsidRDefault="002129A7" w:rsidP="0088592D">
      <w:r>
        <w:t>Open site up to accept ideas from users (possible future projects), have a forum to develop a community</w:t>
      </w:r>
    </w:p>
    <w:p w:rsidR="00F43293" w:rsidRDefault="002129A7">
      <w:r>
        <w:t>Have a launc</w:t>
      </w:r>
      <w:r w:rsidR="001423CF">
        <w:t>h site that lists other project</w:t>
      </w:r>
    </w:p>
    <w:p w:rsidR="00C9681D" w:rsidRDefault="00C9681D"/>
    <w:p w:rsidR="00C9681D" w:rsidRDefault="00C9681D"/>
    <w:sectPr w:rsidR="00C9681D" w:rsidSect="00AC14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2B" w:rsidRDefault="002E422B" w:rsidP="00EA5740">
      <w:pPr>
        <w:spacing w:after="0" w:line="240" w:lineRule="auto"/>
      </w:pPr>
      <w:r>
        <w:separator/>
      </w:r>
    </w:p>
  </w:endnote>
  <w:endnote w:type="continuationSeparator" w:id="0">
    <w:p w:rsidR="002E422B" w:rsidRDefault="002E422B" w:rsidP="00EA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2B" w:rsidRDefault="002E422B" w:rsidP="00EA5740">
      <w:pPr>
        <w:spacing w:after="0" w:line="240" w:lineRule="auto"/>
      </w:pPr>
      <w:r>
        <w:separator/>
      </w:r>
    </w:p>
  </w:footnote>
  <w:footnote w:type="continuationSeparator" w:id="0">
    <w:p w:rsidR="002E422B" w:rsidRDefault="002E422B" w:rsidP="00EA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41028"/>
      <w:docPartObj>
        <w:docPartGallery w:val="Page Numbers (Top of Page)"/>
        <w:docPartUnique/>
      </w:docPartObj>
    </w:sdtPr>
    <w:sdtEndPr>
      <w:rPr>
        <w:noProof/>
      </w:rPr>
    </w:sdtEndPr>
    <w:sdtContent>
      <w:p w:rsidR="00EA5740" w:rsidRDefault="00AC14DA">
        <w:pPr>
          <w:pStyle w:val="Header"/>
          <w:jc w:val="right"/>
        </w:pPr>
        <w:r>
          <w:fldChar w:fldCharType="begin"/>
        </w:r>
        <w:r w:rsidR="00EA5740">
          <w:instrText xml:space="preserve"> PAGE   \* MERGEFORMAT </w:instrText>
        </w:r>
        <w:r>
          <w:fldChar w:fldCharType="separate"/>
        </w:r>
        <w:r w:rsidR="00865F45">
          <w:rPr>
            <w:noProof/>
          </w:rPr>
          <w:t>4</w:t>
        </w:r>
        <w:r>
          <w:rPr>
            <w:noProof/>
          </w:rPr>
          <w:fldChar w:fldCharType="end"/>
        </w:r>
      </w:p>
    </w:sdtContent>
  </w:sdt>
  <w:p w:rsidR="00EA5740" w:rsidRDefault="00EA5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B7A"/>
    <w:multiLevelType w:val="hybridMultilevel"/>
    <w:tmpl w:val="469E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01C34"/>
    <w:multiLevelType w:val="hybridMultilevel"/>
    <w:tmpl w:val="39C0F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58279E"/>
    <w:multiLevelType w:val="hybridMultilevel"/>
    <w:tmpl w:val="2424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F7835"/>
    <w:multiLevelType w:val="hybridMultilevel"/>
    <w:tmpl w:val="9C8E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14DE1"/>
    <w:multiLevelType w:val="hybridMultilevel"/>
    <w:tmpl w:val="1E7E4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3571F"/>
    <w:multiLevelType w:val="hybridMultilevel"/>
    <w:tmpl w:val="5922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80164"/>
    <w:multiLevelType w:val="hybridMultilevel"/>
    <w:tmpl w:val="E76A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E686B"/>
    <w:multiLevelType w:val="hybridMultilevel"/>
    <w:tmpl w:val="43DC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1D"/>
    <w:rsid w:val="000269D1"/>
    <w:rsid w:val="000D7046"/>
    <w:rsid w:val="001423CF"/>
    <w:rsid w:val="002129A7"/>
    <w:rsid w:val="002A609F"/>
    <w:rsid w:val="002D4535"/>
    <w:rsid w:val="002E422B"/>
    <w:rsid w:val="002F392E"/>
    <w:rsid w:val="00306F19"/>
    <w:rsid w:val="00374817"/>
    <w:rsid w:val="003A5104"/>
    <w:rsid w:val="003B3FC5"/>
    <w:rsid w:val="00446767"/>
    <w:rsid w:val="004B22EB"/>
    <w:rsid w:val="004E267F"/>
    <w:rsid w:val="005706E0"/>
    <w:rsid w:val="0057290E"/>
    <w:rsid w:val="005B7067"/>
    <w:rsid w:val="005C6B00"/>
    <w:rsid w:val="005E3417"/>
    <w:rsid w:val="006D7D8D"/>
    <w:rsid w:val="007461FE"/>
    <w:rsid w:val="007E11F4"/>
    <w:rsid w:val="007E4AF3"/>
    <w:rsid w:val="00865F45"/>
    <w:rsid w:val="0088592D"/>
    <w:rsid w:val="00906CF7"/>
    <w:rsid w:val="00937D92"/>
    <w:rsid w:val="009874CF"/>
    <w:rsid w:val="009A19B2"/>
    <w:rsid w:val="009B08B8"/>
    <w:rsid w:val="009C7492"/>
    <w:rsid w:val="009F69B1"/>
    <w:rsid w:val="00A5447C"/>
    <w:rsid w:val="00A91F07"/>
    <w:rsid w:val="00AC14DA"/>
    <w:rsid w:val="00AF5300"/>
    <w:rsid w:val="00B5338C"/>
    <w:rsid w:val="00BC259A"/>
    <w:rsid w:val="00C869F7"/>
    <w:rsid w:val="00C9681D"/>
    <w:rsid w:val="00CF41DE"/>
    <w:rsid w:val="00D32864"/>
    <w:rsid w:val="00E24652"/>
    <w:rsid w:val="00E42142"/>
    <w:rsid w:val="00E5304F"/>
    <w:rsid w:val="00E55434"/>
    <w:rsid w:val="00EA5740"/>
    <w:rsid w:val="00EF0615"/>
    <w:rsid w:val="00F00F77"/>
    <w:rsid w:val="00F43293"/>
    <w:rsid w:val="00F56FB3"/>
    <w:rsid w:val="00FB06C2"/>
    <w:rsid w:val="00FB58E2"/>
    <w:rsid w:val="00FF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2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C9A"/>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4B22EB"/>
    <w:rPr>
      <w:b/>
      <w:bCs/>
      <w:i/>
      <w:iCs/>
      <w:color w:val="4F81BD" w:themeColor="accent1"/>
    </w:rPr>
  </w:style>
  <w:style w:type="character" w:customStyle="1" w:styleId="Heading3Char">
    <w:name w:val="Heading 3 Char"/>
    <w:basedOn w:val="DefaultParagraphFont"/>
    <w:link w:val="Heading3"/>
    <w:uiPriority w:val="9"/>
    <w:rsid w:val="004B22E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A19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74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817"/>
  </w:style>
  <w:style w:type="paragraph" w:styleId="ListParagraph">
    <w:name w:val="List Paragraph"/>
    <w:basedOn w:val="Normal"/>
    <w:uiPriority w:val="34"/>
    <w:qFormat/>
    <w:rsid w:val="0088592D"/>
    <w:pPr>
      <w:ind w:left="720"/>
      <w:contextualSpacing/>
    </w:pPr>
  </w:style>
  <w:style w:type="paragraph" w:styleId="Header">
    <w:name w:val="header"/>
    <w:basedOn w:val="Normal"/>
    <w:link w:val="HeaderChar"/>
    <w:uiPriority w:val="99"/>
    <w:unhideWhenUsed/>
    <w:rsid w:val="00EA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40"/>
  </w:style>
  <w:style w:type="paragraph" w:styleId="Footer">
    <w:name w:val="footer"/>
    <w:basedOn w:val="Normal"/>
    <w:link w:val="FooterChar"/>
    <w:uiPriority w:val="99"/>
    <w:unhideWhenUsed/>
    <w:rsid w:val="00EA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2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C9A"/>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4B22EB"/>
    <w:rPr>
      <w:b/>
      <w:bCs/>
      <w:i/>
      <w:iCs/>
      <w:color w:val="4F81BD" w:themeColor="accent1"/>
    </w:rPr>
  </w:style>
  <w:style w:type="character" w:customStyle="1" w:styleId="Heading3Char">
    <w:name w:val="Heading 3 Char"/>
    <w:basedOn w:val="DefaultParagraphFont"/>
    <w:link w:val="Heading3"/>
    <w:uiPriority w:val="9"/>
    <w:rsid w:val="004B22E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A19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74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817"/>
  </w:style>
  <w:style w:type="paragraph" w:styleId="ListParagraph">
    <w:name w:val="List Paragraph"/>
    <w:basedOn w:val="Normal"/>
    <w:uiPriority w:val="34"/>
    <w:qFormat/>
    <w:rsid w:val="0088592D"/>
    <w:pPr>
      <w:ind w:left="720"/>
      <w:contextualSpacing/>
    </w:pPr>
  </w:style>
  <w:style w:type="paragraph" w:styleId="Header">
    <w:name w:val="header"/>
    <w:basedOn w:val="Normal"/>
    <w:link w:val="HeaderChar"/>
    <w:uiPriority w:val="99"/>
    <w:unhideWhenUsed/>
    <w:rsid w:val="00EA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40"/>
  </w:style>
  <w:style w:type="paragraph" w:styleId="Footer">
    <w:name w:val="footer"/>
    <w:basedOn w:val="Normal"/>
    <w:link w:val="FooterChar"/>
    <w:uiPriority w:val="99"/>
    <w:unhideWhenUsed/>
    <w:rsid w:val="00EA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8B87-5AB4-426A-926F-D8841245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C529103D</Template>
  <TotalTime>0</TotalTime>
  <Pages>5</Pages>
  <Words>1742</Words>
  <Characters>9935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Megan C</dc:creator>
  <cp:lastModifiedBy>Kendall, Megan C</cp:lastModifiedBy>
  <cp:revision>2</cp:revision>
  <dcterms:created xsi:type="dcterms:W3CDTF">2013-07-01T15:56:00Z</dcterms:created>
  <dcterms:modified xsi:type="dcterms:W3CDTF">2013-07-01T15:56:00Z</dcterms:modified>
</cp:coreProperties>
</file>