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5B" w:rsidRDefault="008A599A">
      <w:r>
        <w:t xml:space="preserve">Jon Harbor Project Considerations </w:t>
      </w:r>
    </w:p>
    <w:p w:rsidR="00AF7815" w:rsidRDefault="00AF7815">
      <w:r>
        <w:t>Info to include on project page (through various tabs)</w:t>
      </w:r>
    </w:p>
    <w:p w:rsidR="008A599A" w:rsidRDefault="008A599A" w:rsidP="008A599A">
      <w:pPr>
        <w:pStyle w:val="ListParagraph"/>
        <w:numPr>
          <w:ilvl w:val="0"/>
          <w:numId w:val="1"/>
        </w:numPr>
      </w:pPr>
      <w:r>
        <w:t>What is a moraine? Include pictures (real and computer model)</w:t>
      </w:r>
    </w:p>
    <w:p w:rsidR="008A599A" w:rsidRDefault="008A599A" w:rsidP="008A599A">
      <w:pPr>
        <w:pStyle w:val="ListParagraph"/>
        <w:numPr>
          <w:ilvl w:val="1"/>
          <w:numId w:val="1"/>
        </w:numPr>
      </w:pPr>
      <w:r>
        <w:t>Animation of development</w:t>
      </w:r>
    </w:p>
    <w:p w:rsidR="008A599A" w:rsidRDefault="008A599A" w:rsidP="008A599A">
      <w:pPr>
        <w:pStyle w:val="ListParagraph"/>
        <w:numPr>
          <w:ilvl w:val="1"/>
          <w:numId w:val="1"/>
        </w:numPr>
      </w:pPr>
      <w:r>
        <w:t>Background on why relevant (research in field/climate indications)</w:t>
      </w:r>
    </w:p>
    <w:p w:rsidR="008A599A" w:rsidRDefault="008A599A" w:rsidP="008A599A">
      <w:pPr>
        <w:pStyle w:val="ListParagraph"/>
        <w:numPr>
          <w:ilvl w:val="1"/>
          <w:numId w:val="1"/>
        </w:numPr>
      </w:pPr>
      <w:r>
        <w:t>Geomorphology- mapping tools/data verification</w:t>
      </w:r>
    </w:p>
    <w:p w:rsidR="008A599A" w:rsidRDefault="008A599A" w:rsidP="008A599A">
      <w:pPr>
        <w:pStyle w:val="ListParagraph"/>
        <w:numPr>
          <w:ilvl w:val="0"/>
          <w:numId w:val="1"/>
        </w:numPr>
      </w:pPr>
      <w:r>
        <w:t>Tutorial/What to look for (Google Earth examples)</w:t>
      </w:r>
    </w:p>
    <w:p w:rsidR="008A599A" w:rsidRDefault="008A599A" w:rsidP="008A599A">
      <w:pPr>
        <w:pStyle w:val="ListParagraph"/>
        <w:numPr>
          <w:ilvl w:val="0"/>
          <w:numId w:val="1"/>
        </w:numPr>
      </w:pPr>
      <w:r>
        <w:t>Video of researchers work in the field</w:t>
      </w:r>
    </w:p>
    <w:p w:rsidR="00AF7815" w:rsidRDefault="00AF7815" w:rsidP="00AF7815">
      <w:pPr>
        <w:pStyle w:val="ListParagraph"/>
        <w:numPr>
          <w:ilvl w:val="0"/>
          <w:numId w:val="1"/>
        </w:numPr>
      </w:pPr>
      <w:r>
        <w:t>Summary of current research in China (discussed briefly in meeting at beginning of summer)</w:t>
      </w:r>
    </w:p>
    <w:p w:rsidR="00AF7815" w:rsidRDefault="00AF7815" w:rsidP="00AF7815">
      <w:pPr>
        <w:pStyle w:val="ListParagraph"/>
        <w:numPr>
          <w:ilvl w:val="0"/>
          <w:numId w:val="1"/>
        </w:numPr>
      </w:pPr>
      <w:r>
        <w:t>Message board/means of contact</w:t>
      </w:r>
      <w:bookmarkStart w:id="0" w:name="_GoBack"/>
      <w:bookmarkEnd w:id="0"/>
    </w:p>
    <w:p w:rsidR="00AF7815" w:rsidRDefault="00AF7815" w:rsidP="00AF7815">
      <w:pPr>
        <w:pStyle w:val="ListParagraph"/>
      </w:pPr>
    </w:p>
    <w:sectPr w:rsidR="00AF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035B"/>
    <w:multiLevelType w:val="hybridMultilevel"/>
    <w:tmpl w:val="8A28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9A"/>
    <w:rsid w:val="00506687"/>
    <w:rsid w:val="008A599A"/>
    <w:rsid w:val="00AF7815"/>
    <w:rsid w:val="00D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F31E37DF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Megan C</dc:creator>
  <cp:lastModifiedBy>Kendall, Megan C</cp:lastModifiedBy>
  <cp:revision>1</cp:revision>
  <dcterms:created xsi:type="dcterms:W3CDTF">2013-06-24T18:06:00Z</dcterms:created>
  <dcterms:modified xsi:type="dcterms:W3CDTF">2013-06-24T18:31:00Z</dcterms:modified>
</cp:coreProperties>
</file>